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46E6" w:rsidRPr="00F95F52" w:rsidRDefault="00C7752E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 w:rsidRPr="00F95F52"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38100</wp:posOffset>
                </wp:positionV>
                <wp:extent cx="7146290" cy="8999855"/>
                <wp:effectExtent l="1270" t="0" r="0" b="190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8999855"/>
                          <a:chOff x="407" y="899"/>
                          <a:chExt cx="11246" cy="1417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70.4pt;margin-top:3pt;width:562.7pt;height:708.65pt;z-index:251657728" coordorigin="407,899" coordsize="11246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07;top:899;width:28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h68AA&#10;AADaAAAADwAAAGRycy9kb3ducmV2LnhtbERPz2vCMBS+C/sfwht4m6kehnSmRRybw3lQN3Z+Js+2&#10;rHkpSdTOv94IA48f3+9Z2dtWnMiHxrGC8SgDQaydabhS8P319jQFESKywdYxKfijAGXxMJhhbtyZ&#10;t3TaxUqkEA45Kqhj7HIpg67JYhi5jjhxB+ctxgR9JY3Hcwq3rZxk2bO02HBqqLGjRU36d3e0acbK&#10;2uXr/icbf+r3i/Pab+brvVLDx37+AiJSH+/if/eHUTCB25XkB1l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fh68AAAADaAAAADwAAAAAAAAAAAAAAAACYAgAAZHJzL2Rvd25y&#10;ZXYueG1sUEsFBgAAAAAEAAQA9QAAAIUD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  <v:shape id="Text Box 5" o:spid="_x0000_s1028" type="#_x0000_t202" style="position:absolute;left:11370;top:899;width:28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EcMAA&#10;AADaAAAADwAAAGRycy9kb3ducmV2LnhtbERPy2oCMRTdC/5DuII7zahQ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tEcMAAAADaAAAADwAAAAAAAAAAAAAAAACYAgAAZHJzL2Rvd25y&#10;ZXYueG1sUEsFBgAAAAAEAAQA9QAAAIUD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</v:group>
            </w:pict>
          </mc:Fallback>
        </mc:AlternateContent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 w:rsidRPr="00F95F52">
        <w:rPr>
          <w:rFonts w:ascii="Arial" w:hAnsi="Arial" w:cs="Arial"/>
          <w:b/>
        </w:rPr>
        <w:t>FICHA DE EMERGÊNCIA</w:t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503"/>
        <w:gridCol w:w="3376"/>
      </w:tblGrid>
      <w:tr w:rsidR="000B46E6" w:rsidRPr="00F95F52" w:rsidTr="00F112D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0B46E6" w:rsidRPr="00F95F52" w:rsidRDefault="00042AC7" w:rsidP="00D71691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  <w:p w:rsidR="00042AC7" w:rsidRPr="00795170" w:rsidRDefault="000B46E6" w:rsidP="00042AC7">
            <w:pPr>
              <w:spacing w:line="240" w:lineRule="atLeast"/>
              <w:ind w:right="-81"/>
              <w:rPr>
                <w:rFonts w:ascii="Arial" w:hAnsi="Arial" w:cs="Arial"/>
                <w:b/>
                <w:sz w:val="18"/>
                <w:szCs w:val="18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2AC7">
              <w:rPr>
                <w:rFonts w:ascii="Arial" w:hAnsi="Arial" w:cs="Arial"/>
                <w:b/>
                <w:sz w:val="18"/>
                <w:szCs w:val="18"/>
              </w:rPr>
              <w:t>FUNDAÇÃO DE AMPARO A PESQUISA   DO ESTADO DE SÃO PAULO</w:t>
            </w:r>
          </w:p>
          <w:p w:rsidR="00042AC7" w:rsidRPr="00795170" w:rsidRDefault="00042AC7" w:rsidP="00042AC7">
            <w:pPr>
              <w:spacing w:line="240" w:lineRule="atLeast"/>
              <w:ind w:right="-8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RUA PIO XI, 1500 – ALTO DA LAPA – SÃO PAULO/SP – CEP 05468-901 - </w:t>
            </w:r>
            <w:r w:rsidRPr="00795170">
              <w:rPr>
                <w:rFonts w:ascii="Arial" w:hAnsi="Arial" w:cs="Arial"/>
                <w:b/>
                <w:sz w:val="18"/>
                <w:szCs w:val="18"/>
              </w:rPr>
              <w:t>BRASIL</w:t>
            </w:r>
          </w:p>
          <w:p w:rsidR="00042AC7" w:rsidRPr="00795170" w:rsidRDefault="00042AC7" w:rsidP="00042AC7">
            <w:pPr>
              <w:spacing w:line="240" w:lineRule="atLeast"/>
              <w:ind w:right="-81"/>
              <w:rPr>
                <w:rFonts w:ascii="Arial" w:hAnsi="Arial" w:cs="Arial"/>
                <w:b/>
                <w:sz w:val="18"/>
                <w:szCs w:val="18"/>
              </w:rPr>
            </w:pPr>
            <w:r w:rsidRPr="00795170">
              <w:rPr>
                <w:rFonts w:ascii="Arial" w:hAnsi="Arial" w:cs="Arial"/>
                <w:b/>
                <w:sz w:val="18"/>
                <w:szCs w:val="18"/>
              </w:rPr>
              <w:t xml:space="preserve">CNPJ </w:t>
            </w:r>
            <w:r>
              <w:rPr>
                <w:rFonts w:ascii="Arial" w:hAnsi="Arial" w:cs="Arial"/>
                <w:b/>
                <w:sz w:val="18"/>
                <w:szCs w:val="18"/>
              </w:rPr>
              <w:t>43.828.151/0001-45</w:t>
            </w:r>
          </w:p>
          <w:p w:rsidR="000B46E6" w:rsidRPr="00F95F52" w:rsidRDefault="00042AC7" w:rsidP="00042AC7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795170">
              <w:rPr>
                <w:rFonts w:ascii="Arial" w:hAnsi="Arial" w:cs="Arial"/>
                <w:b/>
                <w:sz w:val="18"/>
                <w:szCs w:val="18"/>
              </w:rPr>
              <w:t xml:space="preserve">FONES 11 </w:t>
            </w:r>
            <w:r>
              <w:rPr>
                <w:rFonts w:ascii="Arial" w:hAnsi="Arial" w:cs="Arial"/>
                <w:b/>
                <w:sz w:val="18"/>
                <w:szCs w:val="18"/>
              </w:rPr>
              <w:t>3838.4070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0B46E6" w:rsidRPr="00C356D8" w:rsidRDefault="000B46E6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Nome Apropriado para </w:t>
            </w:r>
            <w:r w:rsidR="00C356D8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 </w:t>
            </w: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>Embarque</w:t>
            </w:r>
          </w:p>
          <w:p w:rsidR="002F45F3" w:rsidRPr="00F95F52" w:rsidRDefault="002F45F3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5DB" w:rsidRPr="00F95F52" w:rsidRDefault="00B905DB" w:rsidP="008555DE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2AC7">
              <w:rPr>
                <w:rFonts w:ascii="Arial" w:hAnsi="Arial" w:cs="Arial"/>
                <w:b/>
                <w:sz w:val="20"/>
                <w:szCs w:val="20"/>
              </w:rPr>
              <w:t>úmero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 xml:space="preserve"> Risco: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2AC7">
              <w:rPr>
                <w:rFonts w:ascii="Arial" w:hAnsi="Arial" w:cs="Arial"/>
                <w:b/>
                <w:sz w:val="20"/>
                <w:szCs w:val="20"/>
              </w:rPr>
              <w:t>úmero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 xml:space="preserve"> ONU: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983A20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Classe ou subclasse de risco:</w:t>
            </w:r>
            <w:r w:rsidR="008555DE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3A20" w:rsidRPr="00AF6765" w:rsidRDefault="00983A20" w:rsidP="00983A20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Descrição da Classe ou Subclasse:</w:t>
            </w:r>
          </w:p>
          <w:p w:rsidR="000B46E6" w:rsidRDefault="008555DE" w:rsidP="008555DE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Grupo de Embalagem:</w:t>
            </w:r>
            <w:r w:rsidR="002F45F3"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2AC7" w:rsidRPr="00F95F52" w:rsidRDefault="00042AC7" w:rsidP="008555DE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E6" w:rsidRPr="00F95F52" w:rsidTr="00F112DD"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AC7" w:rsidRPr="00F95F52" w:rsidRDefault="00042AC7">
            <w:pPr>
              <w:spacing w:line="240" w:lineRule="atLeast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Default="000B4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4F0">
              <w:rPr>
                <w:rFonts w:ascii="Arial" w:hAnsi="Arial" w:cs="Arial"/>
                <w:b/>
                <w:sz w:val="22"/>
                <w:szCs w:val="22"/>
              </w:rPr>
              <w:t>ASPECTO:</w:t>
            </w:r>
            <w:r w:rsidR="00745D98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2AC7" w:rsidRPr="006B14F0" w:rsidRDefault="00042AC7">
            <w:pPr>
              <w:jc w:val="both"/>
              <w:rPr>
                <w:rStyle w:val="font011"/>
                <w:rFonts w:ascii="Arial" w:hAnsi="Arial" w:cs="Arial"/>
                <w:sz w:val="22"/>
                <w:szCs w:val="22"/>
              </w:rPr>
            </w:pPr>
          </w:p>
        </w:tc>
      </w:tr>
      <w:tr w:rsidR="000B46E6" w:rsidRPr="00F95F52" w:rsidTr="00F95F52">
        <w:trPr>
          <w:trHeight w:val="259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E63" w:rsidRDefault="00CE5968" w:rsidP="00F11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40F2">
              <w:rPr>
                <w:rFonts w:ascii="Arial" w:hAnsi="Arial" w:cs="Arial"/>
                <w:b/>
                <w:sz w:val="22"/>
                <w:szCs w:val="22"/>
              </w:rPr>
              <w:t>EPI DE USO EXCLUSIVO DA EQUIPE DE EMERGÊNCIA</w:t>
            </w: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112DD" w:rsidRPr="00F95F52" w:rsidRDefault="00F112DD" w:rsidP="00F11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 w:rsidP="00F112DD">
            <w:pPr>
              <w:pBdr>
                <w:bottom w:val="single" w:sz="4" w:space="1" w:color="auto"/>
              </w:pBdr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RISCOS</w:t>
            </w:r>
          </w:p>
          <w:p w:rsidR="000B46E6" w:rsidRPr="00F95F52" w:rsidRDefault="000B4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FOGO: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3331" w:rsidRPr="00F95F52" w:rsidRDefault="00D1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D31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SAÚDE:</w:t>
            </w:r>
            <w:r w:rsidR="00C42D02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E63" w:rsidRPr="00F95F52" w:rsidRDefault="000B46E6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MEIO AMBIENTE: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46E6" w:rsidRPr="00F95F52" w:rsidTr="00162686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6E6" w:rsidRPr="00F95F52" w:rsidRDefault="000B46E6" w:rsidP="00F112DD">
            <w:pPr>
              <w:pBdr>
                <w:bottom w:val="single" w:sz="4" w:space="1" w:color="auto"/>
              </w:pBdr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EM CASO DE ACIDENTE</w:t>
            </w:r>
          </w:p>
          <w:p w:rsidR="00E24DD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VAZAMENTO: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5DE" w:rsidRDefault="000B46E6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FOGO: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05A0F" w:rsidRPr="00F95F52" w:rsidRDefault="00005A0F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331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POLUIÇÃO: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71437B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ENVOLVIMENTO DE PESSOAS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555DE" w:rsidRPr="00F95F52" w:rsidRDefault="008555DE" w:rsidP="00F95F52">
            <w:pPr>
              <w:ind w:right="-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719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INFORMAÇÕES AO MÉDICO: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6E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OBSERVAÇÕES:</w:t>
            </w:r>
            <w:r w:rsidR="00E24DD6"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>As instruções ao motorista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em caso de emergência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encontram-se descritas exclusivamente no Envelope para o Transporte. </w:t>
            </w:r>
          </w:p>
        </w:tc>
      </w:tr>
    </w:tbl>
    <w:p w:rsidR="000B46E6" w:rsidRPr="00F95F52" w:rsidRDefault="000B46E6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005A0F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66D4" w:rsidRPr="00F95F52">
        <w:rPr>
          <w:rFonts w:ascii="Arial" w:hAnsi="Arial" w:cs="Arial"/>
          <w:sz w:val="20"/>
          <w:szCs w:val="20"/>
        </w:rPr>
        <w:lastRenderedPageBreak/>
        <w:t>VERSO FICHA DE EMERGÊNCIA</w:t>
      </w:r>
    </w:p>
    <w:p w:rsidR="00D015FB" w:rsidRDefault="00D015FB" w:rsidP="00D015FB">
      <w:pPr>
        <w:spacing w:line="240" w:lineRule="atLeast"/>
        <w:ind w:left="-720" w:right="-81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96D10A9" wp14:editId="3824E8DB">
            <wp:extent cx="5829300" cy="7772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sectPr w:rsidR="001E66D4" w:rsidRPr="00F95F52">
      <w:pgSz w:w="11906" w:h="16838"/>
      <w:pgMar w:top="89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1C4"/>
    <w:multiLevelType w:val="multilevel"/>
    <w:tmpl w:val="E5FCA9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7562A3"/>
    <w:multiLevelType w:val="hybridMultilevel"/>
    <w:tmpl w:val="2F7E5A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35F3B"/>
    <w:multiLevelType w:val="multilevel"/>
    <w:tmpl w:val="2A5C67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B930CF"/>
    <w:multiLevelType w:val="hybridMultilevel"/>
    <w:tmpl w:val="4EE41B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C9F"/>
    <w:multiLevelType w:val="multilevel"/>
    <w:tmpl w:val="7400BF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5" w15:restartNumberingAfterBreak="0">
    <w:nsid w:val="1D3B18B9"/>
    <w:multiLevelType w:val="hybridMultilevel"/>
    <w:tmpl w:val="3C1C46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DC9"/>
    <w:multiLevelType w:val="hybridMultilevel"/>
    <w:tmpl w:val="A4E8CF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B0D"/>
    <w:multiLevelType w:val="hybridMultilevel"/>
    <w:tmpl w:val="EA94E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F99"/>
    <w:multiLevelType w:val="hybridMultilevel"/>
    <w:tmpl w:val="5E06A5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5E62"/>
    <w:multiLevelType w:val="hybridMultilevel"/>
    <w:tmpl w:val="298A10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3526A"/>
    <w:multiLevelType w:val="hybridMultilevel"/>
    <w:tmpl w:val="146CC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41D4"/>
    <w:multiLevelType w:val="hybridMultilevel"/>
    <w:tmpl w:val="54862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536D"/>
    <w:multiLevelType w:val="multilevel"/>
    <w:tmpl w:val="C16A87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58D400B7"/>
    <w:multiLevelType w:val="hybridMultilevel"/>
    <w:tmpl w:val="5972CF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6B76"/>
    <w:multiLevelType w:val="multilevel"/>
    <w:tmpl w:val="94027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E"/>
    <w:rsid w:val="00000BC3"/>
    <w:rsid w:val="00005A0F"/>
    <w:rsid w:val="00042AC7"/>
    <w:rsid w:val="000B46E6"/>
    <w:rsid w:val="000F5044"/>
    <w:rsid w:val="00153FA7"/>
    <w:rsid w:val="00162686"/>
    <w:rsid w:val="001A292C"/>
    <w:rsid w:val="001B0B51"/>
    <w:rsid w:val="001E66D4"/>
    <w:rsid w:val="001E69B3"/>
    <w:rsid w:val="002047CA"/>
    <w:rsid w:val="00230958"/>
    <w:rsid w:val="00247C84"/>
    <w:rsid w:val="00257719"/>
    <w:rsid w:val="002B14EA"/>
    <w:rsid w:val="002D7447"/>
    <w:rsid w:val="002F45F3"/>
    <w:rsid w:val="00310642"/>
    <w:rsid w:val="00367CB3"/>
    <w:rsid w:val="00376187"/>
    <w:rsid w:val="004F0603"/>
    <w:rsid w:val="00505B39"/>
    <w:rsid w:val="00611AAF"/>
    <w:rsid w:val="006155E2"/>
    <w:rsid w:val="00634562"/>
    <w:rsid w:val="006A0451"/>
    <w:rsid w:val="006B14F0"/>
    <w:rsid w:val="00707385"/>
    <w:rsid w:val="0071437B"/>
    <w:rsid w:val="00745D98"/>
    <w:rsid w:val="00793E20"/>
    <w:rsid w:val="007D249D"/>
    <w:rsid w:val="00831350"/>
    <w:rsid w:val="008555DE"/>
    <w:rsid w:val="008A77FE"/>
    <w:rsid w:val="0091364A"/>
    <w:rsid w:val="00983A20"/>
    <w:rsid w:val="00984747"/>
    <w:rsid w:val="009B6D6D"/>
    <w:rsid w:val="00A36DD8"/>
    <w:rsid w:val="00A476E7"/>
    <w:rsid w:val="00AF6765"/>
    <w:rsid w:val="00B86F92"/>
    <w:rsid w:val="00B905DB"/>
    <w:rsid w:val="00BE387A"/>
    <w:rsid w:val="00BF22DF"/>
    <w:rsid w:val="00C356D8"/>
    <w:rsid w:val="00C42D02"/>
    <w:rsid w:val="00C7752E"/>
    <w:rsid w:val="00CE5968"/>
    <w:rsid w:val="00D015FB"/>
    <w:rsid w:val="00D13331"/>
    <w:rsid w:val="00D31E63"/>
    <w:rsid w:val="00D64F1F"/>
    <w:rsid w:val="00D71691"/>
    <w:rsid w:val="00D849EE"/>
    <w:rsid w:val="00E24DD6"/>
    <w:rsid w:val="00E336E1"/>
    <w:rsid w:val="00EF71FF"/>
    <w:rsid w:val="00F112DD"/>
    <w:rsid w:val="00F4190F"/>
    <w:rsid w:val="00F95F52"/>
    <w:rsid w:val="00FA0928"/>
    <w:rsid w:val="00FB67BB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red"/>
    </o:shapedefaults>
    <o:shapelayout v:ext="edit">
      <o:idmap v:ext="edit" data="1"/>
    </o:shapelayout>
  </w:shapeDefaults>
  <w:decimalSymbol w:val=","/>
  <w:listSeparator w:val=";"/>
  <w15:chartTrackingRefBased/>
  <w15:docId w15:val="{588E15B3-B7AB-40D6-8094-1215048E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ind w:right="-81"/>
      <w:jc w:val="both"/>
      <w:outlineLvl w:val="2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trampo">
    <w:name w:val="texto trampo"/>
    <w:basedOn w:val="Normal"/>
    <w:pPr>
      <w:tabs>
        <w:tab w:val="left" w:pos="709"/>
      </w:tabs>
      <w:autoSpaceDE w:val="0"/>
      <w:autoSpaceDN w:val="0"/>
    </w:pPr>
    <w:rPr>
      <w:rFonts w:ascii="Arial" w:hAnsi="Arial" w:cs="Arial"/>
      <w:b/>
      <w:bCs/>
      <w:sz w:val="18"/>
      <w:szCs w:val="18"/>
    </w:rPr>
  </w:style>
  <w:style w:type="paragraph" w:customStyle="1" w:styleId="bluetext">
    <w:name w:val="blue_text"/>
    <w:basedOn w:val="Normal"/>
    <w:pPr>
      <w:autoSpaceDE w:val="0"/>
      <w:autoSpaceDN w:val="0"/>
      <w:ind w:firstLine="1701"/>
    </w:pPr>
    <w:rPr>
      <w:color w:val="0000FF"/>
      <w:sz w:val="28"/>
      <w:szCs w:val="28"/>
    </w:rPr>
  </w:style>
  <w:style w:type="character" w:styleId="Refdecomentrio">
    <w:name w:val="annotation reference"/>
    <w:semiHidden/>
    <w:rPr>
      <w:sz w:val="16"/>
      <w:szCs w:val="16"/>
    </w:rPr>
  </w:style>
  <w:style w:type="paragraph" w:customStyle="1" w:styleId="Blockquote">
    <w:name w:val="Blockquote"/>
    <w:basedOn w:val="Normal"/>
    <w:pPr>
      <w:autoSpaceDE w:val="0"/>
      <w:autoSpaceDN w:val="0"/>
      <w:spacing w:before="100" w:after="100"/>
      <w:ind w:left="360" w:right="36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napToGrid w:val="0"/>
      <w:color w:val="000000"/>
      <w:szCs w:val="2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napToGrid w:val="0"/>
      <w:color w:val="000000"/>
      <w:sz w:val="18"/>
      <w:szCs w:val="20"/>
    </w:rPr>
  </w:style>
  <w:style w:type="paragraph" w:styleId="Corpodetexto">
    <w:name w:val="Body Text"/>
    <w:basedOn w:val="Normal"/>
    <w:pPr>
      <w:spacing w:line="240" w:lineRule="atLeast"/>
      <w:ind w:right="-81"/>
      <w:jc w:val="both"/>
    </w:pPr>
    <w:rPr>
      <w:color w:val="000000"/>
      <w:sz w:val="22"/>
      <w:szCs w:val="22"/>
    </w:rPr>
  </w:style>
  <w:style w:type="character" w:customStyle="1" w:styleId="font01">
    <w:name w:val="font01"/>
    <w:basedOn w:val="Fontepargpadro"/>
  </w:style>
  <w:style w:type="character" w:customStyle="1" w:styleId="font011">
    <w:name w:val="font011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oogle-src-text1">
    <w:name w:val="google-src-text1"/>
    <w:rsid w:val="00745D9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usi\Desktop\modelo_ficha_de_emergencia_ABNT_NBR_75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42CC-DD82-4B86-8E61-CA7EF92A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modelo_ficha_de_emergencia_ABNT_NBR_7503</Template>
  <TotalTime>0</TotalTime>
  <Pages>2</Pages>
  <Words>102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FICHA DE EMERGÊNCIA</vt:lpstr>
    </vt:vector>
  </TitlesOfParts>
  <Company>LOGA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DE EMERGÊNCIA</dc:title>
  <dc:subject/>
  <dc:creator>Domingos Carusi Filho</dc:creator>
  <cp:keywords/>
  <cp:lastModifiedBy>Rosely A. Figueiredo Prado</cp:lastModifiedBy>
  <cp:revision>2</cp:revision>
  <cp:lastPrinted>2008-09-29T13:11:00Z</cp:lastPrinted>
  <dcterms:created xsi:type="dcterms:W3CDTF">2016-01-04T13:57:00Z</dcterms:created>
  <dcterms:modified xsi:type="dcterms:W3CDTF">2016-01-04T13:57:00Z</dcterms:modified>
</cp:coreProperties>
</file>