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EB" w:rsidRDefault="00D264E0" w:rsidP="00E171EB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jc w:val="left"/>
        <w:rPr>
          <w:rFonts w:cs="Arial"/>
          <w:sz w:val="20"/>
        </w:rPr>
      </w:pPr>
      <w:r w:rsidRPr="00C91BD0">
        <w:rPr>
          <w:rFonts w:cs="Arial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-186690</wp:posOffset>
                </wp:positionV>
                <wp:extent cx="2103120" cy="548640"/>
                <wp:effectExtent l="0" t="0" r="0" b="0"/>
                <wp:wrapNone/>
                <wp:docPr id="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5EC" w:rsidRDefault="005755EC" w:rsidP="00E171EB">
                              <w:pPr>
                                <w:ind w:left="-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5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10.85pt;margin-top:-14.7pt;width:165.6pt;height:43.2pt;z-index:251658752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755EC" w:rsidRDefault="005755EC" w:rsidP="00E171EB">
                        <w:pPr>
                          <w:ind w:left="-142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8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KgS+AAAA2gAAAA8AAABkcnMvZG93bnJldi54bWxET89rwjAUvgv7H8IbeNN0MrR0RtkGjl7V&#10;Ch7fmre0rHkpSaz1vzcHwePH93u9HW0nBvKhdazgbZ6BIK6dbtkoqI67WQ4iRGSNnWNScKMA283L&#10;ZI2Fdlfe03CIRqQQDgUqaGLsCylD3ZDFMHc9ceL+nLcYE/RGao/XFG47uciypbTYcmposKfvhur/&#10;w8Uq+NGXytRl9TWsjH9HeTrnx99Sqenr+PkBItIYn+KHu9QK0tZ0Jd0Aub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kJKgS+AAAA2gAAAA8AAAAAAAAAAAAAAAAAnwIAAGRy&#10;cy9kb3ducmV2LnhtbFBLBQYAAAAABAAEAPcAAACKAwAAAAA=&#10;">
                  <v:imagedata r:id="rId9" o:title="LOGO400I"/>
                </v:shape>
              </v:group>
            </w:pict>
          </mc:Fallback>
        </mc:AlternateContent>
      </w:r>
    </w:p>
    <w:p w:rsidR="00E171EB" w:rsidRDefault="00E171EB" w:rsidP="00E171EB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jc w:val="left"/>
        <w:rPr>
          <w:rFonts w:cs="Arial"/>
          <w:sz w:val="20"/>
        </w:rPr>
      </w:pPr>
    </w:p>
    <w:p w:rsidR="00E171EB" w:rsidRDefault="00E171EB" w:rsidP="00E171EB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jc w:val="left"/>
        <w:rPr>
          <w:rFonts w:cs="Arial"/>
          <w:sz w:val="20"/>
        </w:rPr>
      </w:pPr>
      <w:r w:rsidRPr="00C91BD0">
        <w:rPr>
          <w:rFonts w:cs="Arial"/>
          <w:sz w:val="20"/>
        </w:rPr>
        <w:t>FUNDAÇÃO DE AMPARO À PESQUISA DO ESTADO DE SÃO PAULO</w:t>
      </w:r>
    </w:p>
    <w:p w:rsidR="00E171EB" w:rsidRPr="00E171EB" w:rsidRDefault="00E171EB" w:rsidP="00152B4C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ascii="Arial" w:hAnsi="Arial" w:cs="Arial"/>
          <w:b/>
          <w:sz w:val="14"/>
        </w:rPr>
      </w:pPr>
    </w:p>
    <w:p w:rsidR="00EB36E9" w:rsidRPr="00E6224F" w:rsidRDefault="00EB36E9" w:rsidP="00152B4C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ascii="Arial" w:hAnsi="Arial" w:cs="Arial"/>
          <w:b/>
          <w:sz w:val="20"/>
        </w:rPr>
      </w:pPr>
      <w:r w:rsidRPr="00E6224F">
        <w:rPr>
          <w:rFonts w:ascii="Arial" w:hAnsi="Arial" w:cs="Arial"/>
          <w:b/>
          <w:sz w:val="20"/>
        </w:rPr>
        <w:t>Informações importantes para a preparação de Pare</w:t>
      </w:r>
      <w:r w:rsidR="003174B3" w:rsidRPr="00E6224F">
        <w:rPr>
          <w:rFonts w:ascii="Arial" w:hAnsi="Arial" w:cs="Arial"/>
          <w:b/>
          <w:sz w:val="20"/>
        </w:rPr>
        <w:t>cer de Assessoria para o P</w:t>
      </w:r>
      <w:r w:rsidRPr="00E6224F">
        <w:rPr>
          <w:rFonts w:ascii="Arial" w:hAnsi="Arial" w:cs="Arial"/>
          <w:b/>
          <w:sz w:val="20"/>
        </w:rPr>
        <w:t xml:space="preserve">rograma de Bolsas </w:t>
      </w:r>
      <w:r w:rsidR="00E9031E" w:rsidRPr="00E6224F">
        <w:rPr>
          <w:rFonts w:ascii="Arial" w:hAnsi="Arial" w:cs="Arial"/>
          <w:b/>
          <w:sz w:val="20"/>
        </w:rPr>
        <w:t>no País - Mestrado</w:t>
      </w:r>
    </w:p>
    <w:p w:rsidR="00E171EB" w:rsidRPr="00E171EB" w:rsidRDefault="00E171EB" w:rsidP="00EB36E9">
      <w:pPr>
        <w:pStyle w:val="Cabealho"/>
        <w:tabs>
          <w:tab w:val="clear" w:pos="4419"/>
          <w:tab w:val="clear" w:pos="8838"/>
        </w:tabs>
        <w:spacing w:after="120" w:line="360" w:lineRule="auto"/>
        <w:rPr>
          <w:rFonts w:ascii="Arial" w:hAnsi="Arial" w:cs="Arial"/>
          <w:sz w:val="2"/>
        </w:rPr>
      </w:pPr>
    </w:p>
    <w:p w:rsidR="00EB36E9" w:rsidRPr="00E6224F" w:rsidRDefault="00EB36E9" w:rsidP="00EB36E9">
      <w:pPr>
        <w:pStyle w:val="Cabealho"/>
        <w:tabs>
          <w:tab w:val="clear" w:pos="4419"/>
          <w:tab w:val="clear" w:pos="8838"/>
        </w:tabs>
        <w:spacing w:after="120" w:line="360" w:lineRule="auto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>Senhor Assessor:</w:t>
      </w:r>
    </w:p>
    <w:p w:rsidR="00EB36E9" w:rsidRPr="00E6224F" w:rsidRDefault="00EB36E9" w:rsidP="00EB36E9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 xml:space="preserve">Agradecemos por sua contribuição emitindo pareceres relativos a propostas analisadas pela </w:t>
      </w:r>
      <w:r w:rsidR="00591B3F" w:rsidRPr="00E6224F">
        <w:rPr>
          <w:rFonts w:ascii="Arial" w:hAnsi="Arial" w:cs="Arial"/>
          <w:sz w:val="20"/>
        </w:rPr>
        <w:t>FAPESP</w:t>
      </w:r>
      <w:r w:rsidRPr="00E6224F">
        <w:rPr>
          <w:rFonts w:ascii="Arial" w:hAnsi="Arial" w:cs="Arial"/>
          <w:sz w:val="20"/>
        </w:rPr>
        <w:t>. Estes pareceres são essenciais para a qualidade do processo de análise e seleção de propostas rea</w:t>
      </w:r>
      <w:r w:rsidR="00E9031E" w:rsidRPr="00E6224F">
        <w:rPr>
          <w:rFonts w:ascii="Arial" w:hAnsi="Arial" w:cs="Arial"/>
          <w:sz w:val="20"/>
        </w:rPr>
        <w:t>l</w:t>
      </w:r>
      <w:r w:rsidR="00152B4C" w:rsidRPr="00E6224F">
        <w:rPr>
          <w:rFonts w:ascii="Arial" w:hAnsi="Arial" w:cs="Arial"/>
          <w:sz w:val="20"/>
        </w:rPr>
        <w:t>izadas</w:t>
      </w:r>
      <w:r w:rsidRPr="00E6224F">
        <w:rPr>
          <w:rFonts w:ascii="Arial" w:hAnsi="Arial" w:cs="Arial"/>
          <w:sz w:val="20"/>
        </w:rPr>
        <w:t xml:space="preserve"> pela </w:t>
      </w:r>
      <w:r w:rsidR="00152B4C" w:rsidRPr="00E6224F">
        <w:rPr>
          <w:rFonts w:ascii="Arial" w:hAnsi="Arial" w:cs="Arial"/>
          <w:sz w:val="20"/>
        </w:rPr>
        <w:t>F</w:t>
      </w:r>
      <w:r w:rsidRPr="00E6224F">
        <w:rPr>
          <w:rFonts w:ascii="Arial" w:hAnsi="Arial" w:cs="Arial"/>
          <w:sz w:val="20"/>
        </w:rPr>
        <w:t>undação.</w:t>
      </w:r>
    </w:p>
    <w:p w:rsidR="00D04417" w:rsidRPr="00E6224F" w:rsidRDefault="00EB36E9" w:rsidP="00EB36E9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>Para que o parecer tenha a máxima eficácia, solicitamos</w:t>
      </w:r>
      <w:r w:rsidR="00152B4C" w:rsidRPr="00E6224F">
        <w:rPr>
          <w:rFonts w:ascii="Arial" w:hAnsi="Arial" w:cs="Arial"/>
          <w:sz w:val="20"/>
        </w:rPr>
        <w:t>,</w:t>
      </w:r>
      <w:r w:rsidRPr="00E6224F">
        <w:rPr>
          <w:rFonts w:ascii="Arial" w:hAnsi="Arial" w:cs="Arial"/>
          <w:sz w:val="20"/>
        </w:rPr>
        <w:t xml:space="preserve"> por favor</w:t>
      </w:r>
      <w:r w:rsidR="00152B4C" w:rsidRPr="00E6224F">
        <w:rPr>
          <w:rFonts w:ascii="Arial" w:hAnsi="Arial" w:cs="Arial"/>
          <w:sz w:val="20"/>
        </w:rPr>
        <w:t>,</w:t>
      </w:r>
      <w:r w:rsidRPr="00E6224F">
        <w:rPr>
          <w:rFonts w:ascii="Arial" w:hAnsi="Arial" w:cs="Arial"/>
          <w:sz w:val="20"/>
        </w:rPr>
        <w:t xml:space="preserve"> sua especial atenção para as seguintes considerações:</w:t>
      </w:r>
    </w:p>
    <w:p w:rsidR="00EB36E9" w:rsidRPr="00E6224F" w:rsidRDefault="003455EC" w:rsidP="00EB36E9">
      <w:pPr>
        <w:pStyle w:val="Corpodetext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 xml:space="preserve">De </w:t>
      </w:r>
      <w:smartTag w:uri="urn:schemas-microsoft-com:office:smarttags" w:element="City">
        <w:smartTagPr>
          <w:attr w:name="ProductID" w:val="1995 a"/>
        </w:smartTagPr>
        <w:r w:rsidRPr="00E6224F">
          <w:rPr>
            <w:rFonts w:ascii="Arial" w:hAnsi="Arial" w:cs="Arial"/>
            <w:sz w:val="20"/>
          </w:rPr>
          <w:t>1995 a</w:t>
        </w:r>
      </w:smartTag>
      <w:r w:rsidRPr="00E6224F">
        <w:rPr>
          <w:rFonts w:ascii="Arial" w:hAnsi="Arial" w:cs="Arial"/>
          <w:sz w:val="20"/>
        </w:rPr>
        <w:t xml:space="preserve"> 2005 o número de Bolsas de Mestrado apoiadas pela </w:t>
      </w:r>
      <w:r w:rsidR="00591B3F" w:rsidRPr="00E6224F">
        <w:rPr>
          <w:rFonts w:ascii="Arial" w:hAnsi="Arial" w:cs="Arial"/>
          <w:sz w:val="20"/>
        </w:rPr>
        <w:t>FAPESP</w:t>
      </w:r>
      <w:r w:rsidRPr="00E6224F">
        <w:rPr>
          <w:rFonts w:ascii="Arial" w:hAnsi="Arial" w:cs="Arial"/>
          <w:sz w:val="20"/>
        </w:rPr>
        <w:t xml:space="preserve"> cresceu 125%, passando de 628 para 1.407 bolsas</w:t>
      </w:r>
      <w:r w:rsidRPr="00E6224F">
        <w:rPr>
          <w:rStyle w:val="Refdenotaderodap"/>
          <w:rFonts w:ascii="Arial" w:hAnsi="Arial" w:cs="Arial"/>
          <w:sz w:val="20"/>
          <w:vertAlign w:val="superscript"/>
        </w:rPr>
        <w:footnoteReference w:id="1"/>
      </w:r>
      <w:r w:rsidRPr="00E6224F">
        <w:rPr>
          <w:rFonts w:ascii="Arial" w:hAnsi="Arial" w:cs="Arial"/>
          <w:sz w:val="20"/>
        </w:rPr>
        <w:t xml:space="preserve">. </w:t>
      </w:r>
    </w:p>
    <w:p w:rsidR="00EB36E9" w:rsidRPr="00E6224F" w:rsidRDefault="002C1EE0" w:rsidP="00EB36E9">
      <w:pPr>
        <w:pStyle w:val="Corpodetext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 xml:space="preserve">Em </w:t>
      </w:r>
      <w:r w:rsidR="00D264E0" w:rsidRPr="00E6224F">
        <w:rPr>
          <w:rFonts w:ascii="Arial" w:hAnsi="Arial" w:cs="Arial"/>
          <w:sz w:val="20"/>
        </w:rPr>
        <w:t>fevereiro</w:t>
      </w:r>
      <w:r w:rsidRPr="00E6224F">
        <w:rPr>
          <w:rFonts w:ascii="Arial" w:hAnsi="Arial" w:cs="Arial"/>
          <w:sz w:val="20"/>
        </w:rPr>
        <w:t xml:space="preserve"> de </w:t>
      </w:r>
      <w:smartTag w:uri="urn:schemas-microsoft-com:office:smarttags" w:element="City">
        <w:smartTagPr>
          <w:attr w:name="ProductID" w:val="2006 a"/>
        </w:smartTagPr>
        <w:r w:rsidRPr="00E6224F">
          <w:rPr>
            <w:rFonts w:ascii="Arial" w:hAnsi="Arial" w:cs="Arial"/>
            <w:sz w:val="20"/>
          </w:rPr>
          <w:t>2006 a</w:t>
        </w:r>
      </w:smartTag>
      <w:r w:rsidRPr="00E6224F">
        <w:rPr>
          <w:rFonts w:ascii="Arial" w:hAnsi="Arial" w:cs="Arial"/>
          <w:sz w:val="20"/>
        </w:rPr>
        <w:t xml:space="preserve"> F</w:t>
      </w:r>
      <w:r w:rsidR="008836F0" w:rsidRPr="00E6224F">
        <w:rPr>
          <w:rFonts w:ascii="Arial" w:hAnsi="Arial" w:cs="Arial"/>
          <w:sz w:val="20"/>
        </w:rPr>
        <w:t>undação anunciou um expressi</w:t>
      </w:r>
      <w:r w:rsidR="00BA78C7" w:rsidRPr="00E6224F">
        <w:rPr>
          <w:rFonts w:ascii="Arial" w:hAnsi="Arial" w:cs="Arial"/>
          <w:sz w:val="20"/>
        </w:rPr>
        <w:t>vo aumento nas quotas de bolsas. M</w:t>
      </w:r>
      <w:r w:rsidR="008836F0" w:rsidRPr="00E6224F">
        <w:rPr>
          <w:rFonts w:ascii="Arial" w:hAnsi="Arial" w:cs="Arial"/>
          <w:sz w:val="20"/>
        </w:rPr>
        <w:t xml:space="preserve">esmo assim, </w:t>
      </w:r>
      <w:r w:rsidR="00BA78C7" w:rsidRPr="00E6224F">
        <w:rPr>
          <w:rFonts w:ascii="Arial" w:hAnsi="Arial" w:cs="Arial"/>
          <w:sz w:val="20"/>
        </w:rPr>
        <w:t>a</w:t>
      </w:r>
      <w:r w:rsidR="00D04417" w:rsidRPr="00E6224F">
        <w:rPr>
          <w:rFonts w:ascii="Arial" w:hAnsi="Arial" w:cs="Arial"/>
          <w:sz w:val="20"/>
        </w:rPr>
        <w:t xml:space="preserve"> demanda qualificada </w:t>
      </w:r>
      <w:r w:rsidR="008836F0" w:rsidRPr="00E6224F">
        <w:rPr>
          <w:rFonts w:ascii="Arial" w:hAnsi="Arial" w:cs="Arial"/>
          <w:sz w:val="20"/>
        </w:rPr>
        <w:t xml:space="preserve">é ainda </w:t>
      </w:r>
      <w:r w:rsidR="00D04417" w:rsidRPr="00E6224F">
        <w:rPr>
          <w:rFonts w:ascii="Arial" w:hAnsi="Arial" w:cs="Arial"/>
          <w:sz w:val="20"/>
        </w:rPr>
        <w:t xml:space="preserve">superior ao número de bolsas disponíveis para concessão, </w:t>
      </w:r>
      <w:r w:rsidR="008836F0" w:rsidRPr="00E6224F">
        <w:rPr>
          <w:rFonts w:ascii="Arial" w:hAnsi="Arial" w:cs="Arial"/>
          <w:sz w:val="20"/>
        </w:rPr>
        <w:t xml:space="preserve">e por isso </w:t>
      </w:r>
      <w:r w:rsidR="00D04417" w:rsidRPr="00E6224F">
        <w:rPr>
          <w:rFonts w:ascii="Arial" w:hAnsi="Arial" w:cs="Arial"/>
          <w:sz w:val="20"/>
        </w:rPr>
        <w:t xml:space="preserve">a </w:t>
      </w:r>
      <w:r w:rsidR="00591B3F" w:rsidRPr="00E6224F">
        <w:rPr>
          <w:rFonts w:ascii="Arial" w:hAnsi="Arial" w:cs="Arial"/>
          <w:sz w:val="20"/>
        </w:rPr>
        <w:t>FAPESP</w:t>
      </w:r>
      <w:r w:rsidR="00D04417" w:rsidRPr="00E6224F">
        <w:rPr>
          <w:rFonts w:ascii="Arial" w:hAnsi="Arial" w:cs="Arial"/>
          <w:sz w:val="20"/>
        </w:rPr>
        <w:t xml:space="preserve"> </w:t>
      </w:r>
      <w:r w:rsidR="008836F0" w:rsidRPr="00E6224F">
        <w:rPr>
          <w:rFonts w:ascii="Arial" w:hAnsi="Arial" w:cs="Arial"/>
          <w:sz w:val="20"/>
        </w:rPr>
        <w:t>só</w:t>
      </w:r>
      <w:r w:rsidR="00D04417" w:rsidRPr="00E6224F">
        <w:rPr>
          <w:rFonts w:ascii="Arial" w:hAnsi="Arial" w:cs="Arial"/>
          <w:sz w:val="20"/>
        </w:rPr>
        <w:t xml:space="preserve"> pode atender a uma fração das solicitações recomendadas, no mérito, </w:t>
      </w:r>
      <w:r w:rsidR="00BA78C7" w:rsidRPr="00E6224F">
        <w:rPr>
          <w:rFonts w:ascii="Arial" w:hAnsi="Arial" w:cs="Arial"/>
          <w:sz w:val="20"/>
        </w:rPr>
        <w:t>pela assessoria</w:t>
      </w:r>
      <w:r w:rsidR="00D04417" w:rsidRPr="00E6224F">
        <w:rPr>
          <w:rFonts w:ascii="Arial" w:hAnsi="Arial" w:cs="Arial"/>
          <w:sz w:val="20"/>
        </w:rPr>
        <w:t xml:space="preserve">. Por essa razão, todas as solicitações com pareceres favoráveis dos assessores </w:t>
      </w:r>
      <w:r w:rsidR="00D04417" w:rsidRPr="00E6224F">
        <w:rPr>
          <w:rFonts w:ascii="Arial" w:hAnsi="Arial" w:cs="Arial"/>
          <w:i/>
          <w:sz w:val="20"/>
        </w:rPr>
        <w:t>ad hoc</w:t>
      </w:r>
      <w:r w:rsidR="00D04417" w:rsidRPr="00E6224F">
        <w:rPr>
          <w:rFonts w:ascii="Arial" w:hAnsi="Arial" w:cs="Arial"/>
          <w:sz w:val="20"/>
        </w:rPr>
        <w:t xml:space="preserve"> são submetidas, no âmbito das Coordenações de Área, a um pro</w:t>
      </w:r>
      <w:r w:rsidR="008836F0" w:rsidRPr="00E6224F">
        <w:rPr>
          <w:rFonts w:ascii="Arial" w:hAnsi="Arial" w:cs="Arial"/>
          <w:sz w:val="20"/>
        </w:rPr>
        <w:t>cesso de Análise C</w:t>
      </w:r>
      <w:r w:rsidR="00D04417" w:rsidRPr="00E6224F">
        <w:rPr>
          <w:rFonts w:ascii="Arial" w:hAnsi="Arial" w:cs="Arial"/>
          <w:sz w:val="20"/>
        </w:rPr>
        <w:t>o</w:t>
      </w:r>
      <w:r w:rsidR="005755EC">
        <w:rPr>
          <w:rFonts w:ascii="Arial" w:hAnsi="Arial" w:cs="Arial"/>
          <w:sz w:val="20"/>
        </w:rPr>
        <w:t>legiad</w:t>
      </w:r>
      <w:r w:rsidR="00D04417" w:rsidRPr="00E6224F">
        <w:rPr>
          <w:rFonts w:ascii="Arial" w:hAnsi="Arial" w:cs="Arial"/>
          <w:sz w:val="20"/>
        </w:rPr>
        <w:t>a.</w:t>
      </w:r>
    </w:p>
    <w:p w:rsidR="00EB36E9" w:rsidRPr="00E6224F" w:rsidRDefault="008836F0" w:rsidP="00EB36E9">
      <w:pPr>
        <w:pStyle w:val="Corpodetext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>Para orientar adequadamente as sessões de Análise Co</w:t>
      </w:r>
      <w:r w:rsidR="005755EC">
        <w:rPr>
          <w:rFonts w:ascii="Arial" w:hAnsi="Arial" w:cs="Arial"/>
          <w:sz w:val="20"/>
        </w:rPr>
        <w:t>legiada</w:t>
      </w:r>
      <w:r w:rsidRPr="00E6224F">
        <w:rPr>
          <w:rFonts w:ascii="Arial" w:hAnsi="Arial" w:cs="Arial"/>
          <w:sz w:val="20"/>
        </w:rPr>
        <w:t xml:space="preserve">, solicitamos aos assessores </w:t>
      </w:r>
      <w:proofErr w:type="spellStart"/>
      <w:r w:rsidRPr="00E6224F">
        <w:rPr>
          <w:rFonts w:ascii="Arial" w:hAnsi="Arial" w:cs="Arial"/>
          <w:sz w:val="20"/>
        </w:rPr>
        <w:t>ad-hoc</w:t>
      </w:r>
      <w:proofErr w:type="spellEnd"/>
      <w:r w:rsidRPr="00E6224F">
        <w:rPr>
          <w:rFonts w:ascii="Arial" w:hAnsi="Arial" w:cs="Arial"/>
          <w:sz w:val="20"/>
        </w:rPr>
        <w:t xml:space="preserve"> que </w:t>
      </w:r>
      <w:r w:rsidR="00DD51DF" w:rsidRPr="00E6224F">
        <w:rPr>
          <w:rFonts w:ascii="Arial" w:hAnsi="Arial" w:cs="Arial"/>
          <w:sz w:val="20"/>
        </w:rPr>
        <w:t>façam uma</w:t>
      </w:r>
      <w:r w:rsidR="002C1EE0" w:rsidRPr="00E6224F">
        <w:rPr>
          <w:rFonts w:ascii="Arial" w:hAnsi="Arial" w:cs="Arial"/>
          <w:sz w:val="20"/>
        </w:rPr>
        <w:t xml:space="preserve"> </w:t>
      </w:r>
      <w:r w:rsidR="00DD51DF" w:rsidRPr="00E6224F">
        <w:rPr>
          <w:rFonts w:ascii="Arial" w:hAnsi="Arial" w:cs="Arial"/>
          <w:sz w:val="20"/>
        </w:rPr>
        <w:t>análise rigorosa das propostas</w:t>
      </w:r>
      <w:r w:rsidRPr="00E6224F">
        <w:rPr>
          <w:rFonts w:ascii="Arial" w:hAnsi="Arial" w:cs="Arial"/>
          <w:sz w:val="20"/>
        </w:rPr>
        <w:t xml:space="preserve">, </w:t>
      </w:r>
      <w:r w:rsidR="00DD51DF" w:rsidRPr="00E6224F">
        <w:rPr>
          <w:rFonts w:ascii="Arial" w:hAnsi="Arial" w:cs="Arial"/>
          <w:sz w:val="20"/>
        </w:rPr>
        <w:t>emitindo pareceres que</w:t>
      </w:r>
      <w:r w:rsidRPr="00E6224F">
        <w:rPr>
          <w:rFonts w:ascii="Arial" w:hAnsi="Arial" w:cs="Arial"/>
          <w:sz w:val="20"/>
        </w:rPr>
        <w:t xml:space="preserve"> </w:t>
      </w:r>
      <w:r w:rsidR="00D04417" w:rsidRPr="00E6224F">
        <w:rPr>
          <w:rFonts w:ascii="Arial" w:hAnsi="Arial" w:cs="Arial"/>
          <w:sz w:val="20"/>
        </w:rPr>
        <w:t xml:space="preserve">contenham </w:t>
      </w:r>
      <w:r w:rsidR="00DD51DF" w:rsidRPr="00E6224F">
        <w:rPr>
          <w:rFonts w:ascii="Arial" w:hAnsi="Arial" w:cs="Arial"/>
          <w:sz w:val="20"/>
        </w:rPr>
        <w:t xml:space="preserve">os </w:t>
      </w:r>
      <w:r w:rsidR="00D04417" w:rsidRPr="00E6224F">
        <w:rPr>
          <w:rFonts w:ascii="Arial" w:hAnsi="Arial" w:cs="Arial"/>
          <w:sz w:val="20"/>
        </w:rPr>
        <w:t xml:space="preserve">elementos que habilitem as Coordenações a definir, da maneira criteriosa e equânime, o grau de excelência de cada solicitação e, </w:t>
      </w:r>
      <w:r w:rsidR="00C6073B" w:rsidRPr="00E6224F">
        <w:rPr>
          <w:rFonts w:ascii="Arial" w:hAnsi="Arial" w:cs="Arial"/>
          <w:sz w:val="20"/>
        </w:rPr>
        <w:t>consequentemente</w:t>
      </w:r>
      <w:r w:rsidR="00D04417" w:rsidRPr="00E6224F">
        <w:rPr>
          <w:rFonts w:ascii="Arial" w:hAnsi="Arial" w:cs="Arial"/>
          <w:sz w:val="20"/>
        </w:rPr>
        <w:t xml:space="preserve">, sua posição relativa numa escala de prioridades. </w:t>
      </w:r>
    </w:p>
    <w:p w:rsidR="00EB36E9" w:rsidRPr="00E6224F" w:rsidRDefault="00D04417" w:rsidP="00EB36E9">
      <w:pPr>
        <w:pStyle w:val="Corpodetext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>Para tanto, é indispensável que tais pareceres sejam tão discriminados quanto possível, particularmente no que se refere à originalidade e importância do projeto em causa, à experiência, competência e produtividade do orientador na área em que se insere esse projeto, assim como ao potencial acadêmico do candidato.</w:t>
      </w:r>
      <w:r w:rsidR="008836F0" w:rsidRPr="00E6224F">
        <w:rPr>
          <w:rFonts w:ascii="Arial" w:hAnsi="Arial" w:cs="Arial"/>
          <w:sz w:val="20"/>
        </w:rPr>
        <w:t xml:space="preserve"> </w:t>
      </w:r>
    </w:p>
    <w:p w:rsidR="00D04417" w:rsidRPr="00E6224F" w:rsidRDefault="008836F0" w:rsidP="00EB36E9">
      <w:pPr>
        <w:pStyle w:val="Corpodetext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 xml:space="preserve">Ao lado dos campos de avaliação qualitativa, em particular, são de especial importância os campos do parecer que resumem a avaliação do Projeto de Pesquisa, </w:t>
      </w:r>
      <w:r w:rsidR="001A73A9" w:rsidRPr="00E6224F">
        <w:rPr>
          <w:rFonts w:ascii="Arial" w:hAnsi="Arial" w:cs="Arial"/>
          <w:sz w:val="20"/>
        </w:rPr>
        <w:t>do Hist</w:t>
      </w:r>
      <w:r w:rsidR="00B1177F">
        <w:rPr>
          <w:rFonts w:ascii="Arial" w:hAnsi="Arial" w:cs="Arial"/>
          <w:sz w:val="20"/>
        </w:rPr>
        <w:t>órico de Pesquisa do orientador</w:t>
      </w:r>
      <w:r w:rsidR="001A73A9" w:rsidRPr="00E6224F">
        <w:rPr>
          <w:rFonts w:ascii="Arial" w:hAnsi="Arial" w:cs="Arial"/>
          <w:sz w:val="20"/>
        </w:rPr>
        <w:t xml:space="preserve">, e </w:t>
      </w:r>
      <w:r w:rsidRPr="00E6224F">
        <w:rPr>
          <w:rFonts w:ascii="Arial" w:hAnsi="Arial" w:cs="Arial"/>
          <w:sz w:val="20"/>
        </w:rPr>
        <w:t>do Histórico Esc</w:t>
      </w:r>
      <w:r w:rsidR="001A73A9" w:rsidRPr="00E6224F">
        <w:rPr>
          <w:rFonts w:ascii="Arial" w:hAnsi="Arial" w:cs="Arial"/>
          <w:sz w:val="20"/>
        </w:rPr>
        <w:t>olar e Acadêmico do candidato (</w:t>
      </w:r>
      <w:r w:rsidRPr="00E6224F">
        <w:rPr>
          <w:rFonts w:ascii="Arial" w:hAnsi="Arial" w:cs="Arial"/>
          <w:sz w:val="20"/>
        </w:rPr>
        <w:t>campos</w:t>
      </w:r>
      <w:r w:rsidR="001A73A9" w:rsidRPr="00E6224F">
        <w:rPr>
          <w:rFonts w:ascii="Arial" w:hAnsi="Arial" w:cs="Arial"/>
          <w:sz w:val="20"/>
        </w:rPr>
        <w:t xml:space="preserve"> “Conclusão” nos itens 1, 2 e 3 e </w:t>
      </w:r>
      <w:r w:rsidR="00FC679D" w:rsidRPr="00E6224F">
        <w:rPr>
          <w:rFonts w:ascii="Arial" w:hAnsi="Arial" w:cs="Arial"/>
          <w:sz w:val="20"/>
        </w:rPr>
        <w:t>campo</w:t>
      </w:r>
      <w:r w:rsidR="001A73A9" w:rsidRPr="00E6224F">
        <w:rPr>
          <w:rFonts w:ascii="Arial" w:hAnsi="Arial" w:cs="Arial"/>
          <w:sz w:val="20"/>
        </w:rPr>
        <w:t xml:space="preserve"> “</w:t>
      </w:r>
      <w:r w:rsidR="004A781C" w:rsidRPr="00E6224F">
        <w:rPr>
          <w:rFonts w:ascii="Arial" w:hAnsi="Arial" w:cs="Arial"/>
          <w:sz w:val="20"/>
        </w:rPr>
        <w:t>Avaliação Final</w:t>
      </w:r>
      <w:r w:rsidR="001A73A9" w:rsidRPr="00E6224F">
        <w:rPr>
          <w:rFonts w:ascii="Arial" w:hAnsi="Arial" w:cs="Arial"/>
          <w:sz w:val="20"/>
        </w:rPr>
        <w:t xml:space="preserve"> da Proposta”)</w:t>
      </w:r>
      <w:r w:rsidR="002C1EE0" w:rsidRPr="00E6224F">
        <w:rPr>
          <w:rFonts w:ascii="Arial" w:hAnsi="Arial" w:cs="Arial"/>
          <w:sz w:val="20"/>
        </w:rPr>
        <w:t>.</w:t>
      </w:r>
    </w:p>
    <w:p w:rsidR="00475026" w:rsidRPr="00E6224F" w:rsidRDefault="00475026" w:rsidP="00475026">
      <w:pPr>
        <w:pStyle w:val="Corpodetexto"/>
        <w:ind w:firstLine="360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>Agradecemos mais uma vez sua disponibilidade em emitir este parecer, o qual é imprescindível para a qualidade de nosso processo de avaliação e seleção de propostas.</w:t>
      </w:r>
    </w:p>
    <w:p w:rsidR="00475026" w:rsidRDefault="00475026" w:rsidP="00475026">
      <w:pPr>
        <w:spacing w:after="120"/>
        <w:ind w:firstLine="708"/>
        <w:rPr>
          <w:rFonts w:ascii="Arial" w:hAnsi="Arial"/>
          <w:sz w:val="20"/>
        </w:rPr>
      </w:pPr>
    </w:p>
    <w:p w:rsidR="00475026" w:rsidRDefault="00475026" w:rsidP="00475026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Atenciosamente</w:t>
      </w:r>
    </w:p>
    <w:p w:rsidR="00475026" w:rsidRDefault="00475026" w:rsidP="00475026">
      <w:pPr>
        <w:spacing w:after="120"/>
        <w:rPr>
          <w:rFonts w:ascii="Arial" w:hAnsi="Arial"/>
          <w:sz w:val="20"/>
        </w:rPr>
      </w:pPr>
    </w:p>
    <w:p w:rsidR="00475026" w:rsidRDefault="00475026" w:rsidP="00475026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Carlos Henrique de Brito Cruz</w:t>
      </w:r>
    </w:p>
    <w:p w:rsidR="00475026" w:rsidRDefault="00475026" w:rsidP="00475026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Diretor Científico</w:t>
      </w:r>
    </w:p>
    <w:p w:rsidR="00475026" w:rsidRDefault="00475026" w:rsidP="00475026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original</w:t>
      </w:r>
      <w:proofErr w:type="gramEnd"/>
      <w:r>
        <w:rPr>
          <w:rFonts w:ascii="Arial" w:hAnsi="Arial"/>
          <w:sz w:val="20"/>
        </w:rPr>
        <w:t xml:space="preserve"> assinado pelo Diretor Científico)</w:t>
      </w:r>
    </w:p>
    <w:p w:rsidR="00D04417" w:rsidRPr="00E6224F" w:rsidRDefault="00D04417" w:rsidP="00921648">
      <w:pPr>
        <w:pStyle w:val="Corpodetexto"/>
        <w:spacing w:line="240" w:lineRule="auto"/>
        <w:jc w:val="left"/>
        <w:rPr>
          <w:rFonts w:cs="Arial"/>
          <w:sz w:val="20"/>
        </w:rPr>
      </w:pPr>
      <w:r w:rsidRPr="00E6224F">
        <w:rPr>
          <w:rFonts w:ascii="Arial" w:hAnsi="Arial" w:cs="Arial"/>
          <w:sz w:val="20"/>
        </w:rPr>
        <w:br w:type="page"/>
      </w:r>
      <w:r w:rsidR="00921648">
        <w:rPr>
          <w:rFonts w:ascii="Arial" w:hAnsi="Arial" w:cs="Arial"/>
          <w:sz w:val="20"/>
        </w:rPr>
        <w:lastRenderedPageBreak/>
        <w:br/>
      </w:r>
      <w:r w:rsidR="00921648">
        <w:rPr>
          <w:rFonts w:ascii="Arial" w:hAnsi="Arial" w:cs="Arial"/>
          <w:sz w:val="20"/>
        </w:rPr>
        <w:br/>
      </w:r>
      <w:r w:rsidR="00D264E0" w:rsidRPr="00E6224F">
        <w:rPr>
          <w:rFonts w:ascii="Arial" w:hAnsi="Arial" w:cs="Arial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-353695</wp:posOffset>
                </wp:positionV>
                <wp:extent cx="2103120" cy="548640"/>
                <wp:effectExtent l="0" t="0" r="0" b="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5EC" w:rsidRDefault="005755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5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9" style="position:absolute;margin-left:-6.35pt;margin-top:-27.85pt;width:165.6pt;height:43.2pt;z-index:251656704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" o:allowincell="f">
                <v:shape id="Text Box 24" o:spid="_x0000_s1030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755EC" w:rsidRDefault="005755EC"/>
                    </w:txbxContent>
                  </v:textbox>
                </v:shape>
                <v:shape id="Picture 25" o:spid="_x0000_s1031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IhZrBAAAA2gAAAA8AAABkcnMvZG93bnJldi54bWxEj0FrAjEUhO8F/0N4Qm81a7GtrEbRgmWv&#10;1S14fG6e2cXNy5LEdf33plDocZiZb5jlerCt6MmHxrGC6SQDQVw53bBRUB52L3MQISJrbB2TgjsF&#10;WK9GT0vMtbvxN/X7aESCcMhRQR1jl0sZqposhonriJN3dt5iTNIbqT3eEty28jXL3qXFhtNCjR19&#10;1lRd9ler4EtfS1MV5bb/MH6G8uc4P5wKpZ7Hw2YBItIQ/8N/7UIreIPfK+k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IhZrBAAAA2gAAAA8AAAAAAAAAAAAAAAAAnwIA&#10;AGRycy9kb3ducmV2LnhtbFBLBQYAAAAABAAEAPcAAACNAwAAAAA=&#10;">
                  <v:imagedata r:id="rId9" o:title="LOGO400I"/>
                </v:shape>
              </v:group>
            </w:pict>
          </mc:Fallback>
        </mc:AlternateContent>
      </w:r>
      <w:r w:rsidRPr="00E6224F">
        <w:rPr>
          <w:rFonts w:cs="Arial"/>
          <w:sz w:val="20"/>
        </w:rPr>
        <w:t>FUNDAÇÃO DE AMPARO À PESQUISA DO ESTADO DE SÃO PAULO</w:t>
      </w:r>
    </w:p>
    <w:p w:rsidR="00152B4C" w:rsidRPr="00E6224F" w:rsidRDefault="00152B4C" w:rsidP="0088680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</w:rPr>
      </w:pPr>
    </w:p>
    <w:p w:rsidR="00D04417" w:rsidRPr="00E6224F" w:rsidRDefault="00D04417" w:rsidP="004F1CD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</w:rPr>
      </w:pPr>
      <w:r w:rsidRPr="00E6224F">
        <w:rPr>
          <w:rFonts w:ascii="Arial" w:hAnsi="Arial" w:cs="Arial"/>
          <w:b/>
          <w:sz w:val="20"/>
        </w:rPr>
        <w:t xml:space="preserve">Formulário para </w:t>
      </w:r>
      <w:r w:rsidR="00886808" w:rsidRPr="00E6224F">
        <w:rPr>
          <w:rFonts w:ascii="Arial" w:hAnsi="Arial" w:cs="Arial"/>
          <w:b/>
          <w:sz w:val="20"/>
        </w:rPr>
        <w:t>P</w:t>
      </w:r>
      <w:r w:rsidRPr="00E6224F">
        <w:rPr>
          <w:rFonts w:ascii="Arial" w:hAnsi="Arial" w:cs="Arial"/>
          <w:b/>
          <w:sz w:val="20"/>
        </w:rPr>
        <w:t>arecer Inicial de Assessoria Científica</w:t>
      </w:r>
    </w:p>
    <w:p w:rsidR="00D75E8B" w:rsidRDefault="00D04417" w:rsidP="004F1CDE">
      <w:pPr>
        <w:rPr>
          <w:rFonts w:ascii="Arial" w:hAnsi="Arial" w:cs="Arial"/>
          <w:b/>
          <w:sz w:val="20"/>
        </w:rPr>
      </w:pPr>
      <w:r w:rsidRPr="00E6224F">
        <w:rPr>
          <w:rFonts w:ascii="Arial" w:hAnsi="Arial" w:cs="Arial"/>
          <w:b/>
          <w:sz w:val="20"/>
        </w:rPr>
        <w:t>Bolsa de Mestrado</w:t>
      </w:r>
      <w:r w:rsidR="004F1CDE" w:rsidRPr="00E6224F">
        <w:rPr>
          <w:rFonts w:ascii="Arial" w:hAnsi="Arial" w:cs="Arial"/>
          <w:b/>
          <w:sz w:val="20"/>
        </w:rPr>
        <w:t xml:space="preserve"> </w:t>
      </w:r>
    </w:p>
    <w:p w:rsidR="00D75E8B" w:rsidRPr="001065C0" w:rsidRDefault="00D75E8B" w:rsidP="00D75E8B">
      <w:pPr>
        <w:spacing w:before="120"/>
        <w:rPr>
          <w:rFonts w:ascii="Arial" w:hAnsi="Arial" w:cs="Arial"/>
          <w:b/>
          <w:sz w:val="20"/>
        </w:rPr>
      </w:pPr>
      <w:r w:rsidRPr="001065C0">
        <w:rPr>
          <w:rFonts w:ascii="Arial" w:hAnsi="Arial"/>
          <w:b/>
          <w:sz w:val="20"/>
        </w:rPr>
        <w:t xml:space="preserve">Disponível </w:t>
      </w:r>
      <w:r w:rsidR="000A6970">
        <w:rPr>
          <w:rFonts w:ascii="Arial" w:hAnsi="Arial"/>
          <w:b/>
          <w:sz w:val="20"/>
        </w:rPr>
        <w:t>em</w:t>
      </w:r>
      <w:r w:rsidRPr="001065C0">
        <w:rPr>
          <w:rFonts w:ascii="Arial" w:hAnsi="Arial"/>
          <w:b/>
          <w:sz w:val="20"/>
        </w:rPr>
        <w:t xml:space="preserve">: </w:t>
      </w:r>
      <w:hyperlink r:id="rId10" w:history="1">
        <w:r w:rsidR="00C6073B">
          <w:rPr>
            <w:rStyle w:val="Hyperlink"/>
            <w:rFonts w:ascii="Arial" w:hAnsi="Arial" w:cs="Arial"/>
            <w:b/>
            <w:sz w:val="20"/>
          </w:rPr>
          <w:t>http://www.fapesp.br/docs/formularios/arquivos/pibpms.docx</w:t>
        </w:r>
      </w:hyperlink>
      <w:r>
        <w:rPr>
          <w:rFonts w:ascii="Arial" w:hAnsi="Arial" w:cs="Arial"/>
          <w:b/>
          <w:sz w:val="20"/>
        </w:rPr>
        <w:t xml:space="preserve"> </w:t>
      </w:r>
    </w:p>
    <w:p w:rsidR="00D04417" w:rsidRPr="00E6224F" w:rsidRDefault="00D04417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02"/>
        <w:gridCol w:w="3969"/>
      </w:tblGrid>
      <w:tr w:rsidR="00D0366F" w:rsidRPr="00E6224F">
        <w:trPr>
          <w:trHeight w:hRule="exact" w:val="400"/>
        </w:trPr>
        <w:tc>
          <w:tcPr>
            <w:tcW w:w="2338" w:type="dxa"/>
            <w:vAlign w:val="center"/>
          </w:tcPr>
          <w:p w:rsidR="00D0366F" w:rsidRPr="00E6224F" w:rsidRDefault="00D0366F" w:rsidP="006F4E3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>IDENTIFICAÇÃO</w:t>
            </w:r>
            <w:r w:rsidRPr="00E6224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0366F" w:rsidRPr="00E6224F" w:rsidRDefault="00D0366F" w:rsidP="006F4E3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Processo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6F" w:rsidRPr="00E6224F" w:rsidRDefault="00D0366F" w:rsidP="00C7465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 xml:space="preserve">             </w:t>
            </w:r>
            <w:r w:rsidR="007D4A9C">
              <w:rPr>
                <w:rFonts w:ascii="Arial" w:hAnsi="Arial" w:cs="Arial"/>
                <w:b/>
                <w:sz w:val="20"/>
              </w:rPr>
              <w:t xml:space="preserve">              </w:t>
            </w:r>
            <w:r w:rsidRPr="00E6224F">
              <w:rPr>
                <w:rFonts w:ascii="Arial" w:hAnsi="Arial" w:cs="Arial"/>
                <w:b/>
                <w:sz w:val="20"/>
              </w:rPr>
              <w:t>/                    -</w:t>
            </w:r>
          </w:p>
        </w:tc>
      </w:tr>
      <w:tr w:rsidR="00D0366F" w:rsidRPr="003C087F">
        <w:trPr>
          <w:cantSplit/>
          <w:trHeight w:val="529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6F" w:rsidRPr="00670CA6" w:rsidRDefault="003C087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3C087F">
              <w:rPr>
                <w:rFonts w:ascii="Arial" w:hAnsi="Arial" w:cs="Arial"/>
                <w:b/>
                <w:sz w:val="20"/>
              </w:rPr>
              <w:t>Candidato (</w:t>
            </w:r>
            <w:r w:rsidR="004102FC" w:rsidRPr="003C087F">
              <w:rPr>
                <w:rFonts w:ascii="Arial" w:hAnsi="Arial" w:cs="Arial"/>
                <w:b/>
                <w:sz w:val="20"/>
              </w:rPr>
              <w:t>a)</w:t>
            </w:r>
            <w:r w:rsidR="00D0366F" w:rsidRPr="003C087F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D0366F" w:rsidRPr="003C087F">
        <w:trPr>
          <w:cantSplit/>
          <w:trHeight w:val="529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6F" w:rsidRPr="00670CA6" w:rsidRDefault="003C087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3C087F">
              <w:rPr>
                <w:rFonts w:ascii="Arial" w:hAnsi="Arial" w:cs="Arial"/>
                <w:b/>
                <w:sz w:val="20"/>
              </w:rPr>
              <w:t>Orientador (</w:t>
            </w:r>
            <w:r w:rsidR="004102FC" w:rsidRPr="003C087F">
              <w:rPr>
                <w:rFonts w:ascii="Arial" w:hAnsi="Arial" w:cs="Arial"/>
                <w:b/>
                <w:sz w:val="20"/>
              </w:rPr>
              <w:t>a)</w:t>
            </w:r>
            <w:r w:rsidR="00D0366F" w:rsidRPr="003C087F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</w:tbl>
    <w:p w:rsidR="00DF45C1" w:rsidRPr="00E6224F" w:rsidRDefault="00DF45C1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04417" w:rsidRPr="00E6224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417" w:rsidRPr="00E6224F" w:rsidRDefault="00D246E5">
            <w:pPr>
              <w:pStyle w:val="Cabealho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 xml:space="preserve">APRECIAÇÃO GERAL DA PROPOSTA - </w:t>
            </w:r>
            <w:r w:rsidR="000F4498" w:rsidRPr="00E6224F">
              <w:rPr>
                <w:rFonts w:ascii="Arial" w:hAnsi="Arial" w:cs="Arial"/>
                <w:b/>
                <w:sz w:val="20"/>
              </w:rPr>
              <w:t xml:space="preserve">A </w:t>
            </w:r>
            <w:r w:rsidR="00591B3F" w:rsidRPr="00E6224F">
              <w:rPr>
                <w:rFonts w:ascii="Arial" w:hAnsi="Arial" w:cs="Arial"/>
                <w:b/>
                <w:sz w:val="20"/>
              </w:rPr>
              <w:t>FAPESP</w:t>
            </w:r>
            <w:r w:rsidR="000F4498" w:rsidRPr="00E6224F">
              <w:rPr>
                <w:rFonts w:ascii="Arial" w:hAnsi="Arial" w:cs="Arial"/>
                <w:b/>
                <w:sz w:val="20"/>
              </w:rPr>
              <w:t xml:space="preserve"> denomina “Proposta” o conjunto de três partes a serem avaliadas, </w:t>
            </w:r>
            <w:r w:rsidR="00262ABC" w:rsidRPr="00E6224F">
              <w:rPr>
                <w:rFonts w:ascii="Arial" w:hAnsi="Arial" w:cs="Arial"/>
                <w:b/>
                <w:sz w:val="20"/>
              </w:rPr>
              <w:t>composto por: 1.</w:t>
            </w:r>
            <w:r w:rsidR="000F4498" w:rsidRPr="00E6224F">
              <w:rPr>
                <w:rFonts w:ascii="Arial" w:hAnsi="Arial" w:cs="Arial"/>
                <w:b/>
                <w:sz w:val="20"/>
              </w:rPr>
              <w:t xml:space="preserve"> </w:t>
            </w:r>
            <w:r w:rsidR="00BC028C" w:rsidRPr="00E6224F">
              <w:rPr>
                <w:rFonts w:ascii="Arial" w:hAnsi="Arial" w:cs="Arial"/>
                <w:b/>
                <w:sz w:val="20"/>
              </w:rPr>
              <w:t>Projeto</w:t>
            </w:r>
            <w:r w:rsidR="00262ABC" w:rsidRPr="00E6224F">
              <w:rPr>
                <w:rFonts w:ascii="Arial" w:hAnsi="Arial" w:cs="Arial"/>
                <w:b/>
                <w:sz w:val="20"/>
              </w:rPr>
              <w:t xml:space="preserve"> de Pesquisa; 2.</w:t>
            </w:r>
            <w:r w:rsidR="000F4498" w:rsidRPr="00E6224F">
              <w:rPr>
                <w:rFonts w:ascii="Arial" w:hAnsi="Arial" w:cs="Arial"/>
                <w:b/>
                <w:sz w:val="20"/>
              </w:rPr>
              <w:t xml:space="preserve"> Histórico Escolar e Acadêmico do </w:t>
            </w:r>
            <w:r w:rsidR="00BC028C" w:rsidRPr="00E6224F">
              <w:rPr>
                <w:rFonts w:ascii="Arial" w:hAnsi="Arial" w:cs="Arial"/>
                <w:b/>
                <w:sz w:val="20"/>
              </w:rPr>
              <w:t>Candidato</w:t>
            </w:r>
            <w:r w:rsidR="000F4498" w:rsidRPr="00E6224F">
              <w:rPr>
                <w:rFonts w:ascii="Arial" w:hAnsi="Arial" w:cs="Arial"/>
                <w:b/>
                <w:sz w:val="20"/>
              </w:rPr>
              <w:t>;</w:t>
            </w:r>
            <w:r w:rsidR="00BC028C" w:rsidRPr="00E6224F">
              <w:rPr>
                <w:rFonts w:ascii="Arial" w:hAnsi="Arial" w:cs="Arial"/>
                <w:b/>
                <w:sz w:val="20"/>
              </w:rPr>
              <w:t xml:space="preserve"> e</w:t>
            </w:r>
            <w:r w:rsidR="000F4498" w:rsidRPr="00E6224F">
              <w:rPr>
                <w:rFonts w:ascii="Arial" w:hAnsi="Arial" w:cs="Arial"/>
                <w:b/>
                <w:sz w:val="20"/>
              </w:rPr>
              <w:t>,</w:t>
            </w:r>
            <w:r w:rsidR="00BC028C" w:rsidRPr="00E6224F">
              <w:rPr>
                <w:rFonts w:ascii="Arial" w:hAnsi="Arial" w:cs="Arial"/>
                <w:b/>
                <w:sz w:val="20"/>
              </w:rPr>
              <w:t xml:space="preserve"> </w:t>
            </w:r>
            <w:r w:rsidR="000F4498" w:rsidRPr="00E6224F">
              <w:rPr>
                <w:rFonts w:ascii="Arial" w:hAnsi="Arial" w:cs="Arial"/>
                <w:b/>
                <w:sz w:val="20"/>
              </w:rPr>
              <w:t>3</w:t>
            </w:r>
            <w:r w:rsidR="00274A08" w:rsidRPr="00E6224F">
              <w:rPr>
                <w:rFonts w:ascii="Arial" w:hAnsi="Arial" w:cs="Arial"/>
                <w:b/>
                <w:sz w:val="20"/>
              </w:rPr>
              <w:t>.</w:t>
            </w:r>
            <w:r w:rsidR="000F4498" w:rsidRPr="00E6224F">
              <w:rPr>
                <w:rFonts w:ascii="Arial" w:hAnsi="Arial" w:cs="Arial"/>
                <w:b/>
                <w:sz w:val="20"/>
              </w:rPr>
              <w:t xml:space="preserve"> Histórico de Pesquisa do </w:t>
            </w:r>
            <w:r w:rsidR="00E032BC" w:rsidRPr="00E6224F">
              <w:rPr>
                <w:rFonts w:ascii="Arial" w:hAnsi="Arial" w:cs="Arial"/>
                <w:b/>
                <w:sz w:val="20"/>
              </w:rPr>
              <w:t>Orientador</w:t>
            </w:r>
            <w:r w:rsidR="008A61F0" w:rsidRPr="00E6224F">
              <w:rPr>
                <w:rFonts w:ascii="Arial" w:hAnsi="Arial" w:cs="Arial"/>
                <w:b/>
                <w:sz w:val="20"/>
              </w:rPr>
              <w:t xml:space="preserve">. </w:t>
            </w:r>
            <w:r w:rsidR="00274A08" w:rsidRPr="00E6224F">
              <w:rPr>
                <w:rFonts w:ascii="Arial" w:hAnsi="Arial" w:cs="Arial"/>
                <w:b/>
                <w:sz w:val="20"/>
              </w:rPr>
              <w:t xml:space="preserve">Por favor preencha </w:t>
            </w:r>
            <w:r w:rsidR="0090309E" w:rsidRPr="00E6224F">
              <w:rPr>
                <w:rFonts w:ascii="Arial" w:hAnsi="Arial" w:cs="Arial"/>
                <w:b/>
                <w:sz w:val="20"/>
              </w:rPr>
              <w:t>os itens de avaliação d</w:t>
            </w:r>
            <w:r w:rsidR="00274A08" w:rsidRPr="00E6224F">
              <w:rPr>
                <w:rFonts w:ascii="Arial" w:hAnsi="Arial" w:cs="Arial"/>
                <w:b/>
                <w:sz w:val="20"/>
              </w:rPr>
              <w:t>esta página</w:t>
            </w:r>
            <w:r w:rsidR="008A61F0" w:rsidRPr="00E6224F">
              <w:rPr>
                <w:rFonts w:ascii="Arial" w:hAnsi="Arial" w:cs="Arial"/>
                <w:b/>
                <w:sz w:val="20"/>
              </w:rPr>
              <w:t xml:space="preserve"> depois de pre</w:t>
            </w:r>
            <w:r w:rsidRPr="00E6224F">
              <w:rPr>
                <w:rFonts w:ascii="Arial" w:hAnsi="Arial" w:cs="Arial"/>
                <w:b/>
                <w:sz w:val="20"/>
              </w:rPr>
              <w:t>encher o restante do formulário</w:t>
            </w:r>
            <w:r w:rsidR="00D036AD" w:rsidRPr="00E6224F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</w:tr>
      <w:tr w:rsidR="00D04417" w:rsidRPr="00E6224F">
        <w:trPr>
          <w:cantSplit/>
          <w:trHeight w:val="56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A6AC6" w:rsidRPr="00E6224F" w:rsidRDefault="001A6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280A85" w:rsidRPr="00E6224F">
        <w:trPr>
          <w:trHeight w:val="4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A85" w:rsidRPr="00E6224F" w:rsidRDefault="005B1949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AVALIAÇÃO FINAL DA PROPOSTA - Compreendendo: Qualidade do Projeto; Histórico Escolar e Acadêmico do Candidato; Histórico de Pesquisa do Orientador</w:t>
            </w:r>
          </w:p>
        </w:tc>
      </w:tr>
      <w:tr w:rsidR="00280A85" w:rsidRPr="00E6224F">
        <w:trPr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A85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280A85" w:rsidRPr="00E6224F">
              <w:rPr>
                <w:rFonts w:ascii="Arial" w:hAnsi="Arial" w:cs="Arial"/>
                <w:sz w:val="20"/>
              </w:rPr>
              <w:t>Excelente.</w:t>
            </w:r>
          </w:p>
        </w:tc>
      </w:tr>
      <w:tr w:rsidR="00280A85" w:rsidRPr="00E6224F"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85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280A85" w:rsidRPr="00E6224F">
              <w:rPr>
                <w:rFonts w:ascii="Arial" w:hAnsi="Arial" w:cs="Arial"/>
                <w:sz w:val="20"/>
              </w:rPr>
              <w:t>Muito Boa.</w:t>
            </w:r>
          </w:p>
        </w:tc>
      </w:tr>
      <w:tr w:rsidR="00280A85" w:rsidRPr="00E6224F"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85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280A85" w:rsidRPr="00E6224F">
              <w:rPr>
                <w:rFonts w:ascii="Arial" w:hAnsi="Arial" w:cs="Arial"/>
                <w:sz w:val="20"/>
              </w:rPr>
              <w:t xml:space="preserve">Muito Boa, com algumas deficiências facilmente sanáveis. </w:t>
            </w:r>
          </w:p>
        </w:tc>
      </w:tr>
      <w:tr w:rsidR="00280A85" w:rsidRPr="00E6224F"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85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280A85" w:rsidRPr="00E6224F">
              <w:rPr>
                <w:rFonts w:ascii="Arial" w:hAnsi="Arial" w:cs="Arial"/>
                <w:sz w:val="20"/>
              </w:rPr>
              <w:t>Boa.</w:t>
            </w:r>
          </w:p>
        </w:tc>
      </w:tr>
      <w:tr w:rsidR="00280A85" w:rsidRPr="00E6224F"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85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280A85" w:rsidRPr="00E6224F">
              <w:rPr>
                <w:rFonts w:ascii="Arial" w:hAnsi="Arial" w:cs="Arial"/>
                <w:sz w:val="20"/>
              </w:rPr>
              <w:t>Boa com deficiências.</w:t>
            </w:r>
          </w:p>
        </w:tc>
      </w:tr>
      <w:tr w:rsidR="00280A85" w:rsidRPr="00E6224F"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85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280A85" w:rsidRPr="00E6224F">
              <w:rPr>
                <w:rFonts w:ascii="Arial" w:hAnsi="Arial" w:cs="Arial"/>
                <w:sz w:val="20"/>
              </w:rPr>
              <w:t>Regular.</w:t>
            </w:r>
          </w:p>
        </w:tc>
      </w:tr>
      <w:tr w:rsidR="00280A85" w:rsidRPr="00E6224F"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85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[    ]</w:t>
            </w:r>
            <w:r w:rsidR="00280A85" w:rsidRPr="00E6224F">
              <w:rPr>
                <w:rFonts w:ascii="Arial" w:hAnsi="Arial" w:cs="Arial"/>
                <w:sz w:val="20"/>
              </w:rPr>
              <w:t xml:space="preserve"> Com sérias deficiências.</w:t>
            </w:r>
          </w:p>
        </w:tc>
      </w:tr>
    </w:tbl>
    <w:p w:rsidR="00BC028C" w:rsidRPr="00E6224F" w:rsidRDefault="00BC028C">
      <w:pPr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br w:type="page"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04417" w:rsidRPr="00E6224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417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>Por favo</w:t>
            </w:r>
            <w:r w:rsidR="005B1483" w:rsidRPr="00E6224F">
              <w:rPr>
                <w:rFonts w:ascii="Arial" w:hAnsi="Arial" w:cs="Arial"/>
                <w:b/>
                <w:sz w:val="20"/>
              </w:rPr>
              <w:t>r, analise o</w:t>
            </w:r>
            <w:r w:rsidR="00BC028C" w:rsidRPr="00E6224F">
              <w:rPr>
                <w:rFonts w:ascii="Arial" w:hAnsi="Arial" w:cs="Arial"/>
                <w:b/>
                <w:sz w:val="20"/>
              </w:rPr>
              <w:t xml:space="preserve"> PROJETO DE PESQUISA APRESENTADO</w:t>
            </w:r>
            <w:r w:rsidRPr="00E6224F">
              <w:rPr>
                <w:rFonts w:ascii="Arial" w:hAnsi="Arial" w:cs="Arial"/>
                <w:b/>
                <w:sz w:val="20"/>
              </w:rPr>
              <w:t xml:space="preserve"> seguindo o roteiro abaixo</w:t>
            </w:r>
          </w:p>
        </w:tc>
      </w:tr>
      <w:tr w:rsidR="00D04417" w:rsidRPr="00E6224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7" w:rsidRPr="00E6224F" w:rsidRDefault="00E328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D</w:t>
            </w:r>
            <w:r w:rsidR="00E510D9" w:rsidRPr="00E6224F">
              <w:rPr>
                <w:rFonts w:ascii="Arial" w:hAnsi="Arial" w:cs="Arial"/>
                <w:sz w:val="20"/>
              </w:rPr>
              <w:t>efinição e pertinência dos objetivos.</w:t>
            </w: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D04417" w:rsidRPr="00E6224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D9" w:rsidRPr="00E6224F" w:rsidRDefault="00554CA4" w:rsidP="00E510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Originalidade e i</w:t>
            </w:r>
            <w:r>
              <w:rPr>
                <w:rFonts w:ascii="Arial" w:hAnsi="Arial" w:cs="Arial"/>
                <w:sz w:val="20"/>
              </w:rPr>
              <w:t>mportância da contribuição pretendida para a área de conhecimento em que o projeto se insere.</w:t>
            </w: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D04417" w:rsidRPr="00E6224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7" w:rsidRPr="00E6224F" w:rsidRDefault="005B148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F</w:t>
            </w:r>
            <w:r w:rsidR="00E510D9" w:rsidRPr="00E6224F">
              <w:rPr>
                <w:rFonts w:ascii="Arial" w:hAnsi="Arial" w:cs="Arial"/>
                <w:sz w:val="20"/>
              </w:rPr>
              <w:t xml:space="preserve">undamentação científica e </w:t>
            </w:r>
            <w:r w:rsidR="00D04417" w:rsidRPr="00E6224F">
              <w:rPr>
                <w:rFonts w:ascii="Arial" w:hAnsi="Arial" w:cs="Arial"/>
                <w:sz w:val="20"/>
              </w:rPr>
              <w:t>os métodos empregados.</w:t>
            </w:r>
          </w:p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D04417" w:rsidRPr="00E6224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7" w:rsidRPr="00E6224F" w:rsidRDefault="00E328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A</w:t>
            </w:r>
            <w:r w:rsidR="00D04417" w:rsidRPr="00E6224F">
              <w:rPr>
                <w:rFonts w:ascii="Arial" w:hAnsi="Arial" w:cs="Arial"/>
                <w:sz w:val="20"/>
              </w:rPr>
              <w:t>dequação do projeto a um programa de mestrado e viabilidade de sua execução dentro do prazo previsto.</w:t>
            </w: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D04417" w:rsidRPr="00E6224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Caso se trate de um candidato que já tenha iniciado o Mestrado, avalie o andamento do projeto de pesquisa e a viabilidade de sua execução no prazo previsto.</w:t>
            </w:r>
          </w:p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E510D9" w:rsidRPr="00E6224F" w:rsidRDefault="00E510D9">
      <w:pPr>
        <w:rPr>
          <w:rFonts w:ascii="Arial" w:hAnsi="Arial" w:cs="Arial"/>
          <w:sz w:val="6"/>
          <w:szCs w:val="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4557C" w:rsidRPr="00E6224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557C" w:rsidRPr="00E6224F" w:rsidRDefault="00A4557C" w:rsidP="00A4557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 xml:space="preserve">Conclusão sobre a Avaliação do Projeto de Pesquisa </w:t>
            </w:r>
            <w:r w:rsidR="00C41A2A" w:rsidRPr="00E6224F">
              <w:rPr>
                <w:rFonts w:ascii="Arial" w:hAnsi="Arial" w:cs="Arial"/>
                <w:b/>
                <w:sz w:val="20"/>
              </w:rPr>
              <w:t>apresentado</w:t>
            </w:r>
          </w:p>
        </w:tc>
      </w:tr>
      <w:tr w:rsidR="004E4501" w:rsidRPr="00E6224F" w:rsidTr="003C087F">
        <w:trPr>
          <w:cantSplit/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01" w:rsidRPr="00E6224F" w:rsidRDefault="00D0366F" w:rsidP="00A4557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4E4501" w:rsidRPr="00E6224F">
              <w:rPr>
                <w:rFonts w:ascii="Arial" w:hAnsi="Arial" w:cs="Arial"/>
                <w:sz w:val="20"/>
              </w:rPr>
              <w:t>Excelente.</w:t>
            </w:r>
          </w:p>
        </w:tc>
      </w:tr>
      <w:tr w:rsidR="00A4557C" w:rsidRPr="00E6224F" w:rsidTr="003C087F">
        <w:trPr>
          <w:cantSplit/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57C" w:rsidRPr="00E6224F" w:rsidRDefault="00D0366F" w:rsidP="00A4557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A4557C" w:rsidRPr="00E6224F">
              <w:rPr>
                <w:rFonts w:ascii="Arial" w:hAnsi="Arial" w:cs="Arial"/>
                <w:sz w:val="20"/>
              </w:rPr>
              <w:t>Muito Boa.</w:t>
            </w:r>
          </w:p>
        </w:tc>
      </w:tr>
      <w:tr w:rsidR="00A4557C" w:rsidRPr="00E6224F" w:rsidTr="003C087F">
        <w:trPr>
          <w:cantSplit/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57C" w:rsidRPr="00E6224F" w:rsidRDefault="00D0366F" w:rsidP="00A4557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A4557C" w:rsidRPr="00E6224F">
              <w:rPr>
                <w:rFonts w:ascii="Arial" w:hAnsi="Arial" w:cs="Arial"/>
                <w:sz w:val="20"/>
              </w:rPr>
              <w:t xml:space="preserve">Muito Boa, com algumas deficiências facilmente sanáveis. </w:t>
            </w:r>
          </w:p>
        </w:tc>
      </w:tr>
      <w:tr w:rsidR="00A4557C" w:rsidRPr="00E6224F" w:rsidTr="003C087F">
        <w:trPr>
          <w:cantSplit/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57C" w:rsidRPr="00E6224F" w:rsidRDefault="00D0366F" w:rsidP="00A4557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A4557C" w:rsidRPr="00E6224F">
              <w:rPr>
                <w:rFonts w:ascii="Arial" w:hAnsi="Arial" w:cs="Arial"/>
                <w:sz w:val="20"/>
              </w:rPr>
              <w:t>Boa.</w:t>
            </w:r>
          </w:p>
        </w:tc>
      </w:tr>
      <w:tr w:rsidR="00A4557C" w:rsidRPr="00E6224F" w:rsidTr="003C087F">
        <w:trPr>
          <w:cantSplit/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57C" w:rsidRPr="00E6224F" w:rsidRDefault="00D0366F" w:rsidP="00A4557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A4557C" w:rsidRPr="00E6224F">
              <w:rPr>
                <w:rFonts w:ascii="Arial" w:hAnsi="Arial" w:cs="Arial"/>
                <w:sz w:val="20"/>
              </w:rPr>
              <w:t>Boa com deficiências.</w:t>
            </w:r>
          </w:p>
        </w:tc>
      </w:tr>
      <w:tr w:rsidR="00A4557C" w:rsidRPr="00E6224F" w:rsidTr="003C087F">
        <w:trPr>
          <w:cantSplit/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57C" w:rsidRPr="00E6224F" w:rsidRDefault="00D0366F" w:rsidP="00A4557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A4557C" w:rsidRPr="00E6224F">
              <w:rPr>
                <w:rFonts w:ascii="Arial" w:hAnsi="Arial" w:cs="Arial"/>
                <w:sz w:val="20"/>
              </w:rPr>
              <w:t>Regular.</w:t>
            </w:r>
          </w:p>
        </w:tc>
      </w:tr>
      <w:tr w:rsidR="00A4557C" w:rsidRPr="00E6224F" w:rsidTr="003C087F">
        <w:trPr>
          <w:cantSplit/>
          <w:trHeight w:hRule="exact" w:val="340"/>
        </w:trPr>
        <w:tc>
          <w:tcPr>
            <w:tcW w:w="9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7C" w:rsidRPr="00E6224F" w:rsidRDefault="00D0366F" w:rsidP="00A4557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A4557C" w:rsidRPr="00E6224F">
              <w:rPr>
                <w:rFonts w:ascii="Arial" w:hAnsi="Arial" w:cs="Arial"/>
                <w:sz w:val="20"/>
              </w:rPr>
              <w:t>Com sérias deficiências.</w:t>
            </w:r>
          </w:p>
        </w:tc>
      </w:tr>
    </w:tbl>
    <w:p w:rsidR="006838AE" w:rsidRPr="00E6224F" w:rsidRDefault="006838AE">
      <w:pPr>
        <w:rPr>
          <w:rFonts w:ascii="Arial" w:hAnsi="Arial" w:cs="Arial"/>
          <w:sz w:val="20"/>
        </w:rPr>
      </w:pPr>
    </w:p>
    <w:p w:rsidR="00E510D9" w:rsidRPr="00E6224F" w:rsidRDefault="00E510D9">
      <w:pPr>
        <w:rPr>
          <w:rFonts w:ascii="Arial" w:hAnsi="Arial" w:cs="Arial"/>
          <w:sz w:val="20"/>
        </w:rPr>
      </w:pPr>
    </w:p>
    <w:p w:rsidR="00894DD2" w:rsidRPr="00E6224F" w:rsidRDefault="00894DD2"/>
    <w:p w:rsidR="00894DD2" w:rsidRPr="00E6224F" w:rsidRDefault="00894DD2"/>
    <w:p w:rsidR="00894DD2" w:rsidRPr="00E6224F" w:rsidRDefault="00894DD2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04417" w:rsidRPr="00E6224F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4417" w:rsidRPr="00E6224F" w:rsidRDefault="00284BB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>Por favor, avalie</w:t>
            </w:r>
            <w:r w:rsidR="00E328E7" w:rsidRPr="00E6224F">
              <w:rPr>
                <w:rFonts w:ascii="Arial" w:hAnsi="Arial" w:cs="Arial"/>
                <w:b/>
                <w:sz w:val="20"/>
              </w:rPr>
              <w:t xml:space="preserve"> o </w:t>
            </w:r>
            <w:r w:rsidRPr="00E6224F">
              <w:rPr>
                <w:rFonts w:ascii="Arial" w:hAnsi="Arial" w:cs="Arial"/>
                <w:b/>
                <w:sz w:val="20"/>
              </w:rPr>
              <w:t xml:space="preserve"> </w:t>
            </w:r>
            <w:r w:rsidR="00E328E7" w:rsidRPr="00E6224F">
              <w:rPr>
                <w:rFonts w:ascii="Arial" w:hAnsi="Arial" w:cs="Arial"/>
                <w:b/>
                <w:sz w:val="20"/>
              </w:rPr>
              <w:t xml:space="preserve">HISTÓRICO ESCOLAR E ACADÊMICO DO </w:t>
            </w:r>
            <w:r w:rsidR="00D04417" w:rsidRPr="00E6224F">
              <w:rPr>
                <w:rFonts w:ascii="Arial" w:hAnsi="Arial" w:cs="Arial"/>
                <w:b/>
                <w:sz w:val="20"/>
              </w:rPr>
              <w:t>CANDIDATO</w:t>
            </w:r>
          </w:p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>As bolsas de Mestrado se destinam a estudantes com bom desempenho acadêmico</w:t>
            </w:r>
            <w:r w:rsidR="00700176" w:rsidRPr="00E6224F">
              <w:rPr>
                <w:rFonts w:ascii="Arial" w:hAnsi="Arial" w:cs="Arial"/>
                <w:b/>
                <w:sz w:val="20"/>
              </w:rPr>
              <w:t>,</w:t>
            </w:r>
            <w:r w:rsidRPr="00E6224F">
              <w:rPr>
                <w:rFonts w:ascii="Arial" w:hAnsi="Arial" w:cs="Arial"/>
                <w:b/>
                <w:sz w:val="20"/>
              </w:rPr>
              <w:t xml:space="preserve"> avaliado</w:t>
            </w:r>
            <w:r w:rsidR="00700176" w:rsidRPr="00E6224F">
              <w:rPr>
                <w:rFonts w:ascii="Arial" w:hAnsi="Arial" w:cs="Arial"/>
                <w:b/>
                <w:sz w:val="20"/>
              </w:rPr>
              <w:t xml:space="preserve"> principalmente</w:t>
            </w:r>
            <w:r w:rsidRPr="00E6224F">
              <w:rPr>
                <w:rFonts w:ascii="Arial" w:hAnsi="Arial" w:cs="Arial"/>
                <w:b/>
                <w:sz w:val="20"/>
              </w:rPr>
              <w:t xml:space="preserve"> pelo histórico escolar de graduação e pós-graduação. A concessão a estudantes com histórico escolar irregular, exibindo um padrão de reprovações ou aprovações com nota mínima, é possível apenas em circunstâncias excepcionais à vista de outras evidências sobre o potencial acadêmico do candidato, como por exemplo, projeto bem sucedido de Iniciação Científica.</w:t>
            </w:r>
          </w:p>
        </w:tc>
      </w:tr>
      <w:tr w:rsidR="00D04417" w:rsidRPr="00E622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5"/>
        </w:trPr>
        <w:tc>
          <w:tcPr>
            <w:tcW w:w="9639" w:type="dxa"/>
          </w:tcPr>
          <w:p w:rsidR="00BC028C" w:rsidRPr="00E6224F" w:rsidRDefault="00BC028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Histórico Escolar do candidato</w:t>
            </w:r>
          </w:p>
          <w:p w:rsidR="00D04417" w:rsidRPr="00E6224F" w:rsidRDefault="00D04417" w:rsidP="002F5C5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028C" w:rsidRPr="00E622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1"/>
        </w:trPr>
        <w:tc>
          <w:tcPr>
            <w:tcW w:w="9639" w:type="dxa"/>
          </w:tcPr>
          <w:p w:rsidR="00BC028C" w:rsidRPr="00E6224F" w:rsidRDefault="00BC028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Histórico Acadêmico do candidato (participação em projetos de pesquisa, bolsas anteriores, publicações científicas, premiações</w:t>
            </w:r>
            <w:r w:rsidR="00E328E7" w:rsidRPr="00E6224F">
              <w:rPr>
                <w:rFonts w:ascii="Arial" w:hAnsi="Arial" w:cs="Arial"/>
                <w:sz w:val="20"/>
              </w:rPr>
              <w:t>, etc.</w:t>
            </w:r>
            <w:r w:rsidR="00F67884" w:rsidRPr="00E6224F">
              <w:rPr>
                <w:rFonts w:ascii="Arial" w:hAnsi="Arial" w:cs="Arial"/>
                <w:sz w:val="20"/>
              </w:rPr>
              <w:t>).</w:t>
            </w:r>
          </w:p>
          <w:p w:rsidR="00D7626C" w:rsidRPr="00E6224F" w:rsidRDefault="00D7626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05C2C" w:rsidRPr="00E6224F" w:rsidRDefault="00C05C2C">
      <w:pPr>
        <w:rPr>
          <w:rFonts w:ascii="Arial" w:hAnsi="Arial" w:cs="Arial"/>
          <w:sz w:val="6"/>
          <w:szCs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028C" w:rsidRPr="00E6224F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028C" w:rsidRPr="00E6224F" w:rsidRDefault="00BC028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>Conclusão</w:t>
            </w:r>
            <w:r w:rsidR="00B7100F" w:rsidRPr="00E6224F">
              <w:rPr>
                <w:rFonts w:ascii="Arial" w:hAnsi="Arial" w:cs="Arial"/>
                <w:b/>
                <w:sz w:val="20"/>
              </w:rPr>
              <w:t xml:space="preserve"> sobre a avaliação do</w:t>
            </w:r>
            <w:r w:rsidR="005B1949">
              <w:rPr>
                <w:rFonts w:ascii="Arial" w:hAnsi="Arial" w:cs="Arial"/>
                <w:b/>
                <w:sz w:val="20"/>
              </w:rPr>
              <w:t xml:space="preserve"> Histórico Escolar e Acadêmico do</w:t>
            </w:r>
            <w:r w:rsidR="00B7100F" w:rsidRPr="00E6224F">
              <w:rPr>
                <w:rFonts w:ascii="Arial" w:hAnsi="Arial" w:cs="Arial"/>
                <w:b/>
                <w:sz w:val="20"/>
              </w:rPr>
              <w:t xml:space="preserve"> candidato</w:t>
            </w:r>
          </w:p>
        </w:tc>
      </w:tr>
      <w:tr w:rsidR="00BC028C" w:rsidRPr="00E6224F" w:rsidTr="003C087F">
        <w:trPr>
          <w:trHeight w:hRule="exact"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8C" w:rsidRPr="00E6224F" w:rsidRDefault="00D0366F" w:rsidP="00BC028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B7100F" w:rsidRPr="00E6224F">
              <w:rPr>
                <w:rFonts w:ascii="Arial" w:hAnsi="Arial" w:cs="Arial"/>
                <w:sz w:val="20"/>
              </w:rPr>
              <w:t>Excelente</w:t>
            </w:r>
          </w:p>
        </w:tc>
      </w:tr>
      <w:tr w:rsidR="00BC028C" w:rsidRPr="00E6224F" w:rsidTr="003C087F">
        <w:trPr>
          <w:trHeight w:hRule="exact" w:val="34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28C" w:rsidRPr="00E6224F" w:rsidRDefault="00D0366F" w:rsidP="00BC028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B7100F" w:rsidRPr="00E6224F">
              <w:rPr>
                <w:rFonts w:ascii="Arial" w:hAnsi="Arial" w:cs="Arial"/>
                <w:sz w:val="20"/>
              </w:rPr>
              <w:t>Muito Bom</w:t>
            </w:r>
          </w:p>
        </w:tc>
      </w:tr>
      <w:tr w:rsidR="00BC028C" w:rsidRPr="00E6224F" w:rsidTr="003C087F">
        <w:trPr>
          <w:trHeight w:hRule="exact" w:val="34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28C" w:rsidRPr="00E6224F" w:rsidRDefault="00D0366F" w:rsidP="00BC028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B7100F" w:rsidRPr="00E6224F">
              <w:rPr>
                <w:rFonts w:ascii="Arial" w:hAnsi="Arial" w:cs="Arial"/>
                <w:sz w:val="20"/>
              </w:rPr>
              <w:t>Bom</w:t>
            </w:r>
          </w:p>
        </w:tc>
      </w:tr>
      <w:tr w:rsidR="00BC028C" w:rsidRPr="00E6224F" w:rsidTr="003C087F">
        <w:trPr>
          <w:trHeight w:hRule="exact" w:val="34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28C" w:rsidRPr="00E6224F" w:rsidRDefault="00D0366F" w:rsidP="00BC028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BC028C" w:rsidRPr="00E6224F">
              <w:rPr>
                <w:rFonts w:ascii="Arial" w:hAnsi="Arial" w:cs="Arial"/>
                <w:sz w:val="20"/>
              </w:rPr>
              <w:t>Regular.</w:t>
            </w:r>
          </w:p>
        </w:tc>
      </w:tr>
      <w:tr w:rsidR="00BC028C" w:rsidRPr="00E6224F" w:rsidTr="003C087F">
        <w:trPr>
          <w:trHeight w:hRule="exact" w:val="340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C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BC028C" w:rsidRPr="00E6224F">
              <w:rPr>
                <w:rFonts w:ascii="Arial" w:hAnsi="Arial" w:cs="Arial"/>
                <w:sz w:val="20"/>
              </w:rPr>
              <w:t>Com sérias deficiências.</w:t>
            </w:r>
          </w:p>
        </w:tc>
      </w:tr>
    </w:tbl>
    <w:p w:rsidR="00DD7B93" w:rsidRDefault="00DD7B93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Pr="00E6224F" w:rsidRDefault="003009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639"/>
      </w:tblGrid>
      <w:tr w:rsidR="00D04417" w:rsidRPr="00D96163" w:rsidTr="00D96163">
        <w:tc>
          <w:tcPr>
            <w:tcW w:w="9639" w:type="dxa"/>
            <w:shd w:val="clear" w:color="auto" w:fill="CCCCCC"/>
          </w:tcPr>
          <w:p w:rsidR="00D04417" w:rsidRPr="00D96163" w:rsidRDefault="00DD7B93" w:rsidP="00D9616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br w:type="page"/>
            </w:r>
            <w:r w:rsidR="00BC028C" w:rsidRPr="00D96163">
              <w:rPr>
                <w:rFonts w:ascii="Arial" w:hAnsi="Arial" w:cs="Arial"/>
                <w:sz w:val="20"/>
              </w:rPr>
              <w:br w:type="page"/>
            </w:r>
            <w:r w:rsidR="00284BBD" w:rsidRPr="00D96163">
              <w:rPr>
                <w:rFonts w:ascii="Arial" w:hAnsi="Arial" w:cs="Arial"/>
                <w:b/>
                <w:sz w:val="20"/>
              </w:rPr>
              <w:t>Por favor, avalie o</w:t>
            </w:r>
            <w:r w:rsidR="00147FE6" w:rsidRPr="00D96163">
              <w:rPr>
                <w:rFonts w:ascii="Arial" w:hAnsi="Arial" w:cs="Arial"/>
                <w:b/>
                <w:sz w:val="20"/>
              </w:rPr>
              <w:t xml:space="preserve"> HISTÓRICO </w:t>
            </w:r>
            <w:r w:rsidR="005B1949" w:rsidRPr="00D96163">
              <w:rPr>
                <w:rFonts w:ascii="Arial" w:hAnsi="Arial" w:cs="Arial"/>
                <w:b/>
                <w:sz w:val="20"/>
              </w:rPr>
              <w:t>DE PESQUISA</w:t>
            </w:r>
            <w:r w:rsidR="00147FE6" w:rsidRPr="00D96163">
              <w:rPr>
                <w:rFonts w:ascii="Arial" w:hAnsi="Arial" w:cs="Arial"/>
                <w:b/>
                <w:sz w:val="20"/>
              </w:rPr>
              <w:t xml:space="preserve"> DO </w:t>
            </w:r>
            <w:r w:rsidR="00D04417" w:rsidRPr="00D96163">
              <w:rPr>
                <w:rFonts w:ascii="Arial" w:hAnsi="Arial" w:cs="Arial"/>
                <w:b/>
                <w:sz w:val="20"/>
              </w:rPr>
              <w:t>ORIENTADOR</w:t>
            </w:r>
          </w:p>
        </w:tc>
      </w:tr>
      <w:tr w:rsidR="00D04417" w:rsidRPr="00D96163" w:rsidTr="00D96163">
        <w:tblPrEx>
          <w:shd w:val="clear" w:color="auto" w:fill="auto"/>
        </w:tblPrEx>
        <w:trPr>
          <w:trHeight w:val="3573"/>
        </w:trPr>
        <w:tc>
          <w:tcPr>
            <w:tcW w:w="9639" w:type="dxa"/>
          </w:tcPr>
          <w:p w:rsidR="00E328E7" w:rsidRPr="00D96163" w:rsidRDefault="00E328E7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Qualidade, regularidade e importância da produção científica e/ou tecnológica, com destaque para a produção recente. Elementos importantes para essa análise são: lista de publicações em periódicos com seletiva política editorial; livros ou capítulos de livros; patentes em que figure como inventor; outros instrumentos de propriedade intelectual; resultados de pesquisa efetivamente transferidos e adotados por empresas ou pelo governo; e outras informações que possam ser relevantes.</w:t>
            </w:r>
          </w:p>
          <w:p w:rsidR="00D04417" w:rsidRPr="00D96163" w:rsidRDefault="00D04417" w:rsidP="00D9616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D04417" w:rsidRPr="00D96163" w:rsidTr="00D96163">
        <w:tblPrEx>
          <w:shd w:val="clear" w:color="auto" w:fill="auto"/>
        </w:tblPrEx>
        <w:trPr>
          <w:trHeight w:val="3026"/>
        </w:trPr>
        <w:tc>
          <w:tcPr>
            <w:tcW w:w="9639" w:type="dxa"/>
          </w:tcPr>
          <w:p w:rsidR="00E328E7" w:rsidRPr="00D96163" w:rsidRDefault="00E328E7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Experiência e competência demonstrada na liderança de projetos de pesquisas relacionados ao tema da proposta em análise</w:t>
            </w:r>
            <w:r w:rsidR="004102FC" w:rsidRPr="00D96163">
              <w:rPr>
                <w:rFonts w:ascii="Arial" w:hAnsi="Arial" w:cs="Arial"/>
                <w:sz w:val="20"/>
              </w:rPr>
              <w:t>.</w:t>
            </w:r>
          </w:p>
          <w:p w:rsidR="00D04417" w:rsidRPr="00D96163" w:rsidRDefault="00D04417" w:rsidP="00D9616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D04417" w:rsidRPr="00D96163" w:rsidTr="00D96163">
        <w:tblPrEx>
          <w:shd w:val="clear" w:color="auto" w:fill="auto"/>
        </w:tblPrEx>
        <w:trPr>
          <w:trHeight w:val="2825"/>
        </w:trPr>
        <w:tc>
          <w:tcPr>
            <w:tcW w:w="9639" w:type="dxa"/>
          </w:tcPr>
          <w:p w:rsidR="00D04417" w:rsidRPr="00D96163" w:rsidRDefault="00D04417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 xml:space="preserve">Análise da capacidade demonstrada para formar pesquisadores, com destaque para a atividade recente de orientação. </w:t>
            </w:r>
          </w:p>
          <w:p w:rsidR="00D04417" w:rsidRPr="00D96163" w:rsidRDefault="00D04417" w:rsidP="00D9616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E328E7" w:rsidRPr="00D96163" w:rsidTr="00D96163">
        <w:tblPrEx>
          <w:shd w:val="clear" w:color="auto" w:fill="auto"/>
        </w:tblPrEx>
        <w:tc>
          <w:tcPr>
            <w:tcW w:w="9639" w:type="dxa"/>
          </w:tcPr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Resultados obtidos pelo orientador com financiamentos anteriores da Fapesp</w:t>
            </w: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</w:tc>
      </w:tr>
    </w:tbl>
    <w:p w:rsidR="00E328E7" w:rsidRPr="00E6224F" w:rsidRDefault="00E328E7">
      <w:pPr>
        <w:rPr>
          <w:rFonts w:ascii="Arial" w:hAnsi="Arial" w:cs="Arial"/>
          <w:sz w:val="20"/>
        </w:rPr>
      </w:pPr>
    </w:p>
    <w:p w:rsidR="00D15201" w:rsidRPr="00E6224F" w:rsidRDefault="00D15201">
      <w:pPr>
        <w:rPr>
          <w:rFonts w:ascii="Arial" w:hAnsi="Arial" w:cs="Arial"/>
          <w:sz w:val="20"/>
        </w:rPr>
      </w:pPr>
    </w:p>
    <w:p w:rsidR="00D15201" w:rsidRPr="00E6224F" w:rsidRDefault="00D15201">
      <w:pPr>
        <w:rPr>
          <w:rFonts w:ascii="Arial" w:hAnsi="Arial" w:cs="Arial"/>
          <w:sz w:val="20"/>
        </w:rPr>
      </w:pPr>
    </w:p>
    <w:p w:rsidR="00D15201" w:rsidRPr="00E6224F" w:rsidRDefault="00D15201">
      <w:pPr>
        <w:rPr>
          <w:rFonts w:ascii="Arial" w:hAnsi="Arial" w:cs="Arial"/>
          <w:sz w:val="20"/>
        </w:rPr>
      </w:pPr>
    </w:p>
    <w:p w:rsidR="00D15201" w:rsidRPr="00E6224F" w:rsidRDefault="00D15201">
      <w:pPr>
        <w:rPr>
          <w:rFonts w:ascii="Arial" w:hAnsi="Arial" w:cs="Arial"/>
          <w:sz w:val="20"/>
        </w:rPr>
      </w:pPr>
    </w:p>
    <w:p w:rsidR="00D15201" w:rsidRPr="00E6224F" w:rsidRDefault="00D15201">
      <w:pPr>
        <w:rPr>
          <w:rFonts w:ascii="Arial" w:hAnsi="Arial" w:cs="Arial"/>
          <w:sz w:val="20"/>
        </w:rPr>
      </w:pPr>
    </w:p>
    <w:p w:rsidR="00D15201" w:rsidRPr="00E6224F" w:rsidRDefault="00D15201">
      <w:pPr>
        <w:rPr>
          <w:rFonts w:ascii="Arial" w:hAnsi="Arial" w:cs="Arial"/>
          <w:sz w:val="20"/>
        </w:rPr>
      </w:pPr>
    </w:p>
    <w:p w:rsidR="00D15201" w:rsidRPr="00E6224F" w:rsidRDefault="00D15201">
      <w:pPr>
        <w:rPr>
          <w:rFonts w:ascii="Arial" w:hAnsi="Arial" w:cs="Arial"/>
          <w:sz w:val="20"/>
        </w:rPr>
      </w:pPr>
    </w:p>
    <w:p w:rsidR="00D15201" w:rsidRPr="00E6224F" w:rsidRDefault="00D15201">
      <w:pPr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04417" w:rsidRPr="00E6224F">
        <w:trPr>
          <w:trHeight w:val="394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Disponibilidade para orientação considerando o regime de trabalho e o </w:t>
            </w:r>
            <w:r w:rsidR="00DD7B93" w:rsidRPr="00E6224F">
              <w:rPr>
                <w:rFonts w:ascii="Arial" w:hAnsi="Arial" w:cs="Arial"/>
                <w:sz w:val="20"/>
              </w:rPr>
              <w:t>número total de estudantes sob</w:t>
            </w:r>
            <w:r w:rsidRPr="00E6224F">
              <w:rPr>
                <w:rFonts w:ascii="Arial" w:hAnsi="Arial" w:cs="Arial"/>
                <w:sz w:val="20"/>
              </w:rPr>
              <w:t xml:space="preserve"> a sua orientação.</w:t>
            </w:r>
          </w:p>
          <w:p w:rsidR="00DE2E2C" w:rsidRDefault="00B7067A" w:rsidP="00D0366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Número atual de orientandos</w:t>
            </w:r>
            <w:r w:rsidR="00E032BC" w:rsidRPr="00E6224F">
              <w:rPr>
                <w:rFonts w:ascii="Arial" w:hAnsi="Arial" w:cs="Arial"/>
                <w:sz w:val="20"/>
              </w:rPr>
              <w:t>:</w:t>
            </w:r>
            <w:r w:rsidR="00D7626C" w:rsidRPr="00E6224F">
              <w:rPr>
                <w:rFonts w:ascii="Arial" w:hAnsi="Arial" w:cs="Arial"/>
                <w:sz w:val="20"/>
              </w:rPr>
              <w:t xml:space="preserve"> </w:t>
            </w:r>
          </w:p>
          <w:p w:rsidR="00DE2E2C" w:rsidRDefault="00B7067A" w:rsidP="00D0366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6224F">
              <w:rPr>
                <w:rFonts w:ascii="Arial" w:hAnsi="Arial" w:cs="Arial"/>
                <w:sz w:val="20"/>
              </w:rPr>
              <w:t>IC</w:t>
            </w:r>
            <w:proofErr w:type="spellEnd"/>
            <w:r w:rsidRPr="00E6224F">
              <w:rPr>
                <w:rFonts w:ascii="Arial" w:hAnsi="Arial" w:cs="Arial"/>
                <w:sz w:val="20"/>
              </w:rPr>
              <w:t>:</w:t>
            </w:r>
            <w:r w:rsidR="00D0366F" w:rsidRPr="00E6224F">
              <w:rPr>
                <w:rFonts w:ascii="Arial" w:hAnsi="Arial" w:cs="Arial"/>
                <w:sz w:val="20"/>
              </w:rPr>
              <w:t xml:space="preserve"> </w:t>
            </w:r>
            <w:r w:rsidR="00DE2E2C">
              <w:rPr>
                <w:rFonts w:ascii="Arial" w:hAnsi="Arial" w:cs="Arial"/>
                <w:sz w:val="20"/>
              </w:rPr>
              <w:t xml:space="preserve"> </w:t>
            </w:r>
          </w:p>
          <w:p w:rsidR="00DE2E2C" w:rsidRDefault="00B7067A" w:rsidP="00D0366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MS:</w:t>
            </w:r>
            <w:r w:rsidR="00D0366F" w:rsidRPr="00E6224F">
              <w:rPr>
                <w:rFonts w:ascii="Arial" w:hAnsi="Arial" w:cs="Arial"/>
                <w:sz w:val="20"/>
              </w:rPr>
              <w:t xml:space="preserve"> </w:t>
            </w:r>
          </w:p>
          <w:p w:rsidR="00B7067A" w:rsidRPr="00E6224F" w:rsidRDefault="00B7067A" w:rsidP="00D0366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6224F">
              <w:rPr>
                <w:rFonts w:ascii="Arial" w:hAnsi="Arial" w:cs="Arial"/>
                <w:sz w:val="20"/>
              </w:rPr>
              <w:t>DR</w:t>
            </w:r>
            <w:proofErr w:type="spellEnd"/>
            <w:r w:rsidRPr="00E6224F">
              <w:rPr>
                <w:rFonts w:ascii="Arial" w:hAnsi="Arial" w:cs="Arial"/>
                <w:sz w:val="20"/>
              </w:rPr>
              <w:t>:</w:t>
            </w:r>
            <w:r w:rsidR="00DE2E2C">
              <w:rPr>
                <w:rFonts w:ascii="Arial" w:hAnsi="Arial" w:cs="Arial"/>
                <w:sz w:val="20"/>
              </w:rPr>
              <w:t xml:space="preserve"> </w:t>
            </w:r>
            <w:r w:rsidR="00D0366F" w:rsidRPr="00E6224F">
              <w:rPr>
                <w:rFonts w:ascii="Arial" w:hAnsi="Arial" w:cs="Arial"/>
                <w:sz w:val="20"/>
              </w:rPr>
              <w:t xml:space="preserve">             </w:t>
            </w:r>
          </w:p>
          <w:p w:rsidR="00DE2E2C" w:rsidRDefault="00DE2E2C" w:rsidP="00D0366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:rsidR="00D7626C" w:rsidRPr="00E6224F" w:rsidRDefault="00B7067A" w:rsidP="00D0366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Regime de trabalho: </w:t>
            </w:r>
            <w:r w:rsidR="00D0366F" w:rsidRPr="00E6224F">
              <w:rPr>
                <w:rFonts w:ascii="Arial" w:hAnsi="Arial" w:cs="Arial"/>
                <w:sz w:val="20"/>
              </w:rPr>
              <w:t xml:space="preserve">_____________________  </w:t>
            </w:r>
          </w:p>
          <w:p w:rsidR="00B7067A" w:rsidRPr="00E6224F" w:rsidRDefault="00B7067A" w:rsidP="00D0366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Comentários</w:t>
            </w:r>
          </w:p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D04417" w:rsidRPr="00E6224F">
        <w:trPr>
          <w:trHeight w:val="288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Outras considerações sobre a pr</w:t>
            </w:r>
            <w:r w:rsidR="00DE2E2C">
              <w:rPr>
                <w:rFonts w:ascii="Arial" w:hAnsi="Arial" w:cs="Arial"/>
                <w:sz w:val="20"/>
              </w:rPr>
              <w:t xml:space="preserve">odução científica, tecnológica </w:t>
            </w:r>
            <w:r w:rsidRPr="00E6224F">
              <w:rPr>
                <w:rFonts w:ascii="Arial" w:hAnsi="Arial" w:cs="Arial"/>
                <w:sz w:val="20"/>
              </w:rPr>
              <w:t>e acadêmica do orientador, relevantes para a avaliação da viabilidade da proposta.</w:t>
            </w:r>
          </w:p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475026" w:rsidRPr="00475026" w:rsidRDefault="00475026">
      <w:pPr>
        <w:rPr>
          <w:sz w:val="6"/>
          <w:szCs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23678" w:rsidRPr="00E622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3678" w:rsidRPr="00E6224F" w:rsidRDefault="00C23678" w:rsidP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 xml:space="preserve">Conclusão sobre a avaliação do </w:t>
            </w:r>
            <w:r w:rsidR="005B1949">
              <w:rPr>
                <w:rFonts w:ascii="Arial" w:hAnsi="Arial" w:cs="Arial"/>
                <w:b/>
                <w:sz w:val="20"/>
              </w:rPr>
              <w:t>Histórico de Pesquisa</w:t>
            </w:r>
            <w:r w:rsidR="00C41A2A" w:rsidRPr="00E6224F">
              <w:rPr>
                <w:rFonts w:ascii="Arial" w:hAnsi="Arial" w:cs="Arial"/>
                <w:b/>
                <w:sz w:val="20"/>
              </w:rPr>
              <w:t xml:space="preserve"> do </w:t>
            </w:r>
            <w:r w:rsidR="005B1949">
              <w:rPr>
                <w:rFonts w:ascii="Arial" w:hAnsi="Arial" w:cs="Arial"/>
                <w:b/>
                <w:sz w:val="20"/>
              </w:rPr>
              <w:t>O</w:t>
            </w:r>
            <w:r w:rsidR="00E032BC" w:rsidRPr="00E6224F">
              <w:rPr>
                <w:rFonts w:ascii="Arial" w:hAnsi="Arial" w:cs="Arial"/>
                <w:b/>
                <w:sz w:val="20"/>
              </w:rPr>
              <w:t>rientador</w:t>
            </w:r>
          </w:p>
        </w:tc>
      </w:tr>
      <w:tr w:rsidR="00C23678" w:rsidRPr="00E6224F" w:rsidTr="0030095A">
        <w:trPr>
          <w:trHeight w:hRule="exact"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78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C23678" w:rsidRPr="00E6224F">
              <w:rPr>
                <w:rFonts w:ascii="Arial" w:hAnsi="Arial" w:cs="Arial"/>
                <w:sz w:val="20"/>
              </w:rPr>
              <w:t>Excelente</w:t>
            </w:r>
          </w:p>
        </w:tc>
      </w:tr>
      <w:tr w:rsidR="00C23678" w:rsidRPr="00E6224F" w:rsidTr="0030095A">
        <w:trPr>
          <w:trHeight w:hRule="exact" w:val="34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78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C23678" w:rsidRPr="00E6224F">
              <w:rPr>
                <w:rFonts w:ascii="Arial" w:hAnsi="Arial" w:cs="Arial"/>
                <w:sz w:val="20"/>
              </w:rPr>
              <w:t>Muito Bom</w:t>
            </w:r>
          </w:p>
        </w:tc>
      </w:tr>
      <w:tr w:rsidR="00C23678" w:rsidRPr="00E6224F" w:rsidTr="0030095A">
        <w:trPr>
          <w:trHeight w:hRule="exact" w:val="34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78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C23678" w:rsidRPr="00E6224F">
              <w:rPr>
                <w:rFonts w:ascii="Arial" w:hAnsi="Arial" w:cs="Arial"/>
                <w:sz w:val="20"/>
              </w:rPr>
              <w:t>Bom</w:t>
            </w:r>
          </w:p>
        </w:tc>
      </w:tr>
      <w:tr w:rsidR="00C23678" w:rsidRPr="00E6224F" w:rsidTr="0030095A">
        <w:trPr>
          <w:trHeight w:hRule="exact" w:val="34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78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C23678" w:rsidRPr="00E6224F">
              <w:rPr>
                <w:rFonts w:ascii="Arial" w:hAnsi="Arial" w:cs="Arial"/>
                <w:sz w:val="20"/>
              </w:rPr>
              <w:t>Regular.</w:t>
            </w:r>
          </w:p>
        </w:tc>
      </w:tr>
      <w:tr w:rsidR="00C23678" w:rsidRPr="00E6224F" w:rsidTr="0030095A">
        <w:trPr>
          <w:trHeight w:hRule="exact" w:val="340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78" w:rsidRPr="00E6224F" w:rsidRDefault="00D0366F" w:rsidP="00C2367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C23678" w:rsidRPr="00E6224F">
              <w:rPr>
                <w:rFonts w:ascii="Arial" w:hAnsi="Arial" w:cs="Arial"/>
                <w:sz w:val="20"/>
              </w:rPr>
              <w:t>Com sérias deficiências.</w:t>
            </w:r>
          </w:p>
        </w:tc>
      </w:tr>
    </w:tbl>
    <w:p w:rsidR="003308BB" w:rsidRPr="00E6224F" w:rsidRDefault="003308BB">
      <w:pPr>
        <w:rPr>
          <w:rFonts w:ascii="Arial" w:hAnsi="Arial" w:cs="Arial"/>
          <w:sz w:val="20"/>
        </w:rPr>
      </w:pPr>
    </w:p>
    <w:p w:rsidR="00284BBD" w:rsidRPr="00E6224F" w:rsidRDefault="00284BBD">
      <w:pPr>
        <w:rPr>
          <w:rFonts w:ascii="Arial" w:hAnsi="Arial" w:cs="Arial"/>
          <w:sz w:val="20"/>
        </w:rPr>
      </w:pPr>
    </w:p>
    <w:p w:rsidR="00284BBD" w:rsidRPr="00E6224F" w:rsidRDefault="00284BBD">
      <w:pPr>
        <w:rPr>
          <w:rFonts w:ascii="Arial" w:hAnsi="Arial" w:cs="Arial"/>
          <w:sz w:val="20"/>
        </w:rPr>
      </w:pPr>
    </w:p>
    <w:p w:rsidR="00284BBD" w:rsidRPr="00E6224F" w:rsidRDefault="00284BBD">
      <w:pPr>
        <w:rPr>
          <w:rFonts w:ascii="Arial" w:hAnsi="Arial" w:cs="Arial"/>
          <w:sz w:val="20"/>
        </w:rPr>
      </w:pPr>
    </w:p>
    <w:p w:rsidR="00284BBD" w:rsidRPr="00E6224F" w:rsidRDefault="00284BBD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Default="00894DD2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3009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73318" w:rsidRPr="00E6224F" w:rsidRDefault="00873318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639"/>
      </w:tblGrid>
      <w:tr w:rsidR="00930B6D" w:rsidRPr="00D96163" w:rsidTr="00D96163">
        <w:trPr>
          <w:trHeight w:val="400"/>
        </w:trPr>
        <w:tc>
          <w:tcPr>
            <w:tcW w:w="9639" w:type="dxa"/>
            <w:shd w:val="clear" w:color="auto" w:fill="CCCCCC"/>
          </w:tcPr>
          <w:p w:rsidR="00930B6D" w:rsidRPr="00D96163" w:rsidRDefault="00D264E0" w:rsidP="00B6544E">
            <w:pPr>
              <w:pStyle w:val="Cabealho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-354330</wp:posOffset>
                      </wp:positionV>
                      <wp:extent cx="640080" cy="223520"/>
                      <wp:effectExtent l="0" t="0" r="0" b="0"/>
                      <wp:wrapNone/>
                      <wp:docPr id="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5EC" w:rsidRDefault="005755EC" w:rsidP="00930B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2" type="#_x0000_t202" style="position:absolute;margin-left:188.3pt;margin-top:-27.9pt;width:50.4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Tb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" o:allowincell="f" filled="f" stroked="f">
                      <v:textbox>
                        <w:txbxContent>
                          <w:p w:rsidR="005755EC" w:rsidRDefault="005755EC" w:rsidP="00930B6D"/>
                        </w:txbxContent>
                      </v:textbox>
                    </v:shape>
                  </w:pict>
                </mc:Fallback>
              </mc:AlternateContent>
            </w:r>
            <w:r w:rsidR="00930B6D" w:rsidRPr="00D96163">
              <w:rPr>
                <w:rFonts w:ascii="Arial" w:hAnsi="Arial" w:cs="Arial"/>
                <w:b/>
                <w:sz w:val="20"/>
              </w:rPr>
              <w:t>DEFICIÊNCIAS NOTADAS NA PROPOSTA</w:t>
            </w:r>
          </w:p>
        </w:tc>
      </w:tr>
      <w:tr w:rsidR="00930B6D" w:rsidRPr="00D96163" w:rsidTr="00D96163">
        <w:tblPrEx>
          <w:shd w:val="clear" w:color="auto" w:fill="auto"/>
        </w:tblPrEx>
        <w:trPr>
          <w:trHeight w:val="590"/>
        </w:trPr>
        <w:tc>
          <w:tcPr>
            <w:tcW w:w="9639" w:type="dxa"/>
          </w:tcPr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Se algum dos itens abaixo for assinalado, as razões devem ser explicitadas no quadro correspondente do formulário.</w:t>
            </w:r>
          </w:p>
        </w:tc>
      </w:tr>
      <w:tr w:rsidR="00930B6D" w:rsidRPr="00D96163" w:rsidTr="00D96163">
        <w:tblPrEx>
          <w:shd w:val="clear" w:color="auto" w:fill="auto"/>
        </w:tblPrEx>
        <w:tc>
          <w:tcPr>
            <w:tcW w:w="9639" w:type="dxa"/>
          </w:tcPr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b/>
                <w:sz w:val="20"/>
              </w:rPr>
              <w:t>Sobre o Projeto</w:t>
            </w:r>
          </w:p>
        </w:tc>
      </w:tr>
      <w:tr w:rsidR="00930B6D" w:rsidRPr="00D96163" w:rsidTr="00D96163">
        <w:tblPrEx>
          <w:shd w:val="clear" w:color="auto" w:fill="auto"/>
        </w:tblPrEx>
        <w:trPr>
          <w:trHeight w:val="590"/>
        </w:trPr>
        <w:tc>
          <w:tcPr>
            <w:tcW w:w="9639" w:type="dxa"/>
          </w:tcPr>
          <w:p w:rsidR="00930B6D" w:rsidRPr="00D96163" w:rsidRDefault="00DE2E2C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930B6D" w:rsidRPr="00D96163">
              <w:rPr>
                <w:rFonts w:ascii="Arial" w:hAnsi="Arial" w:cs="Arial"/>
                <w:sz w:val="20"/>
              </w:rPr>
              <w:t xml:space="preserve">Projeto com objetivos mal definidos, excessivos ou incongruentes. </w:t>
            </w:r>
          </w:p>
          <w:p w:rsidR="00930B6D" w:rsidRPr="00D96163" w:rsidRDefault="00DE2E2C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930B6D" w:rsidRPr="00D96163">
              <w:rPr>
                <w:rFonts w:ascii="Arial" w:hAnsi="Arial" w:cs="Arial"/>
                <w:sz w:val="20"/>
              </w:rPr>
              <w:t xml:space="preserve">Projeto com objetivos excessivamente limitados. </w:t>
            </w:r>
          </w:p>
          <w:p w:rsidR="00930B6D" w:rsidRPr="00D96163" w:rsidRDefault="00DE2E2C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930B6D" w:rsidRPr="00D96163">
              <w:rPr>
                <w:rFonts w:ascii="Arial" w:hAnsi="Arial" w:cs="Arial"/>
                <w:sz w:val="20"/>
              </w:rPr>
              <w:t xml:space="preserve">Projeto pouco original. </w:t>
            </w:r>
          </w:p>
          <w:p w:rsidR="00930B6D" w:rsidRPr="00D96163" w:rsidRDefault="00DE2E2C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930B6D" w:rsidRPr="00D96163">
              <w:rPr>
                <w:rFonts w:ascii="Arial" w:hAnsi="Arial" w:cs="Arial"/>
                <w:sz w:val="20"/>
              </w:rPr>
              <w:t xml:space="preserve">Contribuição pouco significativa para a área de conhecimento. </w:t>
            </w:r>
          </w:p>
          <w:p w:rsidR="00930B6D" w:rsidRPr="00D96163" w:rsidRDefault="00DE2E2C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930B6D" w:rsidRPr="00D96163">
              <w:rPr>
                <w:rFonts w:ascii="Arial" w:hAnsi="Arial" w:cs="Arial"/>
                <w:sz w:val="20"/>
              </w:rPr>
              <w:t xml:space="preserve">Fundamentação científica insuficiente/metodologia inadequada. </w:t>
            </w:r>
          </w:p>
          <w:p w:rsidR="00930B6D" w:rsidRPr="00D96163" w:rsidRDefault="00DE2E2C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930B6D" w:rsidRPr="00D96163">
              <w:rPr>
                <w:rFonts w:ascii="Arial" w:hAnsi="Arial" w:cs="Arial"/>
                <w:sz w:val="20"/>
              </w:rPr>
              <w:t>Inadequado para um programa de Mestrado.</w:t>
            </w:r>
          </w:p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[    ] Viabilidade de execução questionável.</w:t>
            </w:r>
          </w:p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[    ] Andamento do projeto é inadequado, comprometendo a viabilidade de execução do mesmo.</w:t>
            </w:r>
          </w:p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0B6D" w:rsidRPr="00D96163" w:rsidTr="00D96163">
        <w:tblPrEx>
          <w:shd w:val="clear" w:color="auto" w:fill="auto"/>
        </w:tblPrEx>
        <w:tc>
          <w:tcPr>
            <w:tcW w:w="9639" w:type="dxa"/>
          </w:tcPr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D96163">
              <w:rPr>
                <w:rFonts w:ascii="Arial" w:hAnsi="Arial" w:cs="Arial"/>
                <w:b/>
                <w:sz w:val="20"/>
              </w:rPr>
              <w:t xml:space="preserve">Sobre o </w:t>
            </w:r>
            <w:r w:rsidR="005B1949" w:rsidRPr="00D96163">
              <w:rPr>
                <w:rFonts w:ascii="Arial" w:hAnsi="Arial" w:cs="Arial"/>
                <w:b/>
                <w:sz w:val="20"/>
              </w:rPr>
              <w:t xml:space="preserve">Histórico Escolar e Acadêmico do </w:t>
            </w:r>
            <w:r w:rsidR="009E3CBF" w:rsidRPr="00D96163">
              <w:rPr>
                <w:rFonts w:ascii="Arial" w:hAnsi="Arial" w:cs="Arial"/>
                <w:b/>
                <w:sz w:val="20"/>
              </w:rPr>
              <w:t>Candidato</w:t>
            </w:r>
          </w:p>
        </w:tc>
      </w:tr>
      <w:tr w:rsidR="00930B6D" w:rsidRPr="00D96163" w:rsidTr="00D96163">
        <w:tblPrEx>
          <w:shd w:val="clear" w:color="auto" w:fill="auto"/>
        </w:tblPrEx>
        <w:tc>
          <w:tcPr>
            <w:tcW w:w="9639" w:type="dxa"/>
          </w:tcPr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[    ] Históri</w:t>
            </w:r>
            <w:r w:rsidR="00511F83" w:rsidRPr="00D96163">
              <w:rPr>
                <w:rFonts w:ascii="Arial" w:hAnsi="Arial" w:cs="Arial"/>
                <w:sz w:val="20"/>
              </w:rPr>
              <w:t xml:space="preserve">co escolar deficiente </w:t>
            </w:r>
          </w:p>
        </w:tc>
      </w:tr>
      <w:tr w:rsidR="00930B6D" w:rsidRPr="00D96163" w:rsidTr="00D96163">
        <w:tblPrEx>
          <w:shd w:val="clear" w:color="auto" w:fill="auto"/>
        </w:tblPrEx>
        <w:tc>
          <w:tcPr>
            <w:tcW w:w="9639" w:type="dxa"/>
          </w:tcPr>
          <w:p w:rsidR="00930B6D" w:rsidRPr="00D96163" w:rsidRDefault="00DE2E2C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930B6D" w:rsidRPr="00D96163">
              <w:rPr>
                <w:rFonts w:ascii="Arial" w:hAnsi="Arial" w:cs="Arial"/>
                <w:sz w:val="20"/>
              </w:rPr>
              <w:t>Candidato com poten</w:t>
            </w:r>
            <w:r w:rsidR="00511F83" w:rsidRPr="00D96163">
              <w:rPr>
                <w:rFonts w:ascii="Arial" w:hAnsi="Arial" w:cs="Arial"/>
                <w:sz w:val="20"/>
              </w:rPr>
              <w:t xml:space="preserve">cial não evidenciado. </w:t>
            </w:r>
          </w:p>
        </w:tc>
      </w:tr>
      <w:tr w:rsidR="00930B6D" w:rsidRPr="00D96163" w:rsidTr="00D96163">
        <w:tblPrEx>
          <w:shd w:val="clear" w:color="auto" w:fill="auto"/>
        </w:tblPrEx>
        <w:trPr>
          <w:trHeight w:val="366"/>
        </w:trPr>
        <w:tc>
          <w:tcPr>
            <w:tcW w:w="9639" w:type="dxa"/>
          </w:tcPr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D96163">
              <w:rPr>
                <w:rFonts w:ascii="Arial" w:hAnsi="Arial" w:cs="Arial"/>
                <w:b/>
                <w:sz w:val="20"/>
              </w:rPr>
              <w:t>Sobre o</w:t>
            </w:r>
            <w:r w:rsidR="005B1949" w:rsidRPr="00D96163">
              <w:rPr>
                <w:rFonts w:ascii="Arial" w:hAnsi="Arial" w:cs="Arial"/>
                <w:b/>
                <w:sz w:val="20"/>
              </w:rPr>
              <w:t xml:space="preserve"> histórico de Pesquisa do</w:t>
            </w:r>
            <w:r w:rsidRPr="00D96163">
              <w:rPr>
                <w:rFonts w:ascii="Arial" w:hAnsi="Arial" w:cs="Arial"/>
                <w:b/>
                <w:sz w:val="20"/>
              </w:rPr>
              <w:t xml:space="preserve"> Orienta</w:t>
            </w:r>
            <w:r w:rsidR="00511F83" w:rsidRPr="00D96163">
              <w:rPr>
                <w:rFonts w:ascii="Arial" w:hAnsi="Arial" w:cs="Arial"/>
                <w:b/>
                <w:sz w:val="20"/>
              </w:rPr>
              <w:t>dor</w:t>
            </w:r>
          </w:p>
        </w:tc>
      </w:tr>
      <w:tr w:rsidR="00930B6D" w:rsidRPr="00D96163" w:rsidTr="00D96163">
        <w:tblPrEx>
          <w:shd w:val="clear" w:color="auto" w:fill="auto"/>
        </w:tblPrEx>
        <w:trPr>
          <w:trHeight w:val="487"/>
        </w:trPr>
        <w:tc>
          <w:tcPr>
            <w:tcW w:w="9639" w:type="dxa"/>
          </w:tcPr>
          <w:p w:rsidR="00930B6D" w:rsidRPr="00D96163" w:rsidRDefault="00DE2E2C" w:rsidP="00D96163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Produção </w:t>
            </w:r>
            <w:r w:rsidR="00930B6D" w:rsidRPr="00D96163">
              <w:rPr>
                <w:rFonts w:ascii="Arial" w:hAnsi="Arial" w:cs="Arial"/>
                <w:sz w:val="20"/>
              </w:rPr>
              <w:t xml:space="preserve">científica ou tecnológica que não atesta significativo rendimento da atividade de pesquisa. </w:t>
            </w:r>
          </w:p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[    ] Experiência insuficiente na área de pesquisa em que se insere o projeto, podendo comprometer a sua viabilidade.</w:t>
            </w:r>
          </w:p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[    ] Capacidade de orientação não evidenciada.</w:t>
            </w:r>
          </w:p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[    ] A produção científica ou tecnológica resultante de auxílios anteriores é insatisfatória.</w:t>
            </w:r>
          </w:p>
        </w:tc>
      </w:tr>
      <w:tr w:rsidR="00930B6D" w:rsidRPr="00E6224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639" w:type="dxa"/>
            <w:vAlign w:val="center"/>
          </w:tcPr>
          <w:p w:rsidR="00930B6D" w:rsidRPr="00E6224F" w:rsidRDefault="00930B6D" w:rsidP="00B654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 </w:t>
            </w:r>
            <w:r w:rsidRPr="00E6224F">
              <w:rPr>
                <w:rFonts w:ascii="Arial" w:hAnsi="Arial" w:cs="Arial"/>
                <w:sz w:val="20"/>
              </w:rPr>
              <w:br w:type="page"/>
            </w:r>
            <w:r w:rsidRPr="00E6224F">
              <w:rPr>
                <w:rFonts w:ascii="Arial" w:hAnsi="Arial" w:cs="Arial"/>
                <w:sz w:val="20"/>
              </w:rPr>
              <w:br w:type="page"/>
            </w:r>
            <w:r w:rsidRPr="00E6224F">
              <w:rPr>
                <w:rFonts w:ascii="Arial" w:hAnsi="Arial" w:cs="Arial"/>
                <w:b/>
                <w:sz w:val="20"/>
              </w:rPr>
              <w:t>Outras deficiências:</w:t>
            </w:r>
          </w:p>
        </w:tc>
      </w:tr>
      <w:tr w:rsidR="00930B6D" w:rsidRPr="00E6224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7"/>
        </w:trPr>
        <w:tc>
          <w:tcPr>
            <w:tcW w:w="9639" w:type="dxa"/>
          </w:tcPr>
          <w:p w:rsidR="00930B6D" w:rsidRPr="00E6224F" w:rsidRDefault="00DE2E2C" w:rsidP="00B654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Mestrado iniciado há mais de </w:t>
            </w:r>
            <w:r w:rsidR="00930B6D" w:rsidRPr="00E6224F">
              <w:rPr>
                <w:rFonts w:ascii="Arial" w:hAnsi="Arial" w:cs="Arial"/>
                <w:sz w:val="20"/>
              </w:rPr>
              <w:t>ano.</w:t>
            </w:r>
          </w:p>
          <w:p w:rsidR="00930B6D" w:rsidRPr="00E6224F" w:rsidRDefault="00DE2E2C" w:rsidP="00B654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5B1949">
              <w:rPr>
                <w:rFonts w:ascii="Arial" w:hAnsi="Arial" w:cs="Arial"/>
                <w:sz w:val="20"/>
              </w:rPr>
              <w:t>Outras. Justificar</w:t>
            </w:r>
          </w:p>
          <w:p w:rsidR="00930B6D" w:rsidRPr="00E6224F" w:rsidRDefault="00930B6D" w:rsidP="00B654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0" w:name="Texto37"/>
            <w:r w:rsidRPr="00E6224F">
              <w:rPr>
                <w:rFonts w:ascii="Arial" w:hAnsi="Arial" w:cs="Arial"/>
                <w:sz w:val="20"/>
              </w:rPr>
              <w:instrText xml:space="preserve"> FORMTEXT </w:instrText>
            </w:r>
            <w:r w:rsidR="00030871">
              <w:rPr>
                <w:rFonts w:ascii="Arial" w:hAnsi="Arial" w:cs="Arial"/>
                <w:sz w:val="20"/>
              </w:rPr>
            </w:r>
            <w:r w:rsidR="00030871">
              <w:rPr>
                <w:rFonts w:ascii="Arial" w:hAnsi="Arial" w:cs="Arial"/>
                <w:sz w:val="20"/>
              </w:rPr>
              <w:fldChar w:fldCharType="separate"/>
            </w:r>
            <w:r w:rsidRPr="00E6224F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</w:tbl>
    <w:p w:rsidR="00FF0528" w:rsidRPr="00E6224F" w:rsidRDefault="00FF0528">
      <w:pPr>
        <w:rPr>
          <w:rFonts w:ascii="Arial" w:hAnsi="Arial" w:cs="Arial"/>
          <w:sz w:val="20"/>
        </w:rPr>
      </w:pPr>
    </w:p>
    <w:p w:rsidR="00894DD2" w:rsidRPr="00E6224F" w:rsidRDefault="00894DD2"/>
    <w:p w:rsidR="00894DD2" w:rsidRPr="00E6224F" w:rsidRDefault="00894DD2"/>
    <w:p w:rsidR="00894DD2" w:rsidRPr="00E6224F" w:rsidRDefault="00894DD2"/>
    <w:p w:rsidR="00894DD2" w:rsidRPr="00E6224F" w:rsidRDefault="00894DD2"/>
    <w:p w:rsidR="00894DD2" w:rsidRPr="00E6224F" w:rsidRDefault="00894DD2"/>
    <w:p w:rsidR="00894DD2" w:rsidRDefault="0030095A">
      <w:r>
        <w:br w:type="page"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85679" w:rsidRPr="00E6224F">
        <w:trPr>
          <w:trHeight w:val="4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>INFORMAÇÕES PARA USO EXCLUSIVO DA FAPESP</w:t>
            </w:r>
          </w:p>
        </w:tc>
      </w:tr>
      <w:tr w:rsidR="00685679" w:rsidRPr="00E6224F">
        <w:trPr>
          <w:cantSplit/>
          <w:trHeight w:hRule="exact" w:val="49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both"/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As informações contidas neste espaço que sejam consideradas importantes para a FAPESP fundamentar sua decisão somente serão transcritas, total ou parcialmente, se houver explícita autorização nesse sentido.</w:t>
            </w: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both"/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Transcrição: Autorizada  [    ]    Não Autorizada [    ]</w:t>
            </w: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894DD2" w:rsidRPr="00E6224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4DD2" w:rsidRPr="00E6224F" w:rsidRDefault="00894DD2" w:rsidP="00F709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94DD2" w:rsidRPr="00E6224F" w:rsidTr="0006017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94DD2" w:rsidRPr="00E6224F" w:rsidRDefault="00894DD2" w:rsidP="00F709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>ASSINATURA, DECLARAÇÃO DE NÃO EXISTÊNCIA DE CONFLITO DE INTERESSE E COMPROMISSO DE SIGILO</w:t>
            </w:r>
          </w:p>
        </w:tc>
      </w:tr>
      <w:tr w:rsidR="00894DD2" w:rsidRPr="00E6224F" w:rsidTr="0006017B">
        <w:trPr>
          <w:cantSplit/>
          <w:trHeight w:hRule="exact" w:val="10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D2" w:rsidRPr="00E6224F" w:rsidRDefault="00894DD2" w:rsidP="00F709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>Declaro não haver nenhuma circunstância caracterizando situação de potencial conflito de interesse  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9273FC" w:rsidRPr="00E6224F" w:rsidTr="0006017B">
        <w:trPr>
          <w:cantSplit/>
          <w:trHeight w:hRule="exact"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C" w:rsidRPr="00E6224F" w:rsidRDefault="009273FC" w:rsidP="00F709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B2369E">
              <w:rPr>
                <w:rFonts w:ascii="Arial" w:hAnsi="Arial" w:cs="Arial"/>
                <w:b/>
                <w:color w:val="000000"/>
                <w:sz w:val="20"/>
              </w:rPr>
              <w:t>Instituição do assessor:</w:t>
            </w:r>
          </w:p>
        </w:tc>
      </w:tr>
      <w:tr w:rsidR="00894DD2" w:rsidRPr="00E6224F" w:rsidTr="0006017B">
        <w:trPr>
          <w:cantSplit/>
          <w:trHeight w:hRule="exact"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D2" w:rsidRPr="00E6224F" w:rsidRDefault="00894DD2" w:rsidP="009273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 xml:space="preserve">Nome legível: </w:t>
            </w:r>
          </w:p>
        </w:tc>
      </w:tr>
      <w:tr w:rsidR="00894DD2" w:rsidRPr="00E6224F" w:rsidTr="0006017B">
        <w:trPr>
          <w:cantSplit/>
          <w:trHeight w:hRule="exact" w:val="9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D2" w:rsidRPr="00E6224F" w:rsidRDefault="009273FC" w:rsidP="009273FC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B2369E">
              <w:rPr>
                <w:rFonts w:ascii="Arial" w:hAnsi="Arial" w:cs="Arial"/>
                <w:b/>
                <w:sz w:val="20"/>
              </w:rPr>
              <w:t>Local, data e assinatura:</w:t>
            </w:r>
          </w:p>
        </w:tc>
      </w:tr>
      <w:tr w:rsidR="00894DD2" w:rsidRPr="00E6224F" w:rsidTr="0065664D">
        <w:trPr>
          <w:cantSplit/>
          <w:trHeight w:hRule="exact" w:val="66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D2" w:rsidRPr="00E6224F" w:rsidRDefault="00894DD2" w:rsidP="00F709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>Por favor, certifique-se de ter preenchido os campos Processo, Candidato, Orientador, na primeira página, e Nome Legível e Assinatura nesta página. Não rubrique as páginas do parecer</w:t>
            </w:r>
          </w:p>
        </w:tc>
      </w:tr>
    </w:tbl>
    <w:p w:rsidR="00894DD2" w:rsidRPr="00E6224F" w:rsidRDefault="00894DD2" w:rsidP="00894DD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894DD2" w:rsidRPr="00E6224F" w:rsidRDefault="00894DD2" w:rsidP="00685679">
      <w:pPr>
        <w:rPr>
          <w:rFonts w:ascii="Arial" w:hAnsi="Arial" w:cs="Arial"/>
          <w:sz w:val="6"/>
          <w:szCs w:val="6"/>
        </w:rPr>
      </w:pPr>
    </w:p>
    <w:sectPr w:rsidR="00894DD2" w:rsidRPr="00E6224F" w:rsidSect="004750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5" w:h="16837" w:code="9"/>
      <w:pgMar w:top="567" w:right="567" w:bottom="567" w:left="1701" w:header="567" w:footer="431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71" w:rsidRDefault="00030871">
      <w:r>
        <w:separator/>
      </w:r>
    </w:p>
  </w:endnote>
  <w:endnote w:type="continuationSeparator" w:id="0">
    <w:p w:rsidR="00030871" w:rsidRDefault="0003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EC" w:rsidRDefault="005755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55EC" w:rsidRDefault="005755E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EC" w:rsidRPr="00921648" w:rsidRDefault="005755EC" w:rsidP="00461D76">
    <w:pPr>
      <w:pStyle w:val="Rodap"/>
      <w:rPr>
        <w:rFonts w:ascii="Arial" w:hAnsi="Arial" w:cs="Arial"/>
        <w:color w:val="000000" w:themeColor="text1"/>
        <w:sz w:val="18"/>
        <w:szCs w:val="18"/>
      </w:rPr>
    </w:pPr>
    <w:r w:rsidRPr="005D195A">
      <w:rPr>
        <w:rFonts w:ascii="Arial" w:hAnsi="Arial" w:cs="Arial"/>
        <w:color w:val="FF0000"/>
        <w:sz w:val="18"/>
        <w:szCs w:val="18"/>
      </w:rPr>
      <w:t xml:space="preserve">Este formulário entrou em uso a partir de </w:t>
    </w:r>
    <w:r w:rsidR="00C6073B">
      <w:rPr>
        <w:rFonts w:ascii="Arial" w:hAnsi="Arial" w:cs="Arial"/>
        <w:color w:val="FF0000"/>
        <w:sz w:val="18"/>
        <w:szCs w:val="18"/>
      </w:rPr>
      <w:t>14/11</w:t>
    </w:r>
    <w:r>
      <w:rPr>
        <w:rFonts w:ascii="Arial" w:hAnsi="Arial" w:cs="Arial"/>
        <w:color w:val="FF0000"/>
        <w:sz w:val="18"/>
        <w:szCs w:val="18"/>
      </w:rPr>
      <w:t>/2017</w:t>
    </w:r>
    <w:r w:rsidRPr="005D195A">
      <w:rPr>
        <w:rFonts w:ascii="Arial" w:hAnsi="Arial" w:cs="Arial"/>
        <w:color w:val="FF0000"/>
        <w:sz w:val="18"/>
        <w:szCs w:val="18"/>
      </w:rPr>
      <w:t xml:space="preserve">, devendo ser evitado o uso de versões </w:t>
    </w:r>
    <w:r w:rsidR="00C6073B" w:rsidRPr="005D195A">
      <w:rPr>
        <w:rFonts w:ascii="Arial" w:hAnsi="Arial" w:cs="Arial"/>
        <w:color w:val="FF0000"/>
        <w:sz w:val="18"/>
        <w:szCs w:val="18"/>
      </w:rPr>
      <w:t>anteriores</w:t>
    </w:r>
    <w:r w:rsidR="00C6073B">
      <w:rPr>
        <w:rFonts w:ascii="Arial" w:hAnsi="Arial" w:cs="Arial"/>
        <w:color w:val="FF0000"/>
        <w:sz w:val="18"/>
        <w:szCs w:val="18"/>
      </w:rPr>
      <w:t xml:space="preserve"> </w:t>
    </w:r>
    <w:proofErr w:type="gramStart"/>
    <w:r w:rsidR="00C6073B" w:rsidRPr="00921648">
      <w:rPr>
        <w:rFonts w:ascii="Arial" w:hAnsi="Arial" w:cs="Arial"/>
        <w:color w:val="000000" w:themeColor="text1"/>
        <w:sz w:val="18"/>
        <w:szCs w:val="18"/>
      </w:rPr>
      <w:t>Página</w:t>
    </w:r>
    <w:r w:rsidRPr="00921648">
      <w:rPr>
        <w:color w:val="000000" w:themeColor="text1"/>
        <w:sz w:val="16"/>
      </w:rPr>
      <w:t xml:space="preserve">  </w:t>
    </w:r>
    <w:proofErr w:type="gramEnd"/>
    <w:r w:rsidRPr="00921648">
      <w:rPr>
        <w:rStyle w:val="Nmerodepgina"/>
        <w:color w:val="000000" w:themeColor="text1"/>
        <w:sz w:val="16"/>
      </w:rPr>
      <w:fldChar w:fldCharType="begin"/>
    </w:r>
    <w:r w:rsidRPr="00921648">
      <w:rPr>
        <w:rStyle w:val="Nmerodepgina"/>
        <w:color w:val="000000" w:themeColor="text1"/>
        <w:sz w:val="16"/>
      </w:rPr>
      <w:instrText xml:space="preserve"> PAGE </w:instrText>
    </w:r>
    <w:r w:rsidRPr="00921648">
      <w:rPr>
        <w:rStyle w:val="Nmerodepgina"/>
        <w:color w:val="000000" w:themeColor="text1"/>
        <w:sz w:val="16"/>
      </w:rPr>
      <w:fldChar w:fldCharType="separate"/>
    </w:r>
    <w:r w:rsidR="00921648">
      <w:rPr>
        <w:rStyle w:val="Nmerodepgina"/>
        <w:noProof/>
        <w:color w:val="000000" w:themeColor="text1"/>
        <w:sz w:val="16"/>
      </w:rPr>
      <w:t>2</w:t>
    </w:r>
    <w:r w:rsidRPr="00921648">
      <w:rPr>
        <w:rStyle w:val="Nmerodepgina"/>
        <w:color w:val="000000" w:themeColor="text1"/>
        <w:sz w:val="16"/>
      </w:rPr>
      <w:fldChar w:fldCharType="end"/>
    </w:r>
  </w:p>
  <w:p w:rsidR="005755EC" w:rsidRDefault="005755EC">
    <w:pPr>
      <w:pStyle w:val="Rodap"/>
      <w:ind w:right="360"/>
      <w:rPr>
        <w:sz w:val="16"/>
      </w:rPr>
    </w:pPr>
    <w:r>
      <w:tab/>
    </w:r>
    <w:r>
      <w:tab/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48" w:rsidRDefault="009216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71" w:rsidRDefault="00030871">
      <w:r>
        <w:separator/>
      </w:r>
    </w:p>
  </w:footnote>
  <w:footnote w:type="continuationSeparator" w:id="0">
    <w:p w:rsidR="00030871" w:rsidRDefault="00030871">
      <w:r>
        <w:continuationSeparator/>
      </w:r>
    </w:p>
  </w:footnote>
  <w:footnote w:id="1">
    <w:p w:rsidR="005755EC" w:rsidRPr="006133FF" w:rsidRDefault="005755EC">
      <w:pPr>
        <w:pStyle w:val="Textodenotaderodap"/>
      </w:pPr>
      <w:r w:rsidRPr="006133FF">
        <w:rPr>
          <w:rStyle w:val="Refdenotaderodap"/>
          <w:vertAlign w:val="superscript"/>
        </w:rPr>
        <w:footnoteRef/>
      </w:r>
      <w:r>
        <w:t xml:space="preserve"> </w:t>
      </w:r>
      <w:r w:rsidRPr="006133FF">
        <w:t xml:space="preserve">“Política para Bolsas no País de Formação e de Pós-Doutorado da </w:t>
      </w:r>
      <w:r>
        <w:t>FAPESP</w:t>
      </w:r>
      <w:r w:rsidRPr="006133FF">
        <w:t xml:space="preserve"> - Proposta pela Diretoria Científica ao CTA em 1º de Fevereiro de </w:t>
      </w:r>
      <w:smartTag w:uri="urn:schemas-microsoft-com:office:smarttags" w:element="metricconverter">
        <w:smartTagPr>
          <w:attr w:name="ProductID" w:val="2006”"/>
        </w:smartTagPr>
        <w:smartTag w:uri="urn:schemas-microsoft-com:office:smarttags" w:element="City">
          <w:smartTagPr>
            <w:attr w:name="ProductID" w:val="2006”"/>
          </w:smartTagPr>
          <w:r w:rsidRPr="006133FF">
            <w:t>2006”</w:t>
          </w:r>
        </w:smartTag>
      </w:smartTag>
      <w:r w:rsidRPr="006133FF">
        <w:t>, disponível em http://www.</w:t>
      </w:r>
      <w:r>
        <w:t>fapesp</w:t>
      </w:r>
      <w:r w:rsidRPr="006133FF">
        <w:t>.br/arquivos/bolsas_2006-CS-portal.pdf.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48" w:rsidRDefault="009216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EC" w:rsidRDefault="005755EC" w:rsidP="00D75E8B">
    <w:pPr>
      <w:tabs>
        <w:tab w:val="left" w:pos="-23"/>
        <w:tab w:val="center" w:pos="6804"/>
        <w:tab w:val="left" w:pos="8789"/>
      </w:tabs>
      <w:ind w:left="-23" w:right="-24"/>
      <w:jc w:val="both"/>
      <w:rPr>
        <w:sz w:val="16"/>
      </w:rPr>
    </w:pPr>
    <w:r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5EC" w:rsidRDefault="005755E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0;text-align:left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wPs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" o:allowincell="f" filled="f" stroked="f">
              <v:textbox>
                <w:txbxContent>
                  <w:p w:rsidR="00B1177F" w:rsidRDefault="00B1177F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6"/>
      </w:rPr>
      <w:tab/>
    </w:r>
    <w:r>
      <w:rPr>
        <w:sz w:val="16"/>
      </w:rPr>
      <w:tab/>
    </w:r>
  </w:p>
  <w:p w:rsidR="005755EC" w:rsidRDefault="005755EC">
    <w:pPr>
      <w:spacing w:line="240" w:lineRule="exact"/>
      <w:rPr>
        <w:rFonts w:ascii="Courier New" w:hAnsi="Courier Ne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EC" w:rsidRPr="0043276A" w:rsidRDefault="005755EC" w:rsidP="005D195A">
    <w:pPr>
      <w:pStyle w:val="Rodap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 xml:space="preserve"> </w:t>
    </w:r>
  </w:p>
  <w:p w:rsidR="005755EC" w:rsidRDefault="00575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C4C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1EE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32B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88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0CA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325F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45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609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4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AE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522B6"/>
    <w:multiLevelType w:val="singleLevel"/>
    <w:tmpl w:val="C9B24CF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8C25B3C"/>
    <w:multiLevelType w:val="hybridMultilevel"/>
    <w:tmpl w:val="BA8C2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F56E0"/>
    <w:multiLevelType w:val="singleLevel"/>
    <w:tmpl w:val="C9B24CF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51F972C5"/>
    <w:multiLevelType w:val="hybridMultilevel"/>
    <w:tmpl w:val="167CD1BA"/>
    <w:lvl w:ilvl="0" w:tplc="88B28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9342C6"/>
    <w:multiLevelType w:val="singleLevel"/>
    <w:tmpl w:val="E2A0D4A2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C"/>
    <w:rsid w:val="00007AD0"/>
    <w:rsid w:val="00010FBD"/>
    <w:rsid w:val="000120A8"/>
    <w:rsid w:val="00023BF1"/>
    <w:rsid w:val="00030371"/>
    <w:rsid w:val="00030871"/>
    <w:rsid w:val="0006017B"/>
    <w:rsid w:val="00080F98"/>
    <w:rsid w:val="000A1560"/>
    <w:rsid w:val="000A23A3"/>
    <w:rsid w:val="000A6970"/>
    <w:rsid w:val="000B4F49"/>
    <w:rsid w:val="000B7E87"/>
    <w:rsid w:val="000C34A8"/>
    <w:rsid w:val="000E70D8"/>
    <w:rsid w:val="000F4498"/>
    <w:rsid w:val="000F6C42"/>
    <w:rsid w:val="0010370E"/>
    <w:rsid w:val="001312B9"/>
    <w:rsid w:val="00147FE6"/>
    <w:rsid w:val="00152B4C"/>
    <w:rsid w:val="00166B40"/>
    <w:rsid w:val="0018236F"/>
    <w:rsid w:val="00191B62"/>
    <w:rsid w:val="001A6AC6"/>
    <w:rsid w:val="001A73A9"/>
    <w:rsid w:val="001B790C"/>
    <w:rsid w:val="00231386"/>
    <w:rsid w:val="00256291"/>
    <w:rsid w:val="00262ABC"/>
    <w:rsid w:val="00274A08"/>
    <w:rsid w:val="00280179"/>
    <w:rsid w:val="00280A85"/>
    <w:rsid w:val="00282C85"/>
    <w:rsid w:val="00284BBD"/>
    <w:rsid w:val="002C1EE0"/>
    <w:rsid w:val="002D289E"/>
    <w:rsid w:val="002F3334"/>
    <w:rsid w:val="002F5C56"/>
    <w:rsid w:val="0030095A"/>
    <w:rsid w:val="00305D11"/>
    <w:rsid w:val="003174B3"/>
    <w:rsid w:val="00323C53"/>
    <w:rsid w:val="00326FAF"/>
    <w:rsid w:val="003308BB"/>
    <w:rsid w:val="003455EC"/>
    <w:rsid w:val="003468FC"/>
    <w:rsid w:val="003530B1"/>
    <w:rsid w:val="00383295"/>
    <w:rsid w:val="00385606"/>
    <w:rsid w:val="00391592"/>
    <w:rsid w:val="003C087F"/>
    <w:rsid w:val="003D2A18"/>
    <w:rsid w:val="00401650"/>
    <w:rsid w:val="004102FC"/>
    <w:rsid w:val="00443F64"/>
    <w:rsid w:val="00454754"/>
    <w:rsid w:val="00461D76"/>
    <w:rsid w:val="004636FA"/>
    <w:rsid w:val="00475026"/>
    <w:rsid w:val="004A1FC6"/>
    <w:rsid w:val="004A553E"/>
    <w:rsid w:val="004A781C"/>
    <w:rsid w:val="004B4F70"/>
    <w:rsid w:val="004E4501"/>
    <w:rsid w:val="004E610F"/>
    <w:rsid w:val="004F1CDE"/>
    <w:rsid w:val="00511E73"/>
    <w:rsid w:val="00511F83"/>
    <w:rsid w:val="00523089"/>
    <w:rsid w:val="005424A0"/>
    <w:rsid w:val="00554CA4"/>
    <w:rsid w:val="00562313"/>
    <w:rsid w:val="005755EC"/>
    <w:rsid w:val="00582A5D"/>
    <w:rsid w:val="00591B3F"/>
    <w:rsid w:val="005A7F6C"/>
    <w:rsid w:val="005B0EC0"/>
    <w:rsid w:val="005B1483"/>
    <w:rsid w:val="005B1949"/>
    <w:rsid w:val="005D195A"/>
    <w:rsid w:val="005E3D86"/>
    <w:rsid w:val="005F54E9"/>
    <w:rsid w:val="0061120B"/>
    <w:rsid w:val="006133FF"/>
    <w:rsid w:val="0065664D"/>
    <w:rsid w:val="00670CA6"/>
    <w:rsid w:val="00680E3F"/>
    <w:rsid w:val="006832F7"/>
    <w:rsid w:val="006838AE"/>
    <w:rsid w:val="00684E39"/>
    <w:rsid w:val="00685679"/>
    <w:rsid w:val="006A3284"/>
    <w:rsid w:val="006A3E28"/>
    <w:rsid w:val="006C54BD"/>
    <w:rsid w:val="006F15CF"/>
    <w:rsid w:val="006F4E32"/>
    <w:rsid w:val="00700176"/>
    <w:rsid w:val="007262D1"/>
    <w:rsid w:val="00741647"/>
    <w:rsid w:val="00753FA9"/>
    <w:rsid w:val="00772958"/>
    <w:rsid w:val="007953D2"/>
    <w:rsid w:val="007B1ED2"/>
    <w:rsid w:val="007D4A9C"/>
    <w:rsid w:val="008354D6"/>
    <w:rsid w:val="00873318"/>
    <w:rsid w:val="00882511"/>
    <w:rsid w:val="008836F0"/>
    <w:rsid w:val="008857DB"/>
    <w:rsid w:val="00886808"/>
    <w:rsid w:val="00894DD2"/>
    <w:rsid w:val="008A61F0"/>
    <w:rsid w:val="008E1F66"/>
    <w:rsid w:val="0090309E"/>
    <w:rsid w:val="00904F79"/>
    <w:rsid w:val="009203AC"/>
    <w:rsid w:val="00921648"/>
    <w:rsid w:val="009273FC"/>
    <w:rsid w:val="00930B6D"/>
    <w:rsid w:val="009415BE"/>
    <w:rsid w:val="009756A9"/>
    <w:rsid w:val="0097678D"/>
    <w:rsid w:val="009A1926"/>
    <w:rsid w:val="009B541A"/>
    <w:rsid w:val="009C5140"/>
    <w:rsid w:val="009E3CBF"/>
    <w:rsid w:val="009F7834"/>
    <w:rsid w:val="00A2280A"/>
    <w:rsid w:val="00A4557C"/>
    <w:rsid w:val="00A45AD0"/>
    <w:rsid w:val="00A51EB2"/>
    <w:rsid w:val="00A634C1"/>
    <w:rsid w:val="00A95F20"/>
    <w:rsid w:val="00AD2FB0"/>
    <w:rsid w:val="00AE5A96"/>
    <w:rsid w:val="00B1177F"/>
    <w:rsid w:val="00B21942"/>
    <w:rsid w:val="00B34B6F"/>
    <w:rsid w:val="00B43C6F"/>
    <w:rsid w:val="00B4525A"/>
    <w:rsid w:val="00B6544E"/>
    <w:rsid w:val="00B7067A"/>
    <w:rsid w:val="00B7100F"/>
    <w:rsid w:val="00B867C5"/>
    <w:rsid w:val="00B9366E"/>
    <w:rsid w:val="00BA78C7"/>
    <w:rsid w:val="00BB3AD9"/>
    <w:rsid w:val="00BC028C"/>
    <w:rsid w:val="00C05C2C"/>
    <w:rsid w:val="00C23678"/>
    <w:rsid w:val="00C41A2A"/>
    <w:rsid w:val="00C442CF"/>
    <w:rsid w:val="00C513F8"/>
    <w:rsid w:val="00C6073B"/>
    <w:rsid w:val="00C7465A"/>
    <w:rsid w:val="00C77B50"/>
    <w:rsid w:val="00C87D72"/>
    <w:rsid w:val="00C90FDC"/>
    <w:rsid w:val="00C96F27"/>
    <w:rsid w:val="00CD086F"/>
    <w:rsid w:val="00CF1984"/>
    <w:rsid w:val="00D02DE2"/>
    <w:rsid w:val="00D0366F"/>
    <w:rsid w:val="00D036AD"/>
    <w:rsid w:val="00D04417"/>
    <w:rsid w:val="00D1439B"/>
    <w:rsid w:val="00D15201"/>
    <w:rsid w:val="00D246E5"/>
    <w:rsid w:val="00D264E0"/>
    <w:rsid w:val="00D35DB6"/>
    <w:rsid w:val="00D64D6A"/>
    <w:rsid w:val="00D73FDD"/>
    <w:rsid w:val="00D75E8B"/>
    <w:rsid w:val="00D7626C"/>
    <w:rsid w:val="00D95537"/>
    <w:rsid w:val="00D96163"/>
    <w:rsid w:val="00DB6B53"/>
    <w:rsid w:val="00DB745D"/>
    <w:rsid w:val="00DC1F02"/>
    <w:rsid w:val="00DD51DF"/>
    <w:rsid w:val="00DD7B93"/>
    <w:rsid w:val="00DE1ED3"/>
    <w:rsid w:val="00DE2E2C"/>
    <w:rsid w:val="00DE5E45"/>
    <w:rsid w:val="00DF45C1"/>
    <w:rsid w:val="00E032BC"/>
    <w:rsid w:val="00E076D8"/>
    <w:rsid w:val="00E14E4D"/>
    <w:rsid w:val="00E171EB"/>
    <w:rsid w:val="00E176E8"/>
    <w:rsid w:val="00E328E7"/>
    <w:rsid w:val="00E32C75"/>
    <w:rsid w:val="00E510D9"/>
    <w:rsid w:val="00E6224F"/>
    <w:rsid w:val="00E62ACB"/>
    <w:rsid w:val="00E7547D"/>
    <w:rsid w:val="00E766EA"/>
    <w:rsid w:val="00E9031E"/>
    <w:rsid w:val="00EB36E9"/>
    <w:rsid w:val="00EC0343"/>
    <w:rsid w:val="00EE5805"/>
    <w:rsid w:val="00F12D9E"/>
    <w:rsid w:val="00F31000"/>
    <w:rsid w:val="00F37CF3"/>
    <w:rsid w:val="00F45CE6"/>
    <w:rsid w:val="00F67884"/>
    <w:rsid w:val="00F67FDF"/>
    <w:rsid w:val="00F70921"/>
    <w:rsid w:val="00F90D24"/>
    <w:rsid w:val="00F92568"/>
    <w:rsid w:val="00FB0BE0"/>
    <w:rsid w:val="00FB29D7"/>
    <w:rsid w:val="00FC679D"/>
    <w:rsid w:val="00FE43FD"/>
    <w:rsid w:val="00FF0528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4B9589-3C12-4168-AA29-8E5CD54A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2">
    <w:name w:val="heading 2"/>
    <w:basedOn w:val="Normal"/>
    <w:next w:val="Normal"/>
    <w:qFormat/>
    <w:pPr>
      <w:keepNext/>
      <w:widowControl/>
      <w:jc w:val="both"/>
      <w:outlineLvl w:val="1"/>
    </w:pPr>
    <w:rPr>
      <w:rFonts w:ascii="Arial" w:hAnsi="Arial"/>
      <w:snapToGrid/>
      <w:sz w:val="28"/>
    </w:rPr>
  </w:style>
  <w:style w:type="paragraph" w:styleId="Ttulo3">
    <w:name w:val="heading 3"/>
    <w:basedOn w:val="Normal"/>
    <w:next w:val="Normal"/>
    <w:qFormat/>
    <w:pPr>
      <w:keepNext/>
      <w:widowControl/>
      <w:jc w:val="both"/>
      <w:outlineLvl w:val="2"/>
    </w:pPr>
    <w:rPr>
      <w:rFonts w:ascii="Arial" w:hAnsi="Arial"/>
      <w:snapToGrid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6133FF"/>
    <w:rPr>
      <w:dstrike w:val="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</w:rPr>
  </w:style>
  <w:style w:type="paragraph" w:styleId="Textodebalo">
    <w:name w:val="Balloon Text"/>
    <w:basedOn w:val="Normal"/>
    <w:semiHidden/>
    <w:rsid w:val="008836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B36E9"/>
    <w:pPr>
      <w:spacing w:after="120" w:line="360" w:lineRule="auto"/>
      <w:jc w:val="both"/>
    </w:pPr>
  </w:style>
  <w:style w:type="table" w:styleId="Tabelacomgrade">
    <w:name w:val="Table Grid"/>
    <w:basedOn w:val="Tabelanormal"/>
    <w:rsid w:val="00EB36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6133FF"/>
    <w:pPr>
      <w:keepNext/>
      <w:keepLines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apesp.br/docs/formularios/arquivos/pibpms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_W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439C-6CEF-4300-95FD-993D4633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TIMBRE_W</Template>
  <TotalTime>2</TotalTime>
  <Pages>8</Pages>
  <Words>1408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‘</vt:lpstr>
    </vt:vector>
  </TitlesOfParts>
  <Company>FAPESP</Company>
  <LinksUpToDate>false</LinksUpToDate>
  <CharactersWithSpaces>8997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http://www.fapesp.br/docs/formularios/arquivos/pibpms.doc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</dc:title>
  <dc:subject/>
  <dc:creator>Marcio Augusto</dc:creator>
  <cp:keywords/>
  <cp:lastModifiedBy>Marcelo Ferreira da Silva</cp:lastModifiedBy>
  <cp:revision>3</cp:revision>
  <cp:lastPrinted>2007-08-22T19:13:00Z</cp:lastPrinted>
  <dcterms:created xsi:type="dcterms:W3CDTF">2017-11-17T15:30:00Z</dcterms:created>
  <dcterms:modified xsi:type="dcterms:W3CDTF">2017-11-17T15:31:00Z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