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3E" w:rsidRDefault="00731EE8" w:rsidP="004042D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  <w:bookmarkStart w:id="0" w:name="_GoBack"/>
      <w:bookmarkEnd w:id="0"/>
      <w:r w:rsidRPr="00C91BD0">
        <w:rPr>
          <w:rFonts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-186690</wp:posOffset>
                </wp:positionV>
                <wp:extent cx="2103120" cy="54864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92" w:rsidRDefault="000E7792" w:rsidP="003E3A29">
                              <w:pPr>
                                <w:ind w:left="-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16.85pt;margin-top:-14.7pt;width:165.6pt;height:43.2pt;z-index:251657216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E7792" w:rsidRDefault="000E7792" w:rsidP="003E3A29">
                        <w:pPr>
                          <w:ind w:left="-142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3C7C3E" w:rsidRDefault="003C7C3E" w:rsidP="004042D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</w:p>
    <w:p w:rsidR="00F43B4F" w:rsidRDefault="00F43B4F" w:rsidP="003E3A29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-142" w:right="0" w:firstLine="0"/>
        <w:jc w:val="left"/>
        <w:rPr>
          <w:rFonts w:cs="Arial"/>
          <w:sz w:val="20"/>
        </w:rPr>
      </w:pPr>
      <w:r w:rsidRPr="00C91BD0">
        <w:rPr>
          <w:rFonts w:cs="Arial"/>
          <w:sz w:val="20"/>
        </w:rPr>
        <w:t>FUNDAÇÃO DE AMPARO À PESQUISA DO ESTADO DE SÃO PAULO</w:t>
      </w:r>
    </w:p>
    <w:p w:rsidR="006E6880" w:rsidRPr="006E6880" w:rsidRDefault="006E6880" w:rsidP="006E6880">
      <w:pPr>
        <w:rPr>
          <w:sz w:val="10"/>
        </w:rPr>
      </w:pPr>
    </w:p>
    <w:p w:rsidR="00F43B4F" w:rsidRPr="00C91BD0" w:rsidRDefault="00F43B4F" w:rsidP="003E3A29">
      <w:pPr>
        <w:pStyle w:val="Cabealho"/>
        <w:tabs>
          <w:tab w:val="clear" w:pos="4419"/>
          <w:tab w:val="clear" w:pos="8838"/>
        </w:tabs>
        <w:ind w:left="-142"/>
        <w:rPr>
          <w:rFonts w:ascii="Arial" w:hAnsi="Arial" w:cs="Arial"/>
          <w:b/>
          <w:sz w:val="20"/>
        </w:rPr>
      </w:pPr>
      <w:r w:rsidRPr="00C91BD0">
        <w:rPr>
          <w:rFonts w:ascii="Arial" w:hAnsi="Arial" w:cs="Arial"/>
          <w:b/>
          <w:sz w:val="20"/>
        </w:rPr>
        <w:t>Formulário para parecer Inicial de Assessoria Científica</w:t>
      </w:r>
    </w:p>
    <w:p w:rsidR="00363847" w:rsidRDefault="00F43B4F" w:rsidP="003E3A29">
      <w:pPr>
        <w:ind w:left="-142"/>
        <w:rPr>
          <w:rFonts w:ascii="Arial" w:hAnsi="Arial" w:cs="Arial"/>
          <w:b/>
          <w:sz w:val="20"/>
        </w:rPr>
      </w:pPr>
      <w:r w:rsidRPr="00C91BD0">
        <w:rPr>
          <w:rFonts w:ascii="Arial" w:hAnsi="Arial" w:cs="Arial"/>
          <w:b/>
          <w:sz w:val="20"/>
        </w:rPr>
        <w:t>Bolsa de Iniciação Científica</w:t>
      </w:r>
    </w:p>
    <w:p w:rsidR="003C7C3E" w:rsidRPr="006E6880" w:rsidRDefault="003C7C3E" w:rsidP="003E3A29">
      <w:pPr>
        <w:ind w:left="-142"/>
        <w:rPr>
          <w:rFonts w:ascii="Arial" w:hAnsi="Arial" w:cs="Arial"/>
          <w:b/>
          <w:sz w:val="14"/>
        </w:rPr>
      </w:pPr>
    </w:p>
    <w:p w:rsidR="00F43B4F" w:rsidRPr="00363847" w:rsidRDefault="00EB50FE" w:rsidP="003E3A29">
      <w:pPr>
        <w:ind w:left="-142"/>
        <w:rPr>
          <w:rFonts w:ascii="Arial" w:hAnsi="Arial" w:cs="Arial"/>
          <w:b/>
          <w:sz w:val="20"/>
        </w:rPr>
      </w:pPr>
      <w:r w:rsidRPr="00363847">
        <w:rPr>
          <w:rFonts w:ascii="Arial" w:hAnsi="Arial" w:cs="Arial"/>
          <w:b/>
          <w:sz w:val="20"/>
        </w:rPr>
        <w:t>Disponível</w:t>
      </w:r>
      <w:r w:rsidR="00F43B4F" w:rsidRPr="00363847">
        <w:rPr>
          <w:rFonts w:ascii="Arial" w:hAnsi="Arial" w:cs="Arial"/>
          <w:b/>
          <w:sz w:val="20"/>
        </w:rPr>
        <w:t xml:space="preserve"> em</w:t>
      </w:r>
      <w:r w:rsidR="004042DC" w:rsidRPr="00363847">
        <w:rPr>
          <w:rFonts w:ascii="Arial" w:hAnsi="Arial" w:cs="Arial"/>
          <w:b/>
          <w:sz w:val="20"/>
        </w:rPr>
        <w:t>:</w:t>
      </w:r>
      <w:r w:rsidR="00F43B4F" w:rsidRPr="00363847">
        <w:rPr>
          <w:rFonts w:ascii="Arial" w:hAnsi="Arial" w:cs="Arial"/>
          <w:b/>
          <w:sz w:val="20"/>
        </w:rPr>
        <w:t xml:space="preserve"> </w:t>
      </w:r>
      <w:hyperlink r:id="rId10" w:history="1">
        <w:r w:rsidR="00B26615" w:rsidRPr="00764F15">
          <w:rPr>
            <w:rStyle w:val="Hyperlink"/>
            <w:rFonts w:ascii="Arial" w:hAnsi="Arial" w:cs="Arial"/>
            <w:b/>
            <w:sz w:val="20"/>
          </w:rPr>
          <w:t>http://www.fapesp.br/docs/formularios/arquivos/pibpic.d</w:t>
        </w:r>
        <w:r w:rsidR="00B26615" w:rsidRPr="00764F15">
          <w:rPr>
            <w:rStyle w:val="Hyperlink"/>
            <w:rFonts w:ascii="Arial" w:hAnsi="Arial" w:cs="Arial"/>
            <w:b/>
            <w:sz w:val="20"/>
          </w:rPr>
          <w:t>o</w:t>
        </w:r>
        <w:r w:rsidR="00B26615" w:rsidRPr="00764F15">
          <w:rPr>
            <w:rStyle w:val="Hyperlink"/>
            <w:rFonts w:ascii="Arial" w:hAnsi="Arial" w:cs="Arial"/>
            <w:b/>
            <w:sz w:val="20"/>
          </w:rPr>
          <w:t>c</w:t>
        </w:r>
      </w:hyperlink>
      <w:r w:rsidR="00B26615">
        <w:rPr>
          <w:rFonts w:ascii="Arial" w:hAnsi="Arial" w:cs="Arial"/>
          <w:b/>
          <w:color w:val="0000FF"/>
          <w:sz w:val="20"/>
        </w:rPr>
        <w:t xml:space="preserve"> </w:t>
      </w:r>
    </w:p>
    <w:p w:rsidR="00F43B4F" w:rsidRPr="00EB50FE" w:rsidRDefault="00F43B4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</w:rPr>
      </w:pPr>
    </w:p>
    <w:tbl>
      <w:tblPr>
        <w:tblW w:w="978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6"/>
      </w:tblGrid>
      <w:tr w:rsidR="00AB680B" w:rsidTr="003E3A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Default="00AB680B" w:rsidP="00A00E06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Default="00EB50FE" w:rsidP="00075E5B">
            <w:pPr>
              <w:pStyle w:val="Cabealho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Candidato (</w:t>
            </w:r>
            <w:r w:rsidR="00AB680B">
              <w:rPr>
                <w:rFonts w:ascii="Arial" w:hAnsi="Arial" w:cs="Arial"/>
                <w:b/>
                <w:sz w:val="20"/>
              </w:rPr>
              <w:t>a):</w:t>
            </w:r>
          </w:p>
          <w:p w:rsidR="00AB680B" w:rsidRDefault="00AB680B" w:rsidP="00A00E0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  <w:p w:rsidR="00AB680B" w:rsidRDefault="00AB680B" w:rsidP="00A00E0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</w:t>
            </w:r>
          </w:p>
          <w:p w:rsidR="00AB680B" w:rsidRDefault="00AB680B" w:rsidP="00A00E06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B680B" w:rsidRPr="00AB680B" w:rsidRDefault="00AB680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042DC" w:rsidRPr="00C91BD0" w:rsidTr="003E3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2DC" w:rsidRPr="00C91BD0" w:rsidRDefault="00406A31" w:rsidP="00E050AD">
            <w:pPr>
              <w:pStyle w:val="Cabealh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ANÁLISE</w:t>
            </w:r>
            <w:r w:rsidR="00363847">
              <w:rPr>
                <w:rFonts w:ascii="Arial" w:hAnsi="Arial" w:cs="Arial"/>
                <w:b/>
                <w:sz w:val="20"/>
              </w:rPr>
              <w:t xml:space="preserve"> GERAL DA PROPOSTA - 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A FAPESP denomina “Proposta” o conjunto de quatro partes a serem avaliadas, composto por: 1. Projeto de Pesquisa; 2. Histórico Escolar e Acadêmico do Candidato; 3. Histórico de Pesquisa do Orientador; </w:t>
            </w:r>
            <w:r w:rsidR="0045219A" w:rsidRPr="00C91BD0">
              <w:rPr>
                <w:rFonts w:ascii="Arial" w:hAnsi="Arial" w:cs="Arial"/>
                <w:b/>
                <w:sz w:val="20"/>
              </w:rPr>
              <w:t xml:space="preserve">e, 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4. </w:t>
            </w:r>
            <w:r w:rsidR="00363847">
              <w:rPr>
                <w:rFonts w:ascii="Arial" w:hAnsi="Arial" w:cs="Arial"/>
                <w:b/>
                <w:sz w:val="20"/>
              </w:rPr>
              <w:t>Condições Institucionais onde se desenvolverá a proposta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. </w:t>
            </w:r>
            <w:r w:rsidR="00EB50FE" w:rsidRPr="00C91BD0">
              <w:rPr>
                <w:rFonts w:ascii="Arial" w:hAnsi="Arial" w:cs="Arial"/>
                <w:b/>
                <w:sz w:val="20"/>
              </w:rPr>
              <w:t>Por favor,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 preencha </w:t>
            </w:r>
            <w:r w:rsidR="004354A8">
              <w:rPr>
                <w:rFonts w:ascii="Arial" w:hAnsi="Arial" w:cs="Arial"/>
                <w:b/>
                <w:sz w:val="20"/>
              </w:rPr>
              <w:t xml:space="preserve">este item </w:t>
            </w:r>
            <w:r w:rsidR="00E050AD">
              <w:rPr>
                <w:rFonts w:ascii="Arial" w:hAnsi="Arial" w:cs="Arial"/>
                <w:b/>
                <w:sz w:val="20"/>
              </w:rPr>
              <w:t>depois de</w:t>
            </w:r>
            <w:r w:rsidR="004354A8">
              <w:rPr>
                <w:rFonts w:ascii="Arial" w:hAnsi="Arial" w:cs="Arial"/>
                <w:b/>
                <w:sz w:val="20"/>
              </w:rPr>
              <w:t xml:space="preserve"> </w:t>
            </w:r>
            <w:r w:rsidR="004042DC" w:rsidRPr="00C91BD0">
              <w:rPr>
                <w:rFonts w:ascii="Arial" w:hAnsi="Arial" w:cs="Arial"/>
                <w:b/>
                <w:sz w:val="20"/>
              </w:rPr>
              <w:t>pre</w:t>
            </w:r>
            <w:r w:rsidR="00363847">
              <w:rPr>
                <w:rFonts w:ascii="Arial" w:hAnsi="Arial" w:cs="Arial"/>
                <w:b/>
                <w:sz w:val="20"/>
              </w:rPr>
              <w:t>encher o restante do formulário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4042DC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val="56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4042DC" w:rsidRPr="00C91BD0" w:rsidTr="003E3A2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2DC" w:rsidRPr="00C91BD0" w:rsidRDefault="009C1F96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ANÁLISE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 FINAL DA PROPOSTA</w:t>
            </w:r>
            <w:r w:rsidR="00363847">
              <w:rPr>
                <w:rFonts w:ascii="Arial" w:hAnsi="Arial" w:cs="Arial"/>
                <w:b/>
                <w:sz w:val="20"/>
              </w:rPr>
              <w:t xml:space="preserve"> – Compreendendo:</w:t>
            </w:r>
            <w:r w:rsidR="004042DC" w:rsidRPr="00C91BD0">
              <w:rPr>
                <w:rFonts w:ascii="Arial" w:hAnsi="Arial" w:cs="Arial"/>
                <w:b/>
                <w:sz w:val="20"/>
              </w:rPr>
              <w:t xml:space="preserve"> </w:t>
            </w:r>
            <w:r w:rsidR="00363847">
              <w:rPr>
                <w:rFonts w:ascii="Arial" w:hAnsi="Arial" w:cs="Arial"/>
                <w:b/>
                <w:sz w:val="20"/>
              </w:rPr>
              <w:t xml:space="preserve">Projeto de Pesquisa; </w:t>
            </w:r>
            <w:r w:rsidR="00363847" w:rsidRPr="00C91BD0">
              <w:rPr>
                <w:rFonts w:ascii="Arial" w:hAnsi="Arial" w:cs="Arial"/>
                <w:b/>
                <w:sz w:val="20"/>
              </w:rPr>
              <w:t>Histórico Escolar e Acadêmico do Cand</w:t>
            </w:r>
            <w:r w:rsidR="00363847">
              <w:rPr>
                <w:rFonts w:ascii="Arial" w:hAnsi="Arial" w:cs="Arial"/>
                <w:b/>
                <w:sz w:val="20"/>
              </w:rPr>
              <w:t xml:space="preserve">idato; </w:t>
            </w:r>
            <w:r w:rsidR="00363847" w:rsidRPr="00C91BD0">
              <w:rPr>
                <w:rFonts w:ascii="Arial" w:hAnsi="Arial" w:cs="Arial"/>
                <w:b/>
                <w:sz w:val="20"/>
              </w:rPr>
              <w:t>Históric</w:t>
            </w:r>
            <w:r w:rsidR="00363847">
              <w:rPr>
                <w:rFonts w:ascii="Arial" w:hAnsi="Arial" w:cs="Arial"/>
                <w:b/>
                <w:sz w:val="20"/>
              </w:rPr>
              <w:t>o de Pesquisa do Orientador; Condições Institucionais onde se desenvolverá a proposta</w:t>
            </w:r>
            <w:r w:rsidR="00363847" w:rsidRPr="00C91BD0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4042DC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DC" w:rsidRPr="00C91BD0" w:rsidRDefault="004042DC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4042DC" w:rsidRPr="00C91BD0" w:rsidRDefault="004042DC">
      <w:pPr>
        <w:rPr>
          <w:rFonts w:ascii="Arial" w:hAnsi="Arial" w:cs="Arial"/>
          <w:sz w:val="20"/>
        </w:rPr>
      </w:pPr>
    </w:p>
    <w:p w:rsidR="0005072D" w:rsidRPr="00C91BD0" w:rsidRDefault="00AB68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3B4F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81" w:type="dxa"/>
            <w:shd w:val="clear" w:color="auto" w:fill="CCCCCC"/>
            <w:vAlign w:val="center"/>
          </w:tcPr>
          <w:p w:rsidR="00F43B4F" w:rsidRPr="00C91BD0" w:rsidRDefault="00085F7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1) </w:t>
            </w:r>
            <w:r w:rsidR="000F2AB1" w:rsidRPr="00C91BD0">
              <w:rPr>
                <w:rFonts w:ascii="Arial" w:hAnsi="Arial" w:cs="Arial"/>
                <w:b/>
                <w:sz w:val="20"/>
              </w:rPr>
              <w:t>Por favor</w:t>
            </w:r>
            <w:r w:rsidR="00363847">
              <w:rPr>
                <w:rFonts w:ascii="Arial" w:hAnsi="Arial" w:cs="Arial"/>
                <w:b/>
                <w:sz w:val="20"/>
              </w:rPr>
              <w:t xml:space="preserve">, analise o PROJETO DE PESQUISA </w:t>
            </w:r>
            <w:r w:rsidR="000F2AB1" w:rsidRPr="00C91BD0">
              <w:rPr>
                <w:rFonts w:ascii="Arial" w:hAnsi="Arial" w:cs="Arial"/>
                <w:b/>
                <w:sz w:val="20"/>
              </w:rPr>
              <w:t>APRESENTADO seguindo o roteiro abaixo</w:t>
            </w:r>
          </w:p>
        </w:tc>
      </w:tr>
      <w:tr w:rsidR="00406A31" w:rsidRPr="00C91BD0" w:rsidTr="003E3A29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p w:rsidR="00406A31" w:rsidRDefault="00406A31" w:rsidP="004036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1.a </w:t>
            </w:r>
            <w:r>
              <w:rPr>
                <w:rFonts w:ascii="Arial" w:hAnsi="Arial" w:cs="Arial"/>
                <w:sz w:val="20"/>
              </w:rPr>
              <w:t xml:space="preserve">Analise a definição, a pertinência, a originalidade dos objetivos </w:t>
            </w:r>
            <w:r w:rsidRPr="00A164B3">
              <w:rPr>
                <w:rFonts w:ascii="Arial" w:hAnsi="Arial" w:cs="Arial"/>
                <w:sz w:val="20"/>
              </w:rPr>
              <w:t>e a importância da contribuição pretendida para a área do conhec</w:t>
            </w:r>
            <w:r w:rsidRPr="00A164B3">
              <w:rPr>
                <w:rFonts w:ascii="Arial" w:hAnsi="Arial" w:cs="Arial"/>
                <w:sz w:val="20"/>
              </w:rPr>
              <w:t>i</w:t>
            </w:r>
            <w:r w:rsidRPr="00A164B3">
              <w:rPr>
                <w:rFonts w:ascii="Arial" w:hAnsi="Arial" w:cs="Arial"/>
                <w:sz w:val="20"/>
              </w:rPr>
              <w:t xml:space="preserve">mento em que </w:t>
            </w:r>
            <w:r>
              <w:rPr>
                <w:rFonts w:ascii="Arial" w:hAnsi="Arial" w:cs="Arial"/>
                <w:sz w:val="20"/>
              </w:rPr>
              <w:t xml:space="preserve">o projeto proposto </w:t>
            </w:r>
            <w:r w:rsidRPr="00A164B3">
              <w:rPr>
                <w:rFonts w:ascii="Arial" w:hAnsi="Arial" w:cs="Arial"/>
                <w:sz w:val="20"/>
              </w:rPr>
              <w:t>se in</w:t>
            </w:r>
            <w:r>
              <w:rPr>
                <w:rFonts w:ascii="Arial" w:hAnsi="Arial" w:cs="Arial"/>
                <w:sz w:val="20"/>
              </w:rPr>
              <w:t>sere.</w:t>
            </w: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Pr="00C91BD0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1.b </w:t>
            </w:r>
            <w:r w:rsidRPr="004036AA">
              <w:rPr>
                <w:rFonts w:ascii="Arial" w:hAnsi="Arial" w:cs="Arial"/>
                <w:sz w:val="20"/>
              </w:rPr>
              <w:t xml:space="preserve">Analise a </w:t>
            </w:r>
            <w:r w:rsidRPr="00C91BD0">
              <w:rPr>
                <w:rFonts w:ascii="Arial" w:hAnsi="Arial" w:cs="Arial"/>
                <w:sz w:val="20"/>
              </w:rPr>
              <w:t>Fundamentação científica e os métodos empregados.</w:t>
            </w: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Pr="00C91BD0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1.c </w:t>
            </w:r>
            <w:r>
              <w:rPr>
                <w:rFonts w:ascii="Arial" w:hAnsi="Arial" w:cs="Arial"/>
                <w:sz w:val="20"/>
              </w:rPr>
              <w:t>Analise a a</w:t>
            </w:r>
            <w:r w:rsidRPr="00C91BD0">
              <w:rPr>
                <w:rFonts w:ascii="Arial" w:hAnsi="Arial" w:cs="Arial"/>
                <w:sz w:val="20"/>
              </w:rPr>
              <w:t>dequação do projeto à iniciação científica do candidato e viabilidade de sua execução.</w:t>
            </w: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Pr="00C91BD0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1.d </w:t>
            </w:r>
            <w:r>
              <w:rPr>
                <w:rFonts w:ascii="Arial" w:hAnsi="Arial" w:cs="Arial"/>
                <w:sz w:val="20"/>
              </w:rPr>
              <w:t>Analise a a</w:t>
            </w:r>
            <w:r w:rsidRPr="00C91BD0">
              <w:rPr>
                <w:rFonts w:ascii="Arial" w:hAnsi="Arial" w:cs="Arial"/>
                <w:sz w:val="20"/>
              </w:rPr>
              <w:t>dequação e viabilidade do cronograma proposto.</w:t>
            </w: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Default="00406A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6A31" w:rsidRPr="00C91BD0" w:rsidRDefault="00406A31" w:rsidP="00BA5D4B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</w:tbl>
    <w:p w:rsidR="0005072D" w:rsidRPr="00085F74" w:rsidRDefault="0005072D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C91BD0">
              <w:rPr>
                <w:rFonts w:ascii="Arial" w:hAnsi="Arial" w:cs="Arial"/>
                <w:b/>
                <w:color w:val="000000"/>
                <w:sz w:val="20"/>
              </w:rPr>
              <w:t xml:space="preserve">Conclusão sobre a </w:t>
            </w:r>
            <w:r w:rsidR="009C1F96">
              <w:rPr>
                <w:rFonts w:ascii="Arial" w:hAnsi="Arial" w:cs="Arial"/>
                <w:b/>
                <w:color w:val="000000"/>
                <w:sz w:val="20"/>
              </w:rPr>
              <w:t>Análise</w:t>
            </w:r>
            <w:r w:rsidRPr="00C91BD0">
              <w:rPr>
                <w:rFonts w:ascii="Arial" w:hAnsi="Arial" w:cs="Arial"/>
                <w:b/>
                <w:color w:val="000000"/>
                <w:sz w:val="20"/>
              </w:rPr>
              <w:t xml:space="preserve"> do Projeto de Pesquisa apresentado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D" w:rsidRPr="00C91BD0" w:rsidRDefault="0005072D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05072D" w:rsidRPr="00C91BD0" w:rsidRDefault="0005072D">
      <w:pPr>
        <w:rPr>
          <w:rFonts w:ascii="Arial" w:hAnsi="Arial" w:cs="Arial"/>
          <w:sz w:val="20"/>
        </w:rPr>
      </w:pPr>
    </w:p>
    <w:p w:rsidR="009D7422" w:rsidRPr="00C91BD0" w:rsidRDefault="00B236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072D" w:rsidRPr="00C91BD0" w:rsidTr="003E3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shd w:val="clear" w:color="auto" w:fill="CCCCCC"/>
            <w:vAlign w:val="center"/>
          </w:tcPr>
          <w:p w:rsidR="0005072D" w:rsidRPr="00C91BD0" w:rsidRDefault="00085F74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2) </w:t>
            </w:r>
            <w:r w:rsidR="004036AA">
              <w:rPr>
                <w:rFonts w:ascii="Arial" w:hAnsi="Arial" w:cs="Arial"/>
                <w:b/>
                <w:sz w:val="20"/>
              </w:rPr>
              <w:t>Por favor, analise</w:t>
            </w:r>
            <w:r w:rsidR="0005072D" w:rsidRPr="00C91BD0">
              <w:rPr>
                <w:rFonts w:ascii="Arial" w:hAnsi="Arial" w:cs="Arial"/>
                <w:b/>
                <w:sz w:val="20"/>
              </w:rPr>
              <w:t xml:space="preserve"> o HISTÓRICO ESCOLAR E ACADÊMICO DO CANDIDATO</w:t>
            </w:r>
          </w:p>
          <w:p w:rsidR="0005072D" w:rsidRPr="00C91BD0" w:rsidRDefault="0005072D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2136A" w:rsidRPr="00C91BD0" w:rsidTr="003E3A29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2.a </w:t>
            </w:r>
            <w:r w:rsidRPr="00C91BD0">
              <w:rPr>
                <w:rFonts w:ascii="Arial" w:hAnsi="Arial" w:cs="Arial"/>
                <w:sz w:val="20"/>
              </w:rPr>
              <w:t>Histórico Escolar do candidato</w:t>
            </w: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2.b </w:t>
            </w:r>
            <w:r w:rsidRPr="00C91BD0">
              <w:rPr>
                <w:rFonts w:ascii="Arial" w:hAnsi="Arial" w:cs="Arial"/>
                <w:sz w:val="20"/>
              </w:rPr>
              <w:t>Histórico Acadêmico do candidato (participação em projetos de pesquisa, bolsas anteriores, publicações científicas, premiações, etc.)</w:t>
            </w: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0507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2.c </w:t>
            </w:r>
            <w:r w:rsidRPr="00C91BD0">
              <w:rPr>
                <w:rFonts w:ascii="Arial" w:hAnsi="Arial" w:cs="Arial"/>
                <w:sz w:val="20"/>
              </w:rPr>
              <w:t>O candidato tem, ou poderá adquirir em curto prazo, a formação necessária para viabilizar a real</w:t>
            </w:r>
            <w:r w:rsidRPr="00C91BD0">
              <w:rPr>
                <w:rFonts w:ascii="Arial" w:hAnsi="Arial" w:cs="Arial"/>
                <w:sz w:val="20"/>
              </w:rPr>
              <w:t>i</w:t>
            </w:r>
            <w:r w:rsidRPr="00C91BD0">
              <w:rPr>
                <w:rFonts w:ascii="Arial" w:hAnsi="Arial" w:cs="Arial"/>
                <w:sz w:val="20"/>
              </w:rPr>
              <w:t>zação do projeto?</w:t>
            </w: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2.d </w:t>
            </w:r>
            <w:r w:rsidRPr="00C91BD0">
              <w:rPr>
                <w:rFonts w:ascii="Arial" w:hAnsi="Arial" w:cs="Arial"/>
                <w:sz w:val="20"/>
              </w:rPr>
              <w:t>As bolsas de Iniciação Científica se destinam a estudantes com bom desempenho acadêmico</w:t>
            </w:r>
            <w:r w:rsidR="00DF0608">
              <w:rPr>
                <w:rFonts w:ascii="Arial" w:hAnsi="Arial" w:cs="Arial"/>
                <w:sz w:val="20"/>
              </w:rPr>
              <w:t xml:space="preserve">, avaliado </w:t>
            </w:r>
            <w:r w:rsidRPr="00C91BD0">
              <w:rPr>
                <w:rFonts w:ascii="Arial" w:hAnsi="Arial" w:cs="Arial"/>
                <w:sz w:val="20"/>
              </w:rPr>
              <w:t>principalmente, pelo histórico escolar. A concessão a estudantes com histórico escolar irregular, exibindo um padrão de reprovações ou aprovações com nota mínima, é possível apenas em circunstâncias excepcionais à vista de outras evidências sobre o potencial acadêmico do cand</w:t>
            </w:r>
            <w:r w:rsidRPr="00C91BD0">
              <w:rPr>
                <w:rFonts w:ascii="Arial" w:hAnsi="Arial" w:cs="Arial"/>
                <w:sz w:val="20"/>
              </w:rPr>
              <w:t>i</w:t>
            </w:r>
            <w:r w:rsidRPr="00C91BD0">
              <w:rPr>
                <w:rFonts w:ascii="Arial" w:hAnsi="Arial" w:cs="Arial"/>
                <w:sz w:val="20"/>
              </w:rPr>
              <w:t>dato.</w:t>
            </w:r>
          </w:p>
          <w:p w:rsidR="0042136A" w:rsidRPr="00C91BD0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 candidato satisfaz os requisitos acima? [    ]  Sim     [    ] Não</w:t>
            </w: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Comente.</w:t>
            </w: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Default="0042136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2136A" w:rsidRPr="00C91BD0" w:rsidRDefault="0042136A" w:rsidP="00F43B4F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072D" w:rsidRPr="00085F74" w:rsidRDefault="0005072D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524DF" w:rsidRPr="00C91BD0" w:rsidTr="003E3A2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C91BD0">
              <w:rPr>
                <w:rFonts w:ascii="Arial" w:hAnsi="Arial" w:cs="Arial"/>
                <w:b/>
                <w:sz w:val="20"/>
              </w:rPr>
              <w:t xml:space="preserve">Conclusão sobre a </w:t>
            </w:r>
            <w:r w:rsidR="009C1F96">
              <w:rPr>
                <w:rFonts w:ascii="Arial" w:hAnsi="Arial" w:cs="Arial"/>
                <w:b/>
                <w:sz w:val="20"/>
              </w:rPr>
              <w:t>Análise</w:t>
            </w:r>
            <w:r w:rsidRPr="00C91BD0">
              <w:rPr>
                <w:rFonts w:ascii="Arial" w:hAnsi="Arial" w:cs="Arial"/>
                <w:b/>
                <w:sz w:val="20"/>
              </w:rPr>
              <w:t xml:space="preserve"> do</w:t>
            </w:r>
            <w:r w:rsidR="00363847">
              <w:rPr>
                <w:rFonts w:ascii="Arial" w:hAnsi="Arial" w:cs="Arial"/>
                <w:b/>
                <w:sz w:val="20"/>
              </w:rPr>
              <w:t xml:space="preserve"> Histórico Escolar e Acadêmico do C</w:t>
            </w:r>
            <w:r w:rsidRPr="00C91BD0">
              <w:rPr>
                <w:rFonts w:ascii="Arial" w:hAnsi="Arial" w:cs="Arial"/>
                <w:b/>
                <w:sz w:val="20"/>
              </w:rPr>
              <w:t>andidato</w:t>
            </w:r>
          </w:p>
        </w:tc>
      </w:tr>
      <w:tr w:rsidR="008524DF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8524DF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8524DF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8524DF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8524DF" w:rsidRPr="00C91BD0" w:rsidTr="003617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B236F1" w:rsidRDefault="00B236F1"/>
    <w:p w:rsidR="00B236F1" w:rsidRDefault="00B236F1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8524DF" w:rsidRPr="00721E17" w:rsidTr="003E3A29">
        <w:tc>
          <w:tcPr>
            <w:tcW w:w="9781" w:type="dxa"/>
            <w:shd w:val="clear" w:color="auto" w:fill="CCCCCC"/>
          </w:tcPr>
          <w:p w:rsidR="008524DF" w:rsidRPr="00721E17" w:rsidRDefault="008524DF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721E17">
              <w:rPr>
                <w:rFonts w:ascii="Arial" w:hAnsi="Arial" w:cs="Arial"/>
                <w:sz w:val="20"/>
              </w:rPr>
              <w:br w:type="page"/>
            </w:r>
            <w:r w:rsidRPr="00721E17">
              <w:rPr>
                <w:rFonts w:ascii="Arial" w:hAnsi="Arial" w:cs="Arial"/>
                <w:sz w:val="20"/>
              </w:rPr>
              <w:br w:type="page"/>
            </w:r>
            <w:r w:rsidR="00085F74" w:rsidRPr="00721E17">
              <w:rPr>
                <w:rFonts w:ascii="Arial" w:hAnsi="Arial" w:cs="Arial"/>
                <w:b/>
                <w:sz w:val="20"/>
              </w:rPr>
              <w:t xml:space="preserve">3) </w:t>
            </w:r>
            <w:r w:rsidRPr="00721E17">
              <w:rPr>
                <w:rFonts w:ascii="Arial" w:hAnsi="Arial" w:cs="Arial"/>
                <w:b/>
                <w:sz w:val="20"/>
              </w:rPr>
              <w:t>Por fav</w:t>
            </w:r>
            <w:r w:rsidR="004036AA">
              <w:rPr>
                <w:rFonts w:ascii="Arial" w:hAnsi="Arial" w:cs="Arial"/>
                <w:b/>
                <w:sz w:val="20"/>
              </w:rPr>
              <w:t>or, analise</w:t>
            </w:r>
            <w:r w:rsidR="00363847" w:rsidRPr="00721E17">
              <w:rPr>
                <w:rFonts w:ascii="Arial" w:hAnsi="Arial" w:cs="Arial"/>
                <w:b/>
                <w:sz w:val="20"/>
              </w:rPr>
              <w:t xml:space="preserve"> o HISTÓRICO DE PESQUISA</w:t>
            </w:r>
            <w:r w:rsidRPr="00721E17">
              <w:rPr>
                <w:rFonts w:ascii="Arial" w:hAnsi="Arial" w:cs="Arial"/>
                <w:b/>
                <w:sz w:val="20"/>
              </w:rPr>
              <w:t xml:space="preserve"> DO ORIENTADOR</w:t>
            </w:r>
          </w:p>
        </w:tc>
      </w:tr>
      <w:tr w:rsidR="004036AA" w:rsidRPr="00721E17" w:rsidTr="003E3A29">
        <w:tblPrEx>
          <w:shd w:val="clear" w:color="auto" w:fill="auto"/>
        </w:tblPrEx>
        <w:tc>
          <w:tcPr>
            <w:tcW w:w="9781" w:type="dxa"/>
          </w:tcPr>
          <w:p w:rsidR="004036AA" w:rsidRPr="00721E17" w:rsidRDefault="004036AA" w:rsidP="00721E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21E17">
              <w:rPr>
                <w:rFonts w:ascii="Arial" w:hAnsi="Arial" w:cs="Arial"/>
                <w:b/>
                <w:sz w:val="20"/>
              </w:rPr>
              <w:t xml:space="preserve">3.a </w:t>
            </w:r>
            <w:r w:rsidRPr="00721E17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Pr="00721E17" w:rsidRDefault="004036AA" w:rsidP="00721E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21E17">
              <w:rPr>
                <w:rFonts w:ascii="Arial" w:hAnsi="Arial" w:cs="Arial"/>
                <w:b/>
                <w:sz w:val="20"/>
              </w:rPr>
              <w:t>3.b</w:t>
            </w:r>
            <w:r w:rsidRPr="00721E17">
              <w:rPr>
                <w:rFonts w:ascii="Arial" w:hAnsi="Arial" w:cs="Arial"/>
                <w:sz w:val="20"/>
              </w:rPr>
              <w:t xml:space="preserve"> Experiência e competência demonstrada na liderança de projetos de pesquisas relacionados ao tema da proposta em análise</w:t>
            </w: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Pr="00721E17" w:rsidRDefault="004036AA" w:rsidP="00721E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21E17">
              <w:rPr>
                <w:rFonts w:ascii="Arial" w:hAnsi="Arial" w:cs="Arial"/>
                <w:b/>
                <w:sz w:val="20"/>
              </w:rPr>
              <w:t xml:space="preserve">3.c </w:t>
            </w:r>
            <w:r w:rsidRPr="00721E17">
              <w:rPr>
                <w:rFonts w:ascii="Arial" w:hAnsi="Arial" w:cs="Arial"/>
                <w:sz w:val="20"/>
              </w:rPr>
              <w:t xml:space="preserve">Análise da capacidade demonstrada para formar pesquisadores, com destaque para a atividade recente de orientação. </w:t>
            </w: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721E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Pr="00C91BD0" w:rsidRDefault="004036AA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3.d</w:t>
            </w:r>
            <w:r w:rsidRPr="00C91BD0">
              <w:rPr>
                <w:rFonts w:ascii="Arial" w:hAnsi="Arial" w:cs="Arial"/>
                <w:sz w:val="20"/>
              </w:rPr>
              <w:t xml:space="preserve"> Disponibilidade para orientação considerando o regime de trabalho e o número total de estudantes sob a sua orientação.</w:t>
            </w:r>
          </w:p>
          <w:p w:rsidR="00C50A45" w:rsidRDefault="004036AA" w:rsidP="00F43B4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Número atual de orientandos: </w:t>
            </w:r>
          </w:p>
          <w:p w:rsidR="00C50A45" w:rsidRDefault="00C50A45" w:rsidP="00F43B4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IC:  </w:t>
            </w:r>
          </w:p>
          <w:p w:rsidR="00C50A45" w:rsidRDefault="004036AA" w:rsidP="00F43B4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MS: </w:t>
            </w:r>
            <w:r w:rsidR="00C50A45">
              <w:rPr>
                <w:rFonts w:ascii="Arial" w:hAnsi="Arial" w:cs="Arial"/>
                <w:sz w:val="20"/>
              </w:rPr>
              <w:t xml:space="preserve">  </w:t>
            </w:r>
          </w:p>
          <w:p w:rsidR="004036AA" w:rsidRPr="00C91BD0" w:rsidRDefault="004036AA" w:rsidP="00F43B4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DR:</w:t>
            </w:r>
            <w:r w:rsidR="00C50A45">
              <w:rPr>
                <w:rFonts w:ascii="Arial" w:hAnsi="Arial" w:cs="Arial"/>
                <w:sz w:val="20"/>
              </w:rPr>
              <w:t xml:space="preserve">  </w:t>
            </w:r>
            <w:r w:rsidRPr="00C91BD0">
              <w:rPr>
                <w:rFonts w:ascii="Arial" w:hAnsi="Arial" w:cs="Arial"/>
                <w:sz w:val="20"/>
              </w:rPr>
              <w:t xml:space="preserve">          </w:t>
            </w:r>
          </w:p>
          <w:p w:rsidR="004036AA" w:rsidRPr="00C91BD0" w:rsidRDefault="004036AA" w:rsidP="00F43B4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Regime de trabalho: _____________________  </w:t>
            </w:r>
          </w:p>
          <w:p w:rsidR="004036AA" w:rsidRPr="00C91BD0" w:rsidRDefault="004036AA" w:rsidP="00F43B4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Comentários</w:t>
            </w: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Pr="00C91BD0" w:rsidRDefault="004036AA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3.e</w:t>
            </w:r>
            <w:r w:rsidRPr="00C91BD0">
              <w:rPr>
                <w:rFonts w:ascii="Arial" w:hAnsi="Arial" w:cs="Arial"/>
                <w:sz w:val="20"/>
              </w:rPr>
              <w:t xml:space="preserve"> Outras considerações sobre a produção científica, tecnológica (patentes, transferência de tecnologia etc.) e acadêmica do orientador, relevantes para a </w:t>
            </w:r>
            <w:r>
              <w:rPr>
                <w:rFonts w:ascii="Arial" w:hAnsi="Arial" w:cs="Arial"/>
                <w:sz w:val="20"/>
              </w:rPr>
              <w:t>Análise</w:t>
            </w:r>
            <w:r w:rsidRPr="00C91BD0">
              <w:rPr>
                <w:rFonts w:ascii="Arial" w:hAnsi="Arial" w:cs="Arial"/>
                <w:sz w:val="20"/>
              </w:rPr>
              <w:t xml:space="preserve"> da viabilidade da proposta.</w:t>
            </w: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036AA" w:rsidRDefault="004036AA" w:rsidP="00F43B4F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4036AA" w:rsidRPr="00721E17" w:rsidRDefault="004036AA" w:rsidP="00F43B4F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8524DF" w:rsidRPr="00C91BD0" w:rsidTr="003E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C91BD0">
              <w:rPr>
                <w:rFonts w:ascii="Arial" w:hAnsi="Arial" w:cs="Arial"/>
                <w:b/>
                <w:sz w:val="20"/>
              </w:rPr>
              <w:t xml:space="preserve">Conclusão sobre a </w:t>
            </w:r>
            <w:r w:rsidR="009C1F96">
              <w:rPr>
                <w:rFonts w:ascii="Arial" w:hAnsi="Arial" w:cs="Arial"/>
                <w:b/>
                <w:sz w:val="20"/>
              </w:rPr>
              <w:t>Análise</w:t>
            </w:r>
            <w:r w:rsidR="00363847">
              <w:rPr>
                <w:rFonts w:ascii="Arial" w:hAnsi="Arial" w:cs="Arial"/>
                <w:b/>
                <w:sz w:val="20"/>
              </w:rPr>
              <w:t xml:space="preserve"> do Histórico de Pesquisa do O</w:t>
            </w:r>
            <w:r w:rsidRPr="00C91BD0">
              <w:rPr>
                <w:rFonts w:ascii="Arial" w:hAnsi="Arial" w:cs="Arial"/>
                <w:b/>
                <w:sz w:val="20"/>
              </w:rPr>
              <w:t>rientador</w:t>
            </w:r>
          </w:p>
        </w:tc>
      </w:tr>
      <w:tr w:rsidR="008524DF" w:rsidRPr="00C91BD0" w:rsidTr="00361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C50A45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8524DF" w:rsidRPr="00C91BD0">
              <w:rPr>
                <w:rFonts w:ascii="Arial" w:hAnsi="Arial" w:cs="Arial"/>
                <w:sz w:val="20"/>
              </w:rPr>
              <w:t>Excelente</w:t>
            </w:r>
          </w:p>
        </w:tc>
      </w:tr>
      <w:tr w:rsidR="008524DF" w:rsidRPr="00C91BD0" w:rsidTr="00361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C50A45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8524DF" w:rsidRPr="00C91BD0">
              <w:rPr>
                <w:rFonts w:ascii="Arial" w:hAnsi="Arial" w:cs="Arial"/>
                <w:sz w:val="20"/>
              </w:rPr>
              <w:t>Muito Bom</w:t>
            </w:r>
          </w:p>
        </w:tc>
      </w:tr>
      <w:tr w:rsidR="008524DF" w:rsidRPr="00C91BD0" w:rsidTr="00361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C50A45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8524DF" w:rsidRPr="00C91BD0">
              <w:rPr>
                <w:rFonts w:ascii="Arial" w:hAnsi="Arial" w:cs="Arial"/>
                <w:sz w:val="20"/>
              </w:rPr>
              <w:t>Bom</w:t>
            </w:r>
          </w:p>
        </w:tc>
      </w:tr>
      <w:tr w:rsidR="008524DF" w:rsidRPr="00C91BD0" w:rsidTr="00361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C50A45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8524DF" w:rsidRPr="00C91BD0">
              <w:rPr>
                <w:rFonts w:ascii="Arial" w:hAnsi="Arial" w:cs="Arial"/>
                <w:sz w:val="20"/>
              </w:rPr>
              <w:t>Regular.</w:t>
            </w:r>
          </w:p>
        </w:tc>
      </w:tr>
      <w:tr w:rsidR="008524DF" w:rsidRPr="00C91BD0" w:rsidTr="00361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DF" w:rsidRPr="00C91BD0" w:rsidRDefault="008524DF" w:rsidP="00F43B4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8B5FFF" w:rsidRDefault="008B5FFF">
      <w:pPr>
        <w:rPr>
          <w:rFonts w:ascii="Arial" w:hAnsi="Arial" w:cs="Arial"/>
          <w:sz w:val="20"/>
        </w:rPr>
      </w:pPr>
    </w:p>
    <w:p w:rsidR="008B5FFF" w:rsidRDefault="008B5FFF">
      <w:pPr>
        <w:rPr>
          <w:rFonts w:ascii="Arial" w:hAnsi="Arial" w:cs="Arial"/>
          <w:sz w:val="20"/>
        </w:rPr>
      </w:pPr>
    </w:p>
    <w:p w:rsidR="008B5FFF" w:rsidRDefault="008B5FFF">
      <w:pPr>
        <w:rPr>
          <w:rFonts w:ascii="Arial" w:hAnsi="Arial" w:cs="Arial"/>
          <w:sz w:val="20"/>
        </w:rPr>
      </w:pPr>
    </w:p>
    <w:p w:rsidR="008B5FFF" w:rsidRDefault="008B5FFF">
      <w:pPr>
        <w:rPr>
          <w:rFonts w:ascii="Arial" w:hAnsi="Arial" w:cs="Arial"/>
          <w:sz w:val="20"/>
        </w:rPr>
      </w:pPr>
    </w:p>
    <w:p w:rsidR="008B5FFF" w:rsidRDefault="008B5FFF">
      <w:pPr>
        <w:rPr>
          <w:rFonts w:ascii="Arial" w:hAnsi="Arial" w:cs="Arial"/>
          <w:sz w:val="20"/>
        </w:rPr>
      </w:pPr>
    </w:p>
    <w:p w:rsidR="008B5FFF" w:rsidRDefault="003E3A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200B0" w:rsidRDefault="00E200B0" w:rsidP="00DC34DE">
      <w:pPr>
        <w:pStyle w:val="Cabealho"/>
        <w:tabs>
          <w:tab w:val="clear" w:pos="4419"/>
          <w:tab w:val="clear" w:pos="8838"/>
        </w:tabs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7792" w:rsidRPr="00286B9A" w:rsidTr="00E200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  <w:r w:rsidRPr="000E7792">
              <w:rPr>
                <w:rFonts w:ascii="Arial" w:hAnsi="Arial" w:cs="Arial"/>
                <w:sz w:val="20"/>
              </w:rPr>
              <w:br w:type="page"/>
            </w:r>
            <w:r w:rsidRPr="000E7792">
              <w:rPr>
                <w:rFonts w:ascii="Arial" w:hAnsi="Arial" w:cs="Arial"/>
                <w:sz w:val="20"/>
              </w:rPr>
              <w:br w:type="page"/>
            </w:r>
            <w:r w:rsidRPr="00631D12">
              <w:rPr>
                <w:rFonts w:ascii="Arial" w:hAnsi="Arial" w:cs="Arial"/>
                <w:sz w:val="20"/>
              </w:rPr>
              <w:br w:type="page"/>
            </w:r>
            <w:r w:rsidRPr="00631D12">
              <w:rPr>
                <w:rFonts w:ascii="Arial" w:hAnsi="Arial" w:cs="Arial"/>
                <w:sz w:val="20"/>
              </w:rPr>
              <w:br w:type="page"/>
            </w:r>
            <w:r w:rsidRPr="00631D12">
              <w:rPr>
                <w:rFonts w:ascii="Arial" w:hAnsi="Arial" w:cs="Arial"/>
                <w:sz w:val="20"/>
              </w:rPr>
              <w:br w:type="page"/>
            </w:r>
            <w:r w:rsidRPr="00631D12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0E7792">
              <w:rPr>
                <w:rFonts w:ascii="Arial" w:hAnsi="Arial" w:cs="Arial"/>
                <w:b/>
                <w:sz w:val="20"/>
              </w:rPr>
              <w:t xml:space="preserve">) Por favor, analise </w:t>
            </w:r>
            <w:r>
              <w:rPr>
                <w:rFonts w:ascii="Arial" w:hAnsi="Arial" w:cs="Arial"/>
                <w:b/>
                <w:sz w:val="20"/>
              </w:rPr>
              <w:t>as condições INSTITUCIONAIS onde se desenvolverá a proposta.</w:t>
            </w:r>
          </w:p>
        </w:tc>
      </w:tr>
      <w:tr w:rsidR="000E7792" w:rsidRPr="00286B9A" w:rsidTr="00B52D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0E7792">
              <w:rPr>
                <w:rFonts w:ascii="Arial" w:hAnsi="Arial" w:cs="Arial"/>
                <w:b/>
                <w:sz w:val="20"/>
              </w:rPr>
              <w:t xml:space="preserve">.a </w:t>
            </w:r>
            <w:r>
              <w:rPr>
                <w:rFonts w:ascii="Arial" w:hAnsi="Arial" w:cs="Arial"/>
                <w:sz w:val="20"/>
              </w:rPr>
              <w:t>Adequação da infraestrutura institucional e física oferecida pela Instituição em que o projeto será desenvolvido</w:t>
            </w:r>
            <w:r w:rsidRPr="000E7792">
              <w:rPr>
                <w:rFonts w:ascii="Arial" w:hAnsi="Arial" w:cs="Arial"/>
                <w:sz w:val="20"/>
              </w:rPr>
              <w:t>.</w:t>
            </w: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52D92" w:rsidRDefault="00B52D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52D92" w:rsidRDefault="00B52D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52D92" w:rsidRDefault="00B52D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52D92" w:rsidRDefault="00B52D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52D92" w:rsidRDefault="00B52D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52D92" w:rsidRPr="000E7792" w:rsidRDefault="00B52D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0E7792">
              <w:rPr>
                <w:rFonts w:ascii="Arial" w:hAnsi="Arial" w:cs="Arial"/>
                <w:b/>
                <w:sz w:val="20"/>
              </w:rPr>
              <w:t>.b</w:t>
            </w:r>
            <w:r w:rsidRPr="000E77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Trata-se de novo grupo de pesquisa em Instituição (unidade, departamento) com tradição em pesquisa ?</w:t>
            </w:r>
          </w:p>
          <w:p w:rsidR="000E7792" w:rsidRPr="000E7792" w:rsidRDefault="00C50A45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 w:rsidRPr="000E7792">
              <w:rPr>
                <w:rFonts w:ascii="Arial" w:hAnsi="Arial" w:cs="Arial"/>
                <w:sz w:val="20"/>
              </w:rPr>
              <w:t>Sim     [    ] Não</w:t>
            </w: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  <w:r w:rsidRPr="000E7792">
              <w:rPr>
                <w:rFonts w:ascii="Arial" w:hAnsi="Arial" w:cs="Arial"/>
                <w:sz w:val="20"/>
              </w:rPr>
              <w:t>Comente.</w:t>
            </w: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0E7792" w:rsidRPr="00B52D92" w:rsidTr="00652D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7792" w:rsidRPr="00B52D92" w:rsidRDefault="000E7792" w:rsidP="00257CC3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B52D92">
              <w:rPr>
                <w:rFonts w:ascii="Arial" w:hAnsi="Arial" w:cs="Arial"/>
                <w:b/>
                <w:sz w:val="20"/>
              </w:rPr>
              <w:t xml:space="preserve">Conclusão sobre a Instituição e o Grupo de Pesquisa onde se realizará o projeto. </w:t>
            </w:r>
          </w:p>
        </w:tc>
      </w:tr>
      <w:tr w:rsidR="000E7792" w:rsidRPr="000E7792" w:rsidTr="000E77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2" w:rsidRPr="000E7792" w:rsidRDefault="00C50A45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 w:rsidRPr="000E7792">
              <w:rPr>
                <w:rFonts w:ascii="Arial" w:hAnsi="Arial" w:cs="Arial"/>
                <w:sz w:val="20"/>
              </w:rPr>
              <w:t>Excelente</w:t>
            </w:r>
          </w:p>
        </w:tc>
      </w:tr>
      <w:tr w:rsidR="000E7792" w:rsidRPr="000E7792" w:rsidTr="000E77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2" w:rsidRPr="000E7792" w:rsidRDefault="00C50A45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 w:rsidRPr="000E7792">
              <w:rPr>
                <w:rFonts w:ascii="Arial" w:hAnsi="Arial" w:cs="Arial"/>
                <w:sz w:val="20"/>
              </w:rPr>
              <w:t>Muito Bom</w:t>
            </w:r>
          </w:p>
        </w:tc>
      </w:tr>
      <w:tr w:rsidR="000E7792" w:rsidRPr="000E7792" w:rsidTr="000E77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2" w:rsidRPr="000E7792" w:rsidRDefault="00C50A45" w:rsidP="00C50A45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B</w:t>
            </w:r>
            <w:r w:rsidR="000E7792" w:rsidRPr="000E7792">
              <w:rPr>
                <w:rFonts w:ascii="Arial" w:hAnsi="Arial" w:cs="Arial"/>
                <w:sz w:val="20"/>
              </w:rPr>
              <w:t>om</w:t>
            </w:r>
          </w:p>
        </w:tc>
      </w:tr>
      <w:tr w:rsidR="000E7792" w:rsidRPr="000E7792" w:rsidTr="000E77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2" w:rsidRPr="000E7792" w:rsidRDefault="00C50A45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 w:rsidRPr="000E7792">
              <w:rPr>
                <w:rFonts w:ascii="Arial" w:hAnsi="Arial" w:cs="Arial"/>
                <w:sz w:val="20"/>
              </w:rPr>
              <w:t>Regular.</w:t>
            </w:r>
          </w:p>
        </w:tc>
      </w:tr>
      <w:tr w:rsidR="000E7792" w:rsidRPr="000E7792" w:rsidTr="000E77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2" w:rsidRPr="000E7792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  <w:r w:rsidRPr="000E7792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8B5FFF" w:rsidRDefault="008B5FF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8B5FFF" w:rsidRDefault="008B5FF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E7792" w:rsidRDefault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E7792" w:rsidRDefault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7792" w:rsidRPr="00286B9A" w:rsidTr="000E77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E7792" w:rsidRPr="00286B9A" w:rsidRDefault="000E7792" w:rsidP="000E7792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731EE8" w:rsidRPr="00286B9A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792" w:rsidRDefault="000E7792" w:rsidP="000E77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188.3pt;margin-top:-27.9pt;width:50.4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vv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xjUb77gC&#10;AADA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0E7792" w:rsidRDefault="000E7792" w:rsidP="000E77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86B9A">
              <w:rPr>
                <w:rFonts w:ascii="Arial" w:hAnsi="Arial" w:cs="Arial"/>
                <w:b/>
                <w:sz w:val="20"/>
              </w:rPr>
              <w:t>. DEFICIÊNCIAS NOTADAS NA PROPOSTA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Se algum</w:t>
            </w:r>
            <w:r>
              <w:rPr>
                <w:rFonts w:ascii="Arial" w:hAnsi="Arial" w:cs="Arial"/>
                <w:sz w:val="20"/>
              </w:rPr>
              <w:t xml:space="preserve"> dos itens</w:t>
            </w:r>
            <w:r w:rsidRPr="00286B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abaixo for</w:t>
            </w:r>
            <w:r w:rsidRPr="00286B9A">
              <w:rPr>
                <w:rFonts w:ascii="Arial" w:hAnsi="Arial" w:cs="Arial"/>
                <w:sz w:val="20"/>
              </w:rPr>
              <w:t xml:space="preserve"> assinalado, as razões devem </w:t>
            </w:r>
            <w:r>
              <w:rPr>
                <w:rFonts w:ascii="Arial" w:hAnsi="Arial" w:cs="Arial"/>
                <w:sz w:val="20"/>
              </w:rPr>
              <w:t>ser explicitadas</w:t>
            </w:r>
            <w:r w:rsidRPr="00286B9A">
              <w:rPr>
                <w:rFonts w:ascii="Arial" w:hAnsi="Arial" w:cs="Arial"/>
                <w:sz w:val="20"/>
              </w:rPr>
              <w:t xml:space="preserve"> no quadro correspondente do formulário.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2" w:rsidRPr="009054C1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5.a </w:t>
            </w:r>
            <w:r w:rsidRPr="00EF1E11">
              <w:rPr>
                <w:rFonts w:ascii="Arial" w:hAnsi="Arial" w:cs="Arial"/>
                <w:b/>
                <w:sz w:val="20"/>
              </w:rPr>
              <w:t>Sobre o Proj</w:t>
            </w:r>
            <w:r>
              <w:rPr>
                <w:rFonts w:ascii="Arial" w:hAnsi="Arial" w:cs="Arial"/>
                <w:b/>
                <w:sz w:val="20"/>
              </w:rPr>
              <w:t>eto, conforme indicado no item 1</w:t>
            </w:r>
            <w:r w:rsidRPr="00EF1E1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92" w:rsidRDefault="00C50A45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>
              <w:rPr>
                <w:rFonts w:ascii="Arial" w:hAnsi="Arial" w:cs="Arial"/>
                <w:sz w:val="20"/>
              </w:rPr>
              <w:t>Projeto com o</w:t>
            </w:r>
            <w:r w:rsidR="000E7792" w:rsidRPr="00286B9A">
              <w:rPr>
                <w:rFonts w:ascii="Arial" w:hAnsi="Arial" w:cs="Arial"/>
                <w:sz w:val="20"/>
              </w:rPr>
              <w:t>bjetivos mal definidos, excessivos ou incongruentes.</w:t>
            </w:r>
            <w:r w:rsidR="000E7792">
              <w:rPr>
                <w:rFonts w:ascii="Arial" w:hAnsi="Arial" w:cs="Arial"/>
                <w:sz w:val="20"/>
              </w:rPr>
              <w:t xml:space="preserve"> [Item 1.a]</w:t>
            </w:r>
          </w:p>
          <w:p w:rsidR="000E7792" w:rsidRPr="00286B9A" w:rsidRDefault="00C50A45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>
              <w:rPr>
                <w:rFonts w:ascii="Arial" w:hAnsi="Arial" w:cs="Arial"/>
                <w:sz w:val="20"/>
              </w:rPr>
              <w:t>Projeto com objetivos excessivamente limitados. [Item 1.a]</w:t>
            </w:r>
          </w:p>
          <w:p w:rsidR="000E7792" w:rsidRPr="00286B9A" w:rsidRDefault="00C50A45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 w:rsidRPr="00286B9A">
              <w:rPr>
                <w:rFonts w:ascii="Arial" w:hAnsi="Arial" w:cs="Arial"/>
                <w:sz w:val="20"/>
              </w:rPr>
              <w:t>Fundamentação científica insuficiente</w:t>
            </w:r>
            <w:r w:rsidR="000E7792">
              <w:rPr>
                <w:rFonts w:ascii="Arial" w:hAnsi="Arial" w:cs="Arial"/>
                <w:sz w:val="20"/>
              </w:rPr>
              <w:t>/metodologia inadequada</w:t>
            </w:r>
            <w:r w:rsidR="000E7792" w:rsidRPr="00286B9A">
              <w:rPr>
                <w:rFonts w:ascii="Arial" w:hAnsi="Arial" w:cs="Arial"/>
                <w:sz w:val="20"/>
              </w:rPr>
              <w:t>.</w:t>
            </w:r>
            <w:r w:rsidR="000E7792">
              <w:rPr>
                <w:rFonts w:ascii="Arial" w:hAnsi="Arial" w:cs="Arial"/>
                <w:sz w:val="20"/>
              </w:rPr>
              <w:t xml:space="preserve"> [Item 1.b]</w:t>
            </w:r>
          </w:p>
          <w:p w:rsidR="000E7792" w:rsidRDefault="00C50A45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0E7792" w:rsidRPr="009054C1">
              <w:rPr>
                <w:rFonts w:ascii="Arial" w:hAnsi="Arial" w:cs="Arial"/>
                <w:sz w:val="20"/>
              </w:rPr>
              <w:t>Inadequa</w:t>
            </w:r>
            <w:r w:rsidR="000E7792">
              <w:rPr>
                <w:rFonts w:ascii="Arial" w:hAnsi="Arial" w:cs="Arial"/>
                <w:sz w:val="20"/>
              </w:rPr>
              <w:t>do para um programa de Iniciação Científica. [Item 1.c</w:t>
            </w:r>
            <w:r w:rsidR="000E7792" w:rsidRPr="009054C1">
              <w:rPr>
                <w:rFonts w:ascii="Arial" w:hAnsi="Arial" w:cs="Arial"/>
                <w:sz w:val="20"/>
              </w:rPr>
              <w:t>]</w:t>
            </w:r>
          </w:p>
          <w:p w:rsidR="000E7792" w:rsidRPr="009054C1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Pr="009054C1">
              <w:rPr>
                <w:rFonts w:ascii="Arial" w:hAnsi="Arial" w:cs="Arial"/>
                <w:sz w:val="20"/>
              </w:rPr>
              <w:t>Viabilidade de execução questionável. [Item 1.d]</w:t>
            </w:r>
          </w:p>
          <w:p w:rsidR="000E7792" w:rsidRPr="009054C1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2" w:rsidRPr="009054C1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5.b Sobre o Histórico Escolar e Acadêmico do Candidato, conforme indicado no item 2</w:t>
            </w:r>
            <w:r w:rsidRPr="00EF1E1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E7792" w:rsidRPr="00CA42D0" w:rsidTr="000E77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2" w:rsidRPr="009054C1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054C1">
              <w:rPr>
                <w:rFonts w:ascii="Arial" w:hAnsi="Arial" w:cs="Arial"/>
                <w:sz w:val="20"/>
              </w:rPr>
              <w:t>[    ] Hi</w:t>
            </w:r>
            <w:r>
              <w:rPr>
                <w:rFonts w:ascii="Arial" w:hAnsi="Arial" w:cs="Arial"/>
                <w:sz w:val="20"/>
              </w:rPr>
              <w:t>stórico escolar deficiente [Itens</w:t>
            </w:r>
            <w:r w:rsidRPr="009054C1">
              <w:rPr>
                <w:rFonts w:ascii="Arial" w:hAnsi="Arial" w:cs="Arial"/>
                <w:sz w:val="20"/>
              </w:rPr>
              <w:t xml:space="preserve"> 2.a</w:t>
            </w:r>
            <w:r>
              <w:rPr>
                <w:rFonts w:ascii="Arial" w:hAnsi="Arial" w:cs="Arial"/>
                <w:sz w:val="20"/>
              </w:rPr>
              <w:t>, 2.d</w:t>
            </w:r>
            <w:r w:rsidRPr="009054C1">
              <w:rPr>
                <w:rFonts w:ascii="Arial" w:hAnsi="Arial" w:cs="Arial"/>
                <w:sz w:val="20"/>
              </w:rPr>
              <w:t>]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2" w:rsidRPr="000359DF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Pr="00286B9A">
              <w:rPr>
                <w:rFonts w:ascii="Arial" w:hAnsi="Arial" w:cs="Arial"/>
                <w:sz w:val="20"/>
              </w:rPr>
              <w:t>Candidato com potencial não evidenciado.</w:t>
            </w:r>
            <w:r>
              <w:rPr>
                <w:rFonts w:ascii="Arial" w:hAnsi="Arial" w:cs="Arial"/>
                <w:sz w:val="20"/>
              </w:rPr>
              <w:t xml:space="preserve"> [Item 2.b] 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Candidato não tem e não poderá adquirir a formação necessária para o projeto. [Item 2.c]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5.c Sobre o Histórico de Pesquisa do Orientador, conforme indicado no item 3</w:t>
            </w:r>
          </w:p>
        </w:tc>
      </w:tr>
      <w:tr w:rsidR="000E7792" w:rsidRPr="00286B9A" w:rsidTr="000E7792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0A45">
              <w:rPr>
                <w:rFonts w:ascii="Arial" w:hAnsi="Arial" w:cs="Arial"/>
                <w:sz w:val="20"/>
              </w:rPr>
              <w:t xml:space="preserve"> ] Produção </w:t>
            </w:r>
            <w:r w:rsidRPr="00286B9A">
              <w:rPr>
                <w:rFonts w:ascii="Arial" w:hAnsi="Arial" w:cs="Arial"/>
                <w:sz w:val="20"/>
              </w:rPr>
              <w:t>científica ou tecnológica que não atesta significativo rendimento da atividade de pesquisa.</w:t>
            </w:r>
            <w:r>
              <w:rPr>
                <w:rFonts w:ascii="Arial" w:hAnsi="Arial" w:cs="Arial"/>
                <w:sz w:val="20"/>
              </w:rPr>
              <w:t xml:space="preserve"> [Item 3.a]</w:t>
            </w: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</w:t>
            </w:r>
            <w:r w:rsidRPr="00286B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]</w:t>
            </w:r>
            <w:r w:rsidRPr="00286B9A">
              <w:rPr>
                <w:rFonts w:ascii="Arial" w:hAnsi="Arial" w:cs="Arial"/>
                <w:sz w:val="20"/>
              </w:rPr>
              <w:t xml:space="preserve"> Experiência insuficiente na área de pesquisa em que se insere o projeto, podendo comprometer a sua viabilidade.</w:t>
            </w:r>
            <w:r>
              <w:rPr>
                <w:rFonts w:ascii="Arial" w:hAnsi="Arial" w:cs="Arial"/>
                <w:sz w:val="20"/>
              </w:rPr>
              <w:t xml:space="preserve"> [Item 3.b]</w:t>
            </w:r>
          </w:p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</w:t>
            </w:r>
            <w:r w:rsidRPr="00286B9A">
              <w:rPr>
                <w:rFonts w:ascii="Arial" w:hAnsi="Arial" w:cs="Arial"/>
                <w:sz w:val="20"/>
              </w:rPr>
              <w:t>] Capacidade de orientação não evidenciada.</w:t>
            </w:r>
            <w:r>
              <w:rPr>
                <w:rFonts w:ascii="Arial" w:hAnsi="Arial" w:cs="Arial"/>
                <w:sz w:val="20"/>
              </w:rPr>
              <w:t xml:space="preserve"> [Item 3.c]</w:t>
            </w:r>
          </w:p>
        </w:tc>
      </w:tr>
      <w:tr w:rsidR="000E7792" w:rsidTr="000E77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</w:tcPr>
          <w:p w:rsidR="000E7792" w:rsidRPr="00721E17" w:rsidRDefault="000E7792" w:rsidP="000E7792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721E17">
              <w:rPr>
                <w:rFonts w:ascii="Arial" w:hAnsi="Arial" w:cs="Arial"/>
                <w:b/>
                <w:sz w:val="20"/>
              </w:rPr>
              <w:t xml:space="preserve">.d Sobre a Instituição e o Grupo de Pesquisa, conforme indicado no item 4: </w:t>
            </w:r>
          </w:p>
          <w:p w:rsidR="000E7792" w:rsidRPr="00721E17" w:rsidRDefault="000E7792" w:rsidP="000E7792">
            <w:pPr>
              <w:ind w:left="340" w:hanging="340"/>
              <w:rPr>
                <w:rFonts w:ascii="Arial" w:hAnsi="Arial" w:cs="Arial"/>
                <w:sz w:val="20"/>
              </w:rPr>
            </w:pPr>
            <w:r w:rsidRPr="00721E17">
              <w:rPr>
                <w:rFonts w:ascii="Arial" w:hAnsi="Arial" w:cs="Arial"/>
                <w:sz w:val="20"/>
              </w:rPr>
              <w:t xml:space="preserve">[    ] A </w:t>
            </w:r>
            <w:r w:rsidR="00C24330" w:rsidRPr="00721E17">
              <w:rPr>
                <w:rFonts w:ascii="Arial" w:hAnsi="Arial" w:cs="Arial"/>
                <w:sz w:val="20"/>
              </w:rPr>
              <w:t>infraestrutura</w:t>
            </w:r>
            <w:r w:rsidRPr="00721E17">
              <w:rPr>
                <w:rFonts w:ascii="Arial" w:hAnsi="Arial" w:cs="Arial"/>
                <w:sz w:val="20"/>
              </w:rPr>
              <w:t xml:space="preserve"> instituci</w:t>
            </w:r>
            <w:r w:rsidR="00C50A45">
              <w:rPr>
                <w:rFonts w:ascii="Arial" w:hAnsi="Arial" w:cs="Arial"/>
                <w:sz w:val="20"/>
              </w:rPr>
              <w:t xml:space="preserve">onal e física da Instituição é </w:t>
            </w:r>
            <w:r w:rsidRPr="00721E17">
              <w:rPr>
                <w:rFonts w:ascii="Arial" w:hAnsi="Arial" w:cs="Arial"/>
                <w:sz w:val="20"/>
              </w:rPr>
              <w:t>insuficiente. [Item 4.a]</w:t>
            </w:r>
          </w:p>
          <w:p w:rsidR="000E7792" w:rsidRDefault="000E7792" w:rsidP="000E7792">
            <w:pPr>
              <w:ind w:left="340" w:hanging="340"/>
            </w:pPr>
            <w:r w:rsidRPr="00721E17">
              <w:rPr>
                <w:rFonts w:ascii="Arial" w:hAnsi="Arial" w:cs="Arial"/>
                <w:sz w:val="20"/>
              </w:rPr>
              <w:t>[    ] Grupo de pesquisa sem tradição. [Item 4.b]</w:t>
            </w:r>
          </w:p>
        </w:tc>
      </w:tr>
      <w:tr w:rsidR="000E7792" w:rsidRPr="00286B9A" w:rsidTr="000E77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781" w:type="dxa"/>
            <w:vAlign w:val="center"/>
          </w:tcPr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8B5FFF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b/>
                <w:sz w:val="20"/>
              </w:rPr>
              <w:t>Outras</w:t>
            </w:r>
            <w:r>
              <w:rPr>
                <w:rFonts w:ascii="Arial" w:hAnsi="Arial" w:cs="Arial"/>
                <w:b/>
                <w:sz w:val="20"/>
              </w:rPr>
              <w:t xml:space="preserve"> deficiências</w:t>
            </w:r>
            <w:r w:rsidRPr="00286B9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E7792" w:rsidRPr="00286B9A" w:rsidTr="000E779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Justificar</w:t>
            </w: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0E7792" w:rsidRPr="00286B9A" w:rsidRDefault="000E7792" w:rsidP="000E77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86B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86B9A">
              <w:rPr>
                <w:rFonts w:ascii="Arial" w:hAnsi="Arial" w:cs="Arial"/>
                <w:sz w:val="20"/>
              </w:rPr>
            </w:r>
            <w:r w:rsidRPr="00286B9A">
              <w:rPr>
                <w:rFonts w:ascii="Arial" w:hAnsi="Arial" w:cs="Arial"/>
                <w:sz w:val="20"/>
              </w:rPr>
              <w:fldChar w:fldCharType="separate"/>
            </w:r>
            <w:r w:rsidRPr="00286B9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0E7792" w:rsidRDefault="000E7792" w:rsidP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E7792" w:rsidRDefault="000E7792" w:rsidP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E7792" w:rsidRDefault="000E7792" w:rsidP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E7792" w:rsidRDefault="000E7792" w:rsidP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E7792" w:rsidRDefault="000E7792" w:rsidP="000E779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8B5FFF" w:rsidRDefault="00DC34D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6D9D" w:rsidRPr="00E8384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6D9D" w:rsidRPr="00E83847" w:rsidRDefault="000E7792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257CC3">
              <w:rPr>
                <w:rFonts w:ascii="Arial" w:hAnsi="Arial" w:cs="Arial"/>
                <w:b/>
                <w:sz w:val="20"/>
              </w:rPr>
              <w:t xml:space="preserve">. </w:t>
            </w:r>
            <w:r w:rsidR="00A66D9D">
              <w:rPr>
                <w:rFonts w:ascii="Arial" w:hAnsi="Arial" w:cs="Arial"/>
                <w:b/>
                <w:sz w:val="20"/>
              </w:rPr>
              <w:t xml:space="preserve"> </w:t>
            </w:r>
            <w:r w:rsidR="00A66D9D" w:rsidRPr="00E83847">
              <w:rPr>
                <w:rFonts w:ascii="Arial" w:hAnsi="Arial" w:cs="Arial"/>
                <w:b/>
                <w:sz w:val="20"/>
              </w:rPr>
              <w:t>INFORMAÇÕES PARA USO EXCLUSIVO DA FAPESP</w:t>
            </w:r>
          </w:p>
        </w:tc>
      </w:tr>
      <w:tr w:rsidR="00A66D9D" w:rsidRPr="00E83847">
        <w:tblPrEx>
          <w:tblCellMar>
            <w:top w:w="0" w:type="dxa"/>
            <w:bottom w:w="0" w:type="dxa"/>
          </w:tblCellMar>
        </w:tblPrEx>
        <w:trPr>
          <w:cantSplit/>
          <w:trHeight w:hRule="exact" w:val="49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3033D8" w:rsidRDefault="00AB680B" w:rsidP="00AB680B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AB680B" w:rsidRDefault="00AB680B" w:rsidP="00AB680B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A66D9D" w:rsidRPr="00E83847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66D9D" w:rsidRPr="008B5FFF" w:rsidRDefault="00A66D9D" w:rsidP="00A66D9D">
      <w:pPr>
        <w:rPr>
          <w:sz w:val="6"/>
          <w:szCs w:val="6"/>
        </w:rPr>
      </w:pPr>
    </w:p>
    <w:tbl>
      <w:tblPr>
        <w:tblW w:w="96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6"/>
      </w:tblGrid>
      <w:tr w:rsidR="00A66D9D" w:rsidRPr="00582F54" w:rsidTr="00217B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66D9D" w:rsidRPr="00582F54" w:rsidRDefault="000E7792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A66D9D" w:rsidRPr="00582F54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A66D9D" w:rsidRPr="00AD5E2E">
              <w:rPr>
                <w:rFonts w:ascii="Arial" w:hAnsi="Arial" w:cs="Arial"/>
                <w:b/>
                <w:color w:val="000000"/>
                <w:sz w:val="20"/>
              </w:rPr>
              <w:t>ASSINATURA, DECLARAÇÃO DE NÃO EXISTÊNCIA DE CONFLITO DE INTERESSE E COMPROMISSO DE SIGILO</w:t>
            </w:r>
          </w:p>
        </w:tc>
      </w:tr>
      <w:tr w:rsidR="00AB680B" w:rsidRPr="00582F54" w:rsidTr="00217BF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0B" w:rsidRPr="007D616E" w:rsidRDefault="00AB680B" w:rsidP="00A00E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26E0A">
              <w:rPr>
                <w:rFonts w:ascii="Arial" w:hAnsi="Arial" w:cs="Arial"/>
                <w:b/>
                <w:sz w:val="20"/>
              </w:rPr>
              <w:t>Declaro não haver nenhuma circunstância caracterizando situação de p</w:t>
            </w:r>
            <w:r>
              <w:rPr>
                <w:rFonts w:ascii="Arial" w:hAnsi="Arial" w:cs="Arial"/>
                <w:b/>
                <w:sz w:val="20"/>
              </w:rPr>
              <w:t xml:space="preserve">otencial conflito de interesse </w:t>
            </w:r>
            <w:r w:rsidRPr="00526E0A">
              <w:rPr>
                <w:rFonts w:ascii="Arial" w:hAnsi="Arial" w:cs="Arial"/>
                <w:b/>
                <w:sz w:val="20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89469E" w:rsidRPr="00582F54" w:rsidTr="00217BF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9E" w:rsidRPr="00582F54" w:rsidRDefault="0089469E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A66D9D" w:rsidRPr="00582F54" w:rsidTr="00217BF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9D" w:rsidRPr="00582F54" w:rsidRDefault="00A66D9D" w:rsidP="00894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582F54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A66D9D" w:rsidRPr="00582F54" w:rsidTr="00217BF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D9D" w:rsidRPr="00062BA0" w:rsidRDefault="0089469E" w:rsidP="0089469E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A66D9D" w:rsidRPr="00582F54" w:rsidTr="00541EF4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  <w:jc w:val="center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9D" w:rsidRPr="00582F54" w:rsidRDefault="00A66D9D" w:rsidP="00F43B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582F54">
              <w:rPr>
                <w:rFonts w:ascii="Arial" w:hAnsi="Arial" w:cs="Arial"/>
                <w:b/>
                <w:sz w:val="20"/>
              </w:rPr>
              <w:t>Por favor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582F54">
              <w:rPr>
                <w:rFonts w:ascii="Arial" w:hAnsi="Arial" w:cs="Arial"/>
                <w:b/>
                <w:sz w:val="20"/>
              </w:rPr>
              <w:t xml:space="preserve"> certifique-se de ter preenchido os campos Processo, Candidato, </w:t>
            </w:r>
            <w:r>
              <w:rPr>
                <w:rFonts w:ascii="Arial" w:hAnsi="Arial" w:cs="Arial"/>
                <w:b/>
                <w:sz w:val="20"/>
              </w:rPr>
              <w:t xml:space="preserve">Orientador, na primeira página, e </w:t>
            </w:r>
            <w:r w:rsidRPr="00582F54">
              <w:rPr>
                <w:rFonts w:ascii="Arial" w:hAnsi="Arial" w:cs="Arial"/>
                <w:b/>
                <w:sz w:val="20"/>
              </w:rPr>
              <w:t>Nome Legível e Assinatura</w:t>
            </w:r>
            <w:r>
              <w:rPr>
                <w:rFonts w:ascii="Arial" w:hAnsi="Arial" w:cs="Arial"/>
                <w:b/>
                <w:sz w:val="20"/>
              </w:rPr>
              <w:t xml:space="preserve"> nesta página.</w:t>
            </w:r>
            <w:r w:rsidRPr="00582F5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Não </w:t>
            </w:r>
            <w:r w:rsidRPr="00582F54">
              <w:rPr>
                <w:rFonts w:ascii="Arial" w:hAnsi="Arial" w:cs="Arial"/>
                <w:b/>
                <w:sz w:val="20"/>
              </w:rPr>
              <w:t>rubrique as páginas do parecer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A66D9D" w:rsidRDefault="00A66D9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66D9D" w:rsidRDefault="00A66D9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66D9D" w:rsidRPr="00C91BD0" w:rsidRDefault="00A66D9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0F2AB1" w:rsidRPr="00C91BD0" w:rsidRDefault="000F2AB1">
      <w:pPr>
        <w:rPr>
          <w:rFonts w:ascii="Arial" w:hAnsi="Arial" w:cs="Arial"/>
          <w:sz w:val="20"/>
        </w:rPr>
      </w:pPr>
    </w:p>
    <w:sectPr w:rsidR="000F2AB1" w:rsidRPr="00C91BD0" w:rsidSect="00B26615">
      <w:footerReference w:type="default" r:id="rId11"/>
      <w:footerReference w:type="first" r:id="rId12"/>
      <w:endnotePr>
        <w:numFmt w:val="decimal"/>
      </w:endnotePr>
      <w:pgSz w:w="11905" w:h="16837" w:code="9"/>
      <w:pgMar w:top="680" w:right="567" w:bottom="1021" w:left="1701" w:header="851" w:footer="431" w:gutter="0"/>
      <w:pgNumType w:start="1"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32" w:rsidRDefault="00486332">
      <w:r>
        <w:separator/>
      </w:r>
    </w:p>
  </w:endnote>
  <w:endnote w:type="continuationSeparator" w:id="0">
    <w:p w:rsidR="00486332" w:rsidRDefault="004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92" w:rsidRPr="00257CC3" w:rsidRDefault="000E7792" w:rsidP="00257CC3">
    <w:pPr>
      <w:pStyle w:val="Cabealho"/>
      <w:rPr>
        <w:rFonts w:ascii="Arial" w:hAnsi="Arial" w:cs="Arial"/>
        <w:sz w:val="14"/>
      </w:rPr>
    </w:pPr>
    <w:r w:rsidRPr="00E45EBF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3900F8">
      <w:rPr>
        <w:rFonts w:ascii="Arial" w:hAnsi="Arial" w:cs="Arial"/>
        <w:color w:val="FF0000"/>
        <w:sz w:val="18"/>
        <w:szCs w:val="18"/>
      </w:rPr>
      <w:t>27/03/2017</w:t>
    </w:r>
    <w:r w:rsidRPr="00E45EBF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        </w:t>
    </w:r>
    <w:r>
      <w:rPr>
        <w:rFonts w:ascii="Arial" w:hAnsi="Arial" w:cs="Arial"/>
        <w:sz w:val="16"/>
      </w:rPr>
      <w:t>Pá</w:t>
    </w:r>
    <w:r w:rsidRPr="00353315">
      <w:rPr>
        <w:rFonts w:ascii="Arial" w:hAnsi="Arial" w:cs="Arial"/>
        <w:sz w:val="16"/>
      </w:rPr>
      <w:t xml:space="preserve">gina </w:t>
    </w:r>
    <w:r w:rsidRPr="00353315">
      <w:rPr>
        <w:rFonts w:ascii="Arial" w:hAnsi="Arial" w:cs="Arial"/>
        <w:sz w:val="14"/>
      </w:rPr>
      <w:fldChar w:fldCharType="begin"/>
    </w:r>
    <w:r w:rsidRPr="00353315">
      <w:rPr>
        <w:rFonts w:ascii="Arial" w:hAnsi="Arial" w:cs="Arial"/>
        <w:sz w:val="14"/>
      </w:rPr>
      <w:instrText xml:space="preserve"> PAGE   \* MERGEFORMAT </w:instrText>
    </w:r>
    <w:r w:rsidRPr="00353315">
      <w:rPr>
        <w:rFonts w:ascii="Arial" w:hAnsi="Arial" w:cs="Arial"/>
        <w:sz w:val="14"/>
      </w:rPr>
      <w:fldChar w:fldCharType="separate"/>
    </w:r>
    <w:r w:rsidR="00731EE8">
      <w:rPr>
        <w:rFonts w:ascii="Arial" w:hAnsi="Arial" w:cs="Arial"/>
        <w:noProof/>
        <w:sz w:val="14"/>
      </w:rPr>
      <w:t>7</w:t>
    </w:r>
    <w:r w:rsidRPr="00353315">
      <w:rPr>
        <w:rFonts w:ascii="Arial" w:hAnsi="Arial" w:cs="Arial"/>
        <w:sz w:val="14"/>
      </w:rPr>
      <w:fldChar w:fldCharType="end"/>
    </w:r>
  </w:p>
  <w:p w:rsidR="000E7792" w:rsidRDefault="000E7792">
    <w:pPr>
      <w:pStyle w:val="Rodap"/>
      <w:rPr>
        <w:sz w:val="16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92" w:rsidRPr="00B85C55" w:rsidRDefault="000E7792" w:rsidP="00DF705E">
    <w:pPr>
      <w:pStyle w:val="Cabealho"/>
      <w:rPr>
        <w:sz w:val="14"/>
      </w:rPr>
    </w:pPr>
    <w:r w:rsidRPr="00E45EBF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</w:rPr>
      <w:t>10/09/2010</w:t>
    </w:r>
    <w:r w:rsidRPr="00E45EBF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        </w:t>
    </w:r>
    <w:r>
      <w:rPr>
        <w:sz w:val="16"/>
      </w:rPr>
      <w:t xml:space="preserve">Página </w:t>
    </w:r>
    <w:r w:rsidRPr="00B85C55">
      <w:rPr>
        <w:sz w:val="14"/>
      </w:rPr>
      <w:fldChar w:fldCharType="begin"/>
    </w:r>
    <w:r w:rsidRPr="00B85C55">
      <w:rPr>
        <w:sz w:val="14"/>
      </w:rPr>
      <w:instrText xml:space="preserve"> PAGE   \* MERGEFORMAT </w:instrText>
    </w:r>
    <w:r w:rsidRPr="00B85C55">
      <w:rPr>
        <w:sz w:val="14"/>
      </w:rPr>
      <w:fldChar w:fldCharType="separate"/>
    </w:r>
    <w:r>
      <w:rPr>
        <w:noProof/>
        <w:sz w:val="14"/>
      </w:rPr>
      <w:t>1</w:t>
    </w:r>
    <w:r w:rsidRPr="00B85C55">
      <w:rPr>
        <w:sz w:val="14"/>
      </w:rPr>
      <w:fldChar w:fldCharType="end"/>
    </w:r>
  </w:p>
  <w:p w:rsidR="000E7792" w:rsidRPr="00DF705E" w:rsidRDefault="000E7792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32" w:rsidRDefault="00486332">
      <w:r>
        <w:separator/>
      </w:r>
    </w:p>
  </w:footnote>
  <w:footnote w:type="continuationSeparator" w:id="0">
    <w:p w:rsidR="00486332" w:rsidRDefault="0048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7B0541CA"/>
    <w:multiLevelType w:val="singleLevel"/>
    <w:tmpl w:val="6D02813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C"/>
    <w:rsid w:val="00023D25"/>
    <w:rsid w:val="000359DF"/>
    <w:rsid w:val="00037365"/>
    <w:rsid w:val="0005072D"/>
    <w:rsid w:val="00075E5B"/>
    <w:rsid w:val="00085F74"/>
    <w:rsid w:val="00092471"/>
    <w:rsid w:val="000E7792"/>
    <w:rsid w:val="000F2406"/>
    <w:rsid w:val="000F2AB1"/>
    <w:rsid w:val="0016058C"/>
    <w:rsid w:val="001C5CD9"/>
    <w:rsid w:val="00215B5E"/>
    <w:rsid w:val="002172B2"/>
    <w:rsid w:val="00217BF9"/>
    <w:rsid w:val="00252AD8"/>
    <w:rsid w:val="00257CC3"/>
    <w:rsid w:val="0028232C"/>
    <w:rsid w:val="002E2F94"/>
    <w:rsid w:val="002E449E"/>
    <w:rsid w:val="003143F3"/>
    <w:rsid w:val="00331CB0"/>
    <w:rsid w:val="00361793"/>
    <w:rsid w:val="00363847"/>
    <w:rsid w:val="003900F8"/>
    <w:rsid w:val="003B5370"/>
    <w:rsid w:val="003C7C3E"/>
    <w:rsid w:val="003E3A29"/>
    <w:rsid w:val="004036AA"/>
    <w:rsid w:val="004042DC"/>
    <w:rsid w:val="00406A31"/>
    <w:rsid w:val="0042136A"/>
    <w:rsid w:val="004354A8"/>
    <w:rsid w:val="004476BE"/>
    <w:rsid w:val="0045219A"/>
    <w:rsid w:val="00455E04"/>
    <w:rsid w:val="00484D75"/>
    <w:rsid w:val="00486332"/>
    <w:rsid w:val="00541EF4"/>
    <w:rsid w:val="005B0A80"/>
    <w:rsid w:val="005D11ED"/>
    <w:rsid w:val="005E3A85"/>
    <w:rsid w:val="005E6200"/>
    <w:rsid w:val="00652D9F"/>
    <w:rsid w:val="00654D1D"/>
    <w:rsid w:val="006E6880"/>
    <w:rsid w:val="00721E17"/>
    <w:rsid w:val="00731EE8"/>
    <w:rsid w:val="00744ABA"/>
    <w:rsid w:val="00746FAC"/>
    <w:rsid w:val="00763C18"/>
    <w:rsid w:val="00770ADF"/>
    <w:rsid w:val="00775A06"/>
    <w:rsid w:val="007940FF"/>
    <w:rsid w:val="007C2DBC"/>
    <w:rsid w:val="008524DF"/>
    <w:rsid w:val="0089469E"/>
    <w:rsid w:val="00896C87"/>
    <w:rsid w:val="008B5FFF"/>
    <w:rsid w:val="00910B32"/>
    <w:rsid w:val="009A0817"/>
    <w:rsid w:val="009C1F96"/>
    <w:rsid w:val="009C2CF6"/>
    <w:rsid w:val="009D7422"/>
    <w:rsid w:val="009F0E62"/>
    <w:rsid w:val="00A00E06"/>
    <w:rsid w:val="00A66D9D"/>
    <w:rsid w:val="00A742D2"/>
    <w:rsid w:val="00A76523"/>
    <w:rsid w:val="00AB1060"/>
    <w:rsid w:val="00AB680B"/>
    <w:rsid w:val="00B236F1"/>
    <w:rsid w:val="00B26615"/>
    <w:rsid w:val="00B47F46"/>
    <w:rsid w:val="00B52D92"/>
    <w:rsid w:val="00B85C55"/>
    <w:rsid w:val="00BA5D4B"/>
    <w:rsid w:val="00BA6B47"/>
    <w:rsid w:val="00C24330"/>
    <w:rsid w:val="00C50A45"/>
    <w:rsid w:val="00C525A7"/>
    <w:rsid w:val="00C91BD0"/>
    <w:rsid w:val="00D0284D"/>
    <w:rsid w:val="00D6149F"/>
    <w:rsid w:val="00D96D58"/>
    <w:rsid w:val="00DA337C"/>
    <w:rsid w:val="00DC34DE"/>
    <w:rsid w:val="00DD6595"/>
    <w:rsid w:val="00DF0608"/>
    <w:rsid w:val="00DF705E"/>
    <w:rsid w:val="00E050AD"/>
    <w:rsid w:val="00E07885"/>
    <w:rsid w:val="00E200B0"/>
    <w:rsid w:val="00E42593"/>
    <w:rsid w:val="00E45EBF"/>
    <w:rsid w:val="00E920D8"/>
    <w:rsid w:val="00EA4780"/>
    <w:rsid w:val="00EB50FE"/>
    <w:rsid w:val="00ED7E00"/>
    <w:rsid w:val="00F12B2A"/>
    <w:rsid w:val="00F135E8"/>
    <w:rsid w:val="00F43B4F"/>
    <w:rsid w:val="00F73241"/>
    <w:rsid w:val="00F76716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7A5FA2-6CAA-437F-885C-1FCE81E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Header">
    <w:name w:val="Header"/>
    <w:basedOn w:val="Normal"/>
    <w:pPr>
      <w:widowControl/>
      <w:tabs>
        <w:tab w:val="center" w:pos="4419"/>
        <w:tab w:val="right" w:pos="8838"/>
      </w:tabs>
    </w:pPr>
    <w:rPr>
      <w:lang/>
    </w:rPr>
  </w:style>
  <w:style w:type="table" w:styleId="Tabelacomgrade">
    <w:name w:val="Table Grid"/>
    <w:basedOn w:val="Tabelanormal"/>
    <w:rsid w:val="008524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AB680B"/>
    <w:rPr>
      <w:snapToGrid w:val="0"/>
      <w:sz w:val="24"/>
    </w:rPr>
  </w:style>
  <w:style w:type="character" w:styleId="Hyperlink">
    <w:name w:val="Hyperlink"/>
    <w:rsid w:val="00AB680B"/>
    <w:rPr>
      <w:color w:val="0000FF"/>
      <w:u w:val="single"/>
    </w:rPr>
  </w:style>
  <w:style w:type="character" w:styleId="HiperlinkVisitado">
    <w:name w:val="FollowedHyperlink"/>
    <w:rsid w:val="00EB50FE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4354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354A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docs/formularios/arquivos/pibpic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84AE-155B-4755-BE40-5E41D176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1</TotalTime>
  <Pages>7</Pages>
  <Words>1172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DE SÃO PAULO</vt:lpstr>
    </vt:vector>
  </TitlesOfParts>
  <Company>FAPESP</Company>
  <LinksUpToDate>false</LinksUpToDate>
  <CharactersWithSpaces>7489</CharactersWithSpaces>
  <SharedDoc>false</SharedDoc>
  <HLinks>
    <vt:vector size="6" baseType="variant"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http://www.fapesp.br/docs/formularios/arquivos/pibpic.doc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DE SÃO PAULO</dc:title>
  <dc:subject/>
  <dc:creator>Marcio Augusto</dc:creator>
  <cp:keywords/>
  <cp:lastModifiedBy>Marcelo Ferreira da Silva</cp:lastModifiedBy>
  <cp:revision>2</cp:revision>
  <cp:lastPrinted>2013-12-04T12:18:00Z</cp:lastPrinted>
  <dcterms:created xsi:type="dcterms:W3CDTF">2017-03-27T12:30:00Z</dcterms:created>
  <dcterms:modified xsi:type="dcterms:W3CDTF">2017-03-27T12:30:00Z</dcterms:modified>
</cp:coreProperties>
</file>