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9" w:rsidRPr="00440757" w:rsidRDefault="007461B8" w:rsidP="00776B1A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/>
        <w:rPr>
          <w:rFonts w:cs="Arial"/>
          <w:i w:val="0"/>
          <w:sz w:val="20"/>
        </w:rPr>
      </w:pPr>
      <w:r w:rsidRPr="00440757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2103120" cy="548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C35" w:rsidRDefault="00E81C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.1pt;margin-top:-16.7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81C35" w:rsidRDefault="00E81C3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3537D9" w:rsidRPr="00440757" w:rsidRDefault="003537D9" w:rsidP="00776B1A">
      <w:pPr>
        <w:pStyle w:val="Ttulo1"/>
        <w:tabs>
          <w:tab w:val="left" w:pos="2835"/>
        </w:tabs>
        <w:ind w:left="0"/>
        <w:rPr>
          <w:rFonts w:cs="Arial"/>
          <w:sz w:val="20"/>
        </w:rPr>
      </w:pPr>
    </w:p>
    <w:p w:rsidR="003537D9" w:rsidRPr="00440757" w:rsidRDefault="003537D9" w:rsidP="00776B1A">
      <w:pPr>
        <w:pStyle w:val="Ttulo2"/>
        <w:ind w:left="23"/>
        <w:rPr>
          <w:rFonts w:cs="Arial"/>
          <w:sz w:val="20"/>
          <w:lang w:val="pt-BR"/>
        </w:rPr>
      </w:pPr>
      <w:r w:rsidRPr="00440757">
        <w:rPr>
          <w:rFonts w:cs="Arial"/>
          <w:sz w:val="20"/>
          <w:lang w:val="pt-BR"/>
        </w:rPr>
        <w:t>FUNDAÇÃO DE AMPARO À PESQUISA DO ESTADO DE SÃO PAULO</w:t>
      </w:r>
    </w:p>
    <w:p w:rsidR="003537D9" w:rsidRPr="00440757" w:rsidRDefault="003537D9" w:rsidP="00776B1A">
      <w:pPr>
        <w:pStyle w:val="Cabealho"/>
        <w:tabs>
          <w:tab w:val="clear" w:pos="4419"/>
          <w:tab w:val="clear" w:pos="8838"/>
        </w:tabs>
        <w:ind w:left="23"/>
        <w:rPr>
          <w:rFonts w:ascii="Arial" w:hAnsi="Arial" w:cs="Arial"/>
          <w:b/>
          <w:sz w:val="20"/>
          <w:lang w:val="pt-BR"/>
        </w:rPr>
      </w:pPr>
      <w:r w:rsidRPr="00440757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3537D9" w:rsidRPr="00440757" w:rsidRDefault="003537D9" w:rsidP="00776B1A">
      <w:pPr>
        <w:ind w:left="23"/>
        <w:rPr>
          <w:rFonts w:ascii="Arial" w:hAnsi="Arial" w:cs="Arial"/>
          <w:b/>
          <w:sz w:val="20"/>
          <w:lang w:val="pt-BR"/>
        </w:rPr>
      </w:pPr>
      <w:r w:rsidRPr="00440757">
        <w:rPr>
          <w:rFonts w:ascii="Arial" w:hAnsi="Arial" w:cs="Arial"/>
          <w:b/>
          <w:sz w:val="20"/>
          <w:lang w:val="pt-BR"/>
        </w:rPr>
        <w:t>Bolsa de Pesquisa no Exterior</w:t>
      </w:r>
    </w:p>
    <w:p w:rsidR="00440757" w:rsidRDefault="0095277A" w:rsidP="00872645">
      <w:pPr>
        <w:spacing w:before="120" w:after="120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Disponível em: </w:t>
      </w:r>
      <w:hyperlink r:id="rId10" w:history="1">
        <w:r w:rsidR="007461B8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http://www.fapesp.br/docs/formularios/arquivos/pibepq.docx</w:t>
        </w:r>
      </w:hyperlink>
      <w:r w:rsidR="00872645" w:rsidRPr="006777C5">
        <w:rPr>
          <w:rFonts w:ascii="Arial" w:hAnsi="Arial" w:cs="Arial"/>
          <w:b/>
          <w:sz w:val="20"/>
          <w:lang w:val="pt-BR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440757" w:rsidRPr="006777C5" w:rsidTr="00D637E9">
        <w:trPr>
          <w:cantSplit/>
          <w:trHeight w:val="68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757" w:rsidRDefault="00440757" w:rsidP="008217E1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95277A">
              <w:rPr>
                <w:rFonts w:ascii="Arial" w:hAnsi="Arial" w:cs="Arial"/>
                <w:b/>
                <w:sz w:val="20"/>
                <w:lang w:val="pt-BR"/>
              </w:rPr>
              <w:t xml:space="preserve">Processo </w:t>
            </w:r>
            <w:r>
              <w:rPr>
                <w:rFonts w:ascii="Arial" w:hAnsi="Arial" w:cs="Arial"/>
                <w:b/>
                <w:sz w:val="20"/>
              </w:rPr>
              <w:t>No:</w:t>
            </w:r>
          </w:p>
          <w:p w:rsidR="00440757" w:rsidRDefault="00440757" w:rsidP="008217E1">
            <w:pPr>
              <w:pStyle w:val="Cabealh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757" w:rsidRPr="0095277A" w:rsidRDefault="00440757" w:rsidP="008217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95277A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95277A" w:rsidRPr="0095277A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95277A">
              <w:rPr>
                <w:rFonts w:ascii="Arial" w:hAnsi="Arial" w:cs="Arial"/>
                <w:b/>
                <w:sz w:val="20"/>
                <w:lang w:val="pt-BR"/>
              </w:rPr>
              <w:t>(a) Responsável pelo Auxílio:</w:t>
            </w:r>
          </w:p>
          <w:p w:rsidR="00440757" w:rsidRPr="006777C5" w:rsidRDefault="00440757" w:rsidP="008217E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440757" w:rsidRPr="00440757" w:rsidRDefault="00440757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37D9" w:rsidRPr="00440757" w:rsidTr="00D637E9">
        <w:trPr>
          <w:cantSplit/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37D9" w:rsidRPr="00440757" w:rsidRDefault="003537D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b/>
                <w:sz w:val="20"/>
                <w:lang w:val="pt-BR"/>
              </w:rPr>
              <w:t>APRECIAÇÃO GERAL DA PROPOSTA</w:t>
            </w:r>
            <w:r w:rsidR="003A66A8" w:rsidRPr="00440757">
              <w:rPr>
                <w:rFonts w:ascii="Arial" w:hAnsi="Arial" w:cs="Arial"/>
                <w:b/>
                <w:sz w:val="20"/>
                <w:lang w:val="pt-BR"/>
              </w:rPr>
              <w:t xml:space="preserve"> A FAPESP denomina “Proposta” o conjunto de três partes a serem avaliadas, composto por: 1. Projeto de Pesquisa; 2. Grupo Anfitrião; 3. Histórico de Pesquisa do Candidato. </w:t>
            </w:r>
            <w:r w:rsidR="00364EB2" w:rsidRPr="00440757">
              <w:rPr>
                <w:rFonts w:ascii="Arial" w:hAnsi="Arial" w:cs="Arial"/>
                <w:b/>
                <w:sz w:val="20"/>
                <w:lang w:val="pt-BR"/>
              </w:rPr>
              <w:t>Por favor,</w:t>
            </w:r>
            <w:r w:rsidR="003A66A8" w:rsidRPr="00440757">
              <w:rPr>
                <w:rFonts w:ascii="Arial" w:hAnsi="Arial" w:cs="Arial"/>
                <w:b/>
                <w:sz w:val="20"/>
                <w:lang w:val="pt-BR"/>
              </w:rPr>
              <w:t xml:space="preserve"> preencha os itens de análise desta página depois de preencher o restante do formulário.</w:t>
            </w:r>
          </w:p>
        </w:tc>
      </w:tr>
      <w:tr w:rsidR="003537D9" w:rsidRPr="00440757" w:rsidTr="00D637E9">
        <w:tblPrEx>
          <w:shd w:val="clear" w:color="auto" w:fill="auto"/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9" w:rsidRDefault="0035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Pr="00440757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A66A8" w:rsidRPr="00440757" w:rsidTr="00D637E9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A66A8" w:rsidRPr="00440757" w:rsidRDefault="003A66A8" w:rsidP="006915F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440757">
              <w:rPr>
                <w:rFonts w:ascii="Arial" w:hAnsi="Arial" w:cs="Arial"/>
                <w:b/>
                <w:sz w:val="20"/>
                <w:lang w:val="pt-BR"/>
              </w:rPr>
              <w:t>ANÁLISE FINAL (Qualidade do Projeto; Competência, Produtividade e Adequação do Orientador; Potencial Acadêmico do Candidato)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Excelente.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Muito Boa.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Muito Boa, com algumas deficiências facilmente sanáveis.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Boa.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Boa com deficiências.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Regular.</w:t>
            </w:r>
          </w:p>
        </w:tc>
      </w:tr>
      <w:tr w:rsidR="003A66A8" w:rsidRPr="00440757" w:rsidTr="00D637E9">
        <w:tblPrEx>
          <w:shd w:val="clear" w:color="auto" w:fill="auto"/>
        </w:tblPrEx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A8" w:rsidRPr="00440757" w:rsidRDefault="003A66A8" w:rsidP="006915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 xml:space="preserve">[    ] Com sérias deficiências. </w:t>
            </w:r>
          </w:p>
        </w:tc>
      </w:tr>
    </w:tbl>
    <w:p w:rsidR="00C0775E" w:rsidRDefault="00C0775E">
      <w:pPr>
        <w:rPr>
          <w:rFonts w:ascii="Arial" w:hAnsi="Arial" w:cs="Arial"/>
          <w:sz w:val="20"/>
        </w:rPr>
      </w:pPr>
    </w:p>
    <w:p w:rsidR="003A66A8" w:rsidRPr="00440757" w:rsidRDefault="00C077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37D9" w:rsidRPr="00440757" w:rsidTr="00D637E9">
        <w:trPr>
          <w:cantSplit/>
          <w:trHeight w:val="400"/>
        </w:trPr>
        <w:tc>
          <w:tcPr>
            <w:tcW w:w="9709" w:type="dxa"/>
            <w:shd w:val="clear" w:color="auto" w:fill="CCCCCC"/>
            <w:vAlign w:val="center"/>
          </w:tcPr>
          <w:p w:rsidR="003537D9" w:rsidRPr="00440757" w:rsidRDefault="0044075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 xml:space="preserve">1) </w:t>
            </w:r>
            <w:r w:rsidR="003A66A8" w:rsidRPr="00440757">
              <w:rPr>
                <w:rFonts w:ascii="Arial" w:hAnsi="Arial" w:cs="Arial"/>
                <w:b/>
                <w:sz w:val="20"/>
                <w:lang w:val="pt-BR"/>
              </w:rPr>
              <w:t>Por favor, analise o PROJETO DE PESQUISA APRESENTADO seguindo o roteiro abaixo</w:t>
            </w: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8" w:rsidRPr="00440757" w:rsidRDefault="00583963" w:rsidP="003A66A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1.a </w:t>
            </w:r>
            <w:r w:rsidR="00E81C35" w:rsidRPr="00E81C35">
              <w:rPr>
                <w:rFonts w:ascii="Arial" w:hAnsi="Arial" w:cs="Arial"/>
                <w:sz w:val="20"/>
                <w:lang w:val="pt-BR"/>
              </w:rPr>
              <w:t>Os objetivos do projeto estão bem definidos? Comente.</w:t>
            </w:r>
          </w:p>
          <w:p w:rsidR="003A66A8" w:rsidRPr="00440757" w:rsidRDefault="003A66A8" w:rsidP="003A66A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537D9" w:rsidRDefault="003537D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Pr="00440757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6A8" w:rsidRPr="00440757" w:rsidRDefault="00583963" w:rsidP="003A66A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1.b </w:t>
            </w:r>
            <w:r w:rsidR="00E81C35" w:rsidRPr="00E81C35">
              <w:rPr>
                <w:rFonts w:ascii="Arial" w:hAnsi="Arial" w:cs="Arial"/>
                <w:sz w:val="20"/>
                <w:lang w:val="pt-BR"/>
              </w:rPr>
              <w:t>Avaliação da originalidade e da importância da contribuição pretendida para a área de conhecimento em que se insere.</w:t>
            </w:r>
          </w:p>
          <w:p w:rsidR="003537D9" w:rsidRDefault="0035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Pr="00440757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7D9" w:rsidRPr="00440757" w:rsidRDefault="005839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1.c </w:t>
            </w:r>
            <w:r w:rsidR="00E81C35" w:rsidRPr="00E81C35">
              <w:rPr>
                <w:rFonts w:ascii="Arial" w:hAnsi="Arial" w:cs="Arial"/>
                <w:sz w:val="20"/>
                <w:lang w:val="pt-BR"/>
              </w:rPr>
              <w:t xml:space="preserve">Análise da </w:t>
            </w:r>
            <w:r w:rsidR="00E81C35">
              <w:rPr>
                <w:rFonts w:ascii="Arial" w:hAnsi="Arial" w:cs="Arial"/>
                <w:sz w:val="20"/>
                <w:lang w:val="pt-BR"/>
              </w:rPr>
              <w:t>f</w:t>
            </w:r>
            <w:r w:rsidR="003537D9" w:rsidRPr="00440757">
              <w:rPr>
                <w:rFonts w:ascii="Arial" w:hAnsi="Arial" w:cs="Arial"/>
                <w:sz w:val="20"/>
                <w:lang w:val="pt-BR"/>
              </w:rPr>
              <w:t>undamentação científica e dos métodos empregados.</w:t>
            </w:r>
          </w:p>
          <w:p w:rsidR="003537D9" w:rsidRDefault="0035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0775E" w:rsidRPr="00440757" w:rsidRDefault="00C0775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9" w:rsidRPr="00440757" w:rsidRDefault="00583963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1.d </w:t>
            </w:r>
            <w:r w:rsidR="003537D9" w:rsidRPr="00440757">
              <w:rPr>
                <w:rFonts w:ascii="Arial" w:hAnsi="Arial" w:cs="Arial"/>
                <w:sz w:val="20"/>
                <w:lang w:val="pt-BR"/>
              </w:rPr>
              <w:t>Avaliar se a duração prevista para a execução é adequada.</w:t>
            </w:r>
          </w:p>
          <w:p w:rsidR="003537D9" w:rsidRDefault="003537D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C0775E" w:rsidRPr="00440757" w:rsidRDefault="00C0775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1E0529" w:rsidRPr="006777C5" w:rsidRDefault="001E0529">
      <w:pPr>
        <w:rPr>
          <w:rFonts w:ascii="Arial" w:hAnsi="Arial" w:cs="Arial"/>
          <w:sz w:val="20"/>
          <w:lang w:val="pt-BR"/>
        </w:rPr>
      </w:pPr>
    </w:p>
    <w:p w:rsidR="003A66A8" w:rsidRPr="006777C5" w:rsidRDefault="00C0775E">
      <w:pPr>
        <w:rPr>
          <w:rFonts w:ascii="Arial" w:hAnsi="Arial" w:cs="Arial"/>
          <w:sz w:val="20"/>
          <w:lang w:val="pt-BR"/>
        </w:rPr>
      </w:pPr>
      <w:r w:rsidRPr="006777C5">
        <w:rPr>
          <w:rFonts w:ascii="Arial" w:hAnsi="Arial" w:cs="Arial"/>
          <w:sz w:val="20"/>
          <w:lang w:val="pt-BR"/>
        </w:rPr>
        <w:br w:type="page"/>
      </w:r>
    </w:p>
    <w:p w:rsidR="003A66A8" w:rsidRPr="00440757" w:rsidRDefault="003A66A8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37D9" w:rsidRPr="00440757" w:rsidTr="00D637E9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37D9" w:rsidRPr="00440757" w:rsidRDefault="00667D1F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B56C72">
              <w:rPr>
                <w:rFonts w:ascii="Arial" w:hAnsi="Arial" w:cs="Arial"/>
                <w:b/>
                <w:sz w:val="20"/>
                <w:lang w:val="pt-BR"/>
              </w:rPr>
              <w:t xml:space="preserve">) </w:t>
            </w:r>
            <w:r w:rsidR="002E1F63" w:rsidRPr="00440757">
              <w:rPr>
                <w:rFonts w:ascii="Arial" w:hAnsi="Arial" w:cs="Arial"/>
                <w:b/>
                <w:sz w:val="20"/>
                <w:lang w:val="pt-BR"/>
              </w:rPr>
              <w:t xml:space="preserve">Por favor, analise o histórico de pesquisa do </w:t>
            </w:r>
            <w:r w:rsidR="003537D9" w:rsidRPr="00440757">
              <w:rPr>
                <w:rFonts w:ascii="Arial" w:hAnsi="Arial" w:cs="Arial"/>
                <w:b/>
                <w:sz w:val="20"/>
                <w:lang w:val="pt-BR"/>
              </w:rPr>
              <w:t>SOLICITANTE</w:t>
            </w:r>
          </w:p>
        </w:tc>
      </w:tr>
      <w:tr w:rsidR="003537D9" w:rsidRPr="00440757" w:rsidTr="009B2A2C">
        <w:tblPrEx>
          <w:shd w:val="clear" w:color="auto" w:fill="auto"/>
        </w:tblPrEx>
        <w:trPr>
          <w:trHeight w:val="320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9" w:rsidRDefault="00667D1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B56C72">
              <w:rPr>
                <w:rFonts w:ascii="Arial" w:hAnsi="Arial" w:cs="Arial"/>
                <w:b/>
                <w:sz w:val="20"/>
                <w:lang w:val="pt-BR"/>
              </w:rPr>
              <w:t xml:space="preserve">.a </w:t>
            </w:r>
            <w:r w:rsidR="00E81C35" w:rsidRPr="00E81C35">
              <w:rPr>
                <w:rFonts w:ascii="Arial" w:hAnsi="Arial" w:cs="Arial"/>
                <w:sz w:val="20"/>
                <w:lang w:val="pt-BR"/>
              </w:rPr>
              <w:t xml:space="preserve">Avaliação da competência e produtividade em pesquisa do solicitante com base nos itens constantes de sua súmula curricular, levando em conta o estágio da carreira em que se encontra. Em particular, devem ser avaliados diferentemente os casos de pesquisadores seniores e de recém-doutores. </w:t>
            </w: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Pr="00440757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537D9" w:rsidRPr="00440757" w:rsidTr="009B2A2C">
        <w:tblPrEx>
          <w:shd w:val="clear" w:color="auto" w:fill="auto"/>
        </w:tblPrEx>
        <w:trPr>
          <w:trHeight w:val="369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9" w:rsidRPr="00440757" w:rsidRDefault="00667D1F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9B2A2C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B56C72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537D9" w:rsidRPr="00440757">
              <w:rPr>
                <w:rFonts w:ascii="Arial" w:hAnsi="Arial" w:cs="Arial"/>
                <w:sz w:val="20"/>
                <w:lang w:val="pt-BR"/>
              </w:rPr>
              <w:t>Capacidade demonstrada de formar pesquisadores (preencha somente se o solicitante for doutor há mais de 5 anos).</w:t>
            </w:r>
          </w:p>
          <w:p w:rsidR="003537D9" w:rsidRDefault="003537D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1E0529" w:rsidRPr="00440757" w:rsidRDefault="001E052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C0775E" w:rsidRPr="006777C5" w:rsidRDefault="00C0775E">
      <w:pPr>
        <w:rPr>
          <w:sz w:val="20"/>
          <w:lang w:val="pt-BR"/>
        </w:rPr>
      </w:pPr>
    </w:p>
    <w:tbl>
      <w:tblPr>
        <w:tblW w:w="0" w:type="auto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67D1F" w:rsidRPr="00440757" w:rsidTr="00E649DE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D1F" w:rsidRPr="00440757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3) </w:t>
            </w:r>
            <w:r w:rsidRPr="00440757">
              <w:rPr>
                <w:rFonts w:ascii="Arial" w:hAnsi="Arial" w:cs="Arial"/>
                <w:b/>
                <w:sz w:val="20"/>
                <w:lang w:val="pt-BR"/>
              </w:rPr>
              <w:t>Por favor, analise o histórico de pesquisa do GRUPO ANFITRIÃO</w:t>
            </w:r>
          </w:p>
        </w:tc>
      </w:tr>
      <w:tr w:rsidR="00667D1F" w:rsidRPr="00440757" w:rsidTr="00E649DE">
        <w:tblPrEx>
          <w:shd w:val="clear" w:color="auto" w:fill="auto"/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F" w:rsidRPr="00440757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3.a </w:t>
            </w:r>
            <w:r w:rsidRPr="00E81C35">
              <w:rPr>
                <w:rFonts w:ascii="Arial" w:hAnsi="Arial" w:cs="Arial"/>
                <w:sz w:val="20"/>
                <w:lang w:val="pt-BR"/>
              </w:rPr>
              <w:t>Avaliação do pesquisador ou grupo de pesquisa com o qual o solicitante pretende colaborar e sua adequação aos objetivos da proposta.</w:t>
            </w: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667D1F" w:rsidRPr="00440757" w:rsidRDefault="00667D1F" w:rsidP="00E649D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E5290" w:rsidRPr="006777C5" w:rsidRDefault="00C0775E">
      <w:pPr>
        <w:rPr>
          <w:sz w:val="20"/>
          <w:lang w:val="pt-BR"/>
        </w:rPr>
      </w:pPr>
      <w:r w:rsidRPr="006777C5">
        <w:rPr>
          <w:sz w:val="20"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E5290" w:rsidRPr="00440757" w:rsidTr="00D637E9">
        <w:trPr>
          <w:trHeight w:val="403"/>
        </w:trPr>
        <w:tc>
          <w:tcPr>
            <w:tcW w:w="9709" w:type="dxa"/>
            <w:shd w:val="clear" w:color="auto" w:fill="D9D9D9"/>
            <w:vAlign w:val="center"/>
          </w:tcPr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4) Por favor analise os benefícios esperados</w:t>
            </w:r>
          </w:p>
        </w:tc>
      </w:tr>
      <w:tr w:rsidR="00DE5290" w:rsidRPr="00440757" w:rsidTr="00D637E9">
        <w:tblPrEx>
          <w:shd w:val="clear" w:color="auto" w:fill="auto"/>
        </w:tblPrEx>
        <w:tc>
          <w:tcPr>
            <w:tcW w:w="9709" w:type="dxa"/>
          </w:tcPr>
          <w:p w:rsidR="009B2A2C" w:rsidRPr="00440757" w:rsidRDefault="00DE5290" w:rsidP="009B2A2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4.a 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>Os benefícios esperados justificam o investimento em um estágio a ser realizado no exterior? (O programa de Bolsas de Pesquisa no Exterior da FAPESP cobre as seguintes despesas: transporte, mensalidades, seguro saúde e, no caso de permanência superio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r a 6 meses, 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>manutenção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 para os dependentes,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 xml:space="preserve"> e transporte </w:t>
            </w:r>
            <w:r w:rsidR="009B2A2C">
              <w:rPr>
                <w:rFonts w:ascii="Arial" w:hAnsi="Arial" w:cs="Arial"/>
                <w:sz w:val="20"/>
                <w:lang w:val="pt-BR"/>
              </w:rPr>
              <w:t>e seguro-saúde para somente um dos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 xml:space="preserve"> dependente</w:t>
            </w:r>
            <w:r w:rsidR="009B2A2C">
              <w:rPr>
                <w:rFonts w:ascii="Arial" w:hAnsi="Arial" w:cs="Arial"/>
                <w:sz w:val="20"/>
                <w:lang w:val="pt-BR"/>
              </w:rPr>
              <w:t>s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 xml:space="preserve">). </w:t>
            </w:r>
            <w:r w:rsidR="009B2A2C" w:rsidRPr="00440757">
              <w:rPr>
                <w:rFonts w:ascii="Arial" w:hAnsi="Arial" w:cs="Arial"/>
                <w:sz w:val="20"/>
              </w:rPr>
              <w:t>[    ]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 xml:space="preserve">  Sim     </w:t>
            </w:r>
            <w:r w:rsidR="009B2A2C" w:rsidRPr="00440757">
              <w:rPr>
                <w:rFonts w:ascii="Arial" w:hAnsi="Arial" w:cs="Arial"/>
                <w:sz w:val="20"/>
              </w:rPr>
              <w:t xml:space="preserve">[    ] </w:t>
            </w:r>
            <w:r w:rsidR="009B2A2C" w:rsidRPr="00440757">
              <w:rPr>
                <w:rFonts w:ascii="Arial" w:hAnsi="Arial" w:cs="Arial"/>
                <w:sz w:val="20"/>
                <w:lang w:val="pt-BR"/>
              </w:rPr>
              <w:t>Não</w:t>
            </w:r>
          </w:p>
          <w:p w:rsidR="009B2A2C" w:rsidRPr="00440757" w:rsidRDefault="009B2A2C" w:rsidP="009B2A2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:rsidR="00DE5290" w:rsidRPr="00E22D2E" w:rsidRDefault="00DE5290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E5290" w:rsidRDefault="00DE5290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DE5290" w:rsidRPr="00DE5290" w:rsidRDefault="00DE529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37D9" w:rsidRPr="00440757" w:rsidTr="00D637E9"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3537D9" w:rsidRPr="00440757" w:rsidRDefault="001E0529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5) </w:t>
            </w:r>
            <w:r w:rsidR="003537D9" w:rsidRPr="00440757">
              <w:rPr>
                <w:rFonts w:ascii="Arial" w:hAnsi="Arial" w:cs="Arial"/>
                <w:b/>
                <w:sz w:val="20"/>
                <w:lang w:val="pt-BR"/>
              </w:rPr>
              <w:t>DEFICIÊNCIAS NOTADAS</w:t>
            </w: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8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D9" w:rsidRPr="00440757" w:rsidRDefault="003537D9" w:rsidP="00DE5290">
            <w:pPr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formulário.</w:t>
            </w: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7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3537D9" w:rsidRDefault="008A589E" w:rsidP="00DE5290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5.a </w:t>
            </w:r>
            <w:r w:rsidR="003537D9" w:rsidRPr="00440757">
              <w:rPr>
                <w:rFonts w:ascii="Arial" w:hAnsi="Arial" w:cs="Arial"/>
                <w:b/>
                <w:sz w:val="20"/>
                <w:lang w:val="pt-BR"/>
              </w:rPr>
              <w:t>Do Projeto:</w:t>
            </w:r>
          </w:p>
          <w:p w:rsidR="00440757" w:rsidRPr="00EF1E11" w:rsidRDefault="00440757" w:rsidP="00DE52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Objetivos </w:t>
            </w:r>
            <w:r w:rsidRPr="00EF1E11">
              <w:rPr>
                <w:rFonts w:ascii="Arial" w:hAnsi="Arial" w:cs="Arial"/>
                <w:sz w:val="20"/>
                <w:lang w:val="pt-BR"/>
              </w:rPr>
              <w:t>excessivos ou incongruentes.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583963" w:rsidRPr="00440757" w:rsidRDefault="00440757" w:rsidP="009B2A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Projeto </w:t>
            </w:r>
            <w:r w:rsidR="009B2A2C">
              <w:rPr>
                <w:rFonts w:ascii="Arial" w:hAnsi="Arial" w:cs="Arial"/>
                <w:sz w:val="20"/>
                <w:lang w:val="pt-BR"/>
              </w:rPr>
              <w:t>pouco original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7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3537D9" w:rsidRDefault="00440757" w:rsidP="00DE52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Fundamentação científica </w:t>
            </w:r>
            <w:r w:rsidR="009B2A2C">
              <w:rPr>
                <w:rFonts w:ascii="Arial" w:hAnsi="Arial" w:cs="Arial"/>
                <w:sz w:val="20"/>
                <w:lang w:val="pt-BR"/>
              </w:rPr>
              <w:t>insuficiente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583963" w:rsidRPr="00440757" w:rsidRDefault="00583963" w:rsidP="00DE52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EF1E11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="009B2A2C">
              <w:rPr>
                <w:rFonts w:ascii="Arial" w:hAnsi="Arial" w:cs="Arial"/>
                <w:sz w:val="20"/>
                <w:lang w:val="pt-BR"/>
              </w:rPr>
              <w:t>Metodologia inadequada</w:t>
            </w:r>
            <w:r w:rsidRPr="00EF1E11">
              <w:rPr>
                <w:rFonts w:ascii="Arial" w:hAnsi="Arial" w:cs="Arial"/>
                <w:sz w:val="20"/>
                <w:lang w:val="pt-BR"/>
              </w:rPr>
              <w:t>.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3537D9" w:rsidRDefault="003537D9" w:rsidP="009B2A2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Pr="00DE5290">
              <w:rPr>
                <w:rFonts w:ascii="Arial" w:hAnsi="Arial" w:cs="Arial"/>
                <w:sz w:val="20"/>
                <w:lang w:val="pt-BR"/>
              </w:rPr>
              <w:t>Inadequado para um programa de pesquisa no exterior.</w:t>
            </w:r>
            <w:r w:rsidR="00DE5290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667D1F" w:rsidRPr="00440757" w:rsidRDefault="00667D1F" w:rsidP="009B2A2C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3537D9" w:rsidRPr="00440757" w:rsidTr="00D63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3537D9" w:rsidRPr="00440757" w:rsidRDefault="00667D1F" w:rsidP="00DE5290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5.b</w:t>
            </w:r>
            <w:r w:rsidR="008A589E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537D9" w:rsidRPr="00440757">
              <w:rPr>
                <w:rFonts w:ascii="Arial" w:hAnsi="Arial" w:cs="Arial"/>
                <w:b/>
                <w:sz w:val="20"/>
                <w:lang w:val="pt-BR"/>
              </w:rPr>
              <w:t>Do Solicitante:</w:t>
            </w:r>
          </w:p>
        </w:tc>
      </w:tr>
      <w:tr w:rsidR="003537D9" w:rsidRPr="00440757" w:rsidTr="00545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9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D9" w:rsidRDefault="003537D9" w:rsidP="00DE5290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>[    ] Produção científica ou tecnológica que, para o estágio da carreira, não atesta significativo rendimento da atividade de pesquisa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 do solicitante</w:t>
            </w:r>
            <w:r w:rsidRPr="00440757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B56C72" w:rsidRDefault="00B56C72" w:rsidP="00DE5290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[     ] </w:t>
            </w:r>
            <w:r w:rsidR="00DE5290">
              <w:rPr>
                <w:rFonts w:ascii="Arial" w:hAnsi="Arial" w:cs="Arial"/>
                <w:sz w:val="20"/>
                <w:lang w:val="pt-BR"/>
              </w:rPr>
              <w:t xml:space="preserve">Não apresenta capacidade para formar pesquisadores (se o solicitante </w:t>
            </w:r>
            <w:r w:rsidR="009B2A2C">
              <w:rPr>
                <w:rFonts w:ascii="Arial" w:hAnsi="Arial" w:cs="Arial"/>
                <w:sz w:val="20"/>
                <w:lang w:val="pt-BR"/>
              </w:rPr>
              <w:t>for doutor há mais de 5 anos).</w:t>
            </w:r>
          </w:p>
          <w:p w:rsidR="00667D1F" w:rsidRDefault="00667D1F" w:rsidP="00DE5290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  <w:tbl>
            <w:tblPr>
              <w:tblW w:w="0" w:type="auto"/>
              <w:tblBorders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667D1F" w:rsidRPr="00440757" w:rsidTr="00667D1F">
              <w:trPr>
                <w:trHeight w:val="271"/>
              </w:trPr>
              <w:tc>
                <w:tcPr>
                  <w:tcW w:w="9709" w:type="dxa"/>
                </w:tcPr>
                <w:p w:rsidR="00667D1F" w:rsidRPr="00440757" w:rsidRDefault="00667D1F" w:rsidP="00667D1F">
                  <w:pPr>
                    <w:pStyle w:val="Cabealho"/>
                    <w:rPr>
                      <w:rFonts w:ascii="Arial" w:hAnsi="Arial" w:cs="Arial"/>
                      <w:b/>
                      <w:sz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pt-BR"/>
                    </w:rPr>
                    <w:t xml:space="preserve">5.c </w:t>
                  </w:r>
                  <w:r w:rsidRPr="00440757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Do Grupo Anfitrião:</w:t>
                  </w:r>
                </w:p>
              </w:tc>
            </w:tr>
            <w:tr w:rsidR="00667D1F" w:rsidRPr="00440757" w:rsidTr="00667D1F">
              <w:trPr>
                <w:trHeight w:val="513"/>
              </w:trPr>
              <w:tc>
                <w:tcPr>
                  <w:tcW w:w="9709" w:type="dxa"/>
                </w:tcPr>
                <w:p w:rsidR="00667D1F" w:rsidRPr="00440757" w:rsidRDefault="00667D1F" w:rsidP="00667D1F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440757">
                    <w:rPr>
                      <w:rFonts w:ascii="Arial" w:hAnsi="Arial" w:cs="Arial"/>
                      <w:sz w:val="20"/>
                      <w:lang w:val="pt-BR"/>
                    </w:rPr>
                    <w:t>[    ] A escolha do grupo com o qual o pesquisador solicitante pre</w:t>
                  </w:r>
                  <w:r>
                    <w:rPr>
                      <w:rFonts w:ascii="Arial" w:hAnsi="Arial" w:cs="Arial"/>
                      <w:sz w:val="20"/>
                      <w:lang w:val="pt-BR"/>
                    </w:rPr>
                    <w:t xml:space="preserve">tende colaborar não é adequada </w:t>
                  </w:r>
                  <w:r w:rsidRPr="00440757">
                    <w:rPr>
                      <w:rFonts w:ascii="Arial" w:hAnsi="Arial" w:cs="Arial"/>
                      <w:sz w:val="20"/>
                      <w:lang w:val="pt-BR"/>
                    </w:rPr>
                    <w:t xml:space="preserve">para os </w:t>
                  </w:r>
                  <w:r>
                    <w:rPr>
                      <w:rFonts w:ascii="Arial" w:hAnsi="Arial" w:cs="Arial"/>
                      <w:sz w:val="20"/>
                      <w:lang w:val="pt-BR"/>
                    </w:rPr>
                    <w:t xml:space="preserve">   </w:t>
                  </w:r>
                  <w:r w:rsidRPr="00440757">
                    <w:rPr>
                      <w:rFonts w:ascii="Arial" w:hAnsi="Arial" w:cs="Arial"/>
                      <w:sz w:val="20"/>
                      <w:lang w:val="pt-BR"/>
                    </w:rPr>
                    <w:t>objetivos do estágio</w:t>
                  </w:r>
                  <w:r>
                    <w:rPr>
                      <w:rFonts w:ascii="Arial" w:hAnsi="Arial" w:cs="Arial"/>
                      <w:sz w:val="20"/>
                      <w:lang w:val="pt-BR"/>
                    </w:rPr>
                    <w:t xml:space="preserve">. </w:t>
                  </w:r>
                </w:p>
              </w:tc>
            </w:tr>
          </w:tbl>
          <w:p w:rsidR="00DE5290" w:rsidRDefault="008A589E" w:rsidP="00DE5290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5.</w:t>
            </w:r>
            <w:r w:rsidR="00364EB2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DE5290">
              <w:rPr>
                <w:rFonts w:ascii="Arial" w:hAnsi="Arial" w:cs="Arial"/>
                <w:b/>
                <w:sz w:val="20"/>
                <w:lang w:val="pt-BR"/>
              </w:rPr>
              <w:t>Dos benefícios esperados</w:t>
            </w:r>
          </w:p>
          <w:p w:rsidR="00DE5290" w:rsidRDefault="00DE5290" w:rsidP="009B2A2C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[    ] Os benefícios esperados não justificam o investime</w:t>
            </w:r>
            <w:r w:rsidR="009B2A2C">
              <w:rPr>
                <w:rFonts w:ascii="Arial" w:hAnsi="Arial" w:cs="Arial"/>
                <w:sz w:val="20"/>
                <w:lang w:val="pt-BR"/>
              </w:rPr>
              <w:t xml:space="preserve">nto em um estágio a ser realizado no exterior. </w:t>
            </w:r>
          </w:p>
          <w:p w:rsidR="00667D1F" w:rsidRPr="00DE5290" w:rsidRDefault="00667D1F" w:rsidP="009B2A2C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45A48" w:rsidRPr="00440757" w:rsidTr="00545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39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Default="00545A4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[    ] </w:t>
            </w:r>
            <w:r w:rsidRPr="001E0529">
              <w:rPr>
                <w:rFonts w:ascii="Arial" w:hAnsi="Arial" w:cs="Arial"/>
                <w:sz w:val="20"/>
                <w:lang w:val="pt-BR"/>
              </w:rPr>
              <w:t>Outras de</w:t>
            </w:r>
            <w:r>
              <w:rPr>
                <w:rFonts w:ascii="Arial" w:hAnsi="Arial" w:cs="Arial"/>
                <w:sz w:val="20"/>
                <w:lang w:val="pt-BR"/>
              </w:rPr>
              <w:t>ficiências</w:t>
            </w:r>
          </w:p>
          <w:p w:rsidR="00545A48" w:rsidRPr="001E0529" w:rsidRDefault="00545A4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      Justificar</w:t>
            </w:r>
          </w:p>
          <w:p w:rsidR="00545A48" w:rsidRPr="00E22D2E" w:rsidRDefault="00545A4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45A48" w:rsidRDefault="00545A48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545A48" w:rsidRPr="00440757" w:rsidRDefault="00545A48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3A66A8" w:rsidRPr="00440757" w:rsidRDefault="003A66A8">
      <w:pPr>
        <w:rPr>
          <w:rFonts w:ascii="Arial" w:hAnsi="Arial" w:cs="Arial"/>
          <w:sz w:val="20"/>
        </w:rPr>
      </w:pPr>
    </w:p>
    <w:p w:rsidR="003A66A8" w:rsidRPr="00440757" w:rsidRDefault="00C077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A41BF" w:rsidRPr="006777C5" w:rsidTr="00D637E9">
        <w:trPr>
          <w:trHeight w:val="400"/>
        </w:trPr>
        <w:tc>
          <w:tcPr>
            <w:tcW w:w="9709" w:type="dxa"/>
            <w:shd w:val="clear" w:color="auto" w:fill="C0C0C0"/>
            <w:vAlign w:val="center"/>
          </w:tcPr>
          <w:p w:rsidR="00FA41BF" w:rsidRPr="006777C5" w:rsidRDefault="00FA41BF" w:rsidP="00940D10">
            <w:pPr>
              <w:pStyle w:val="Cabealho"/>
              <w:tabs>
                <w:tab w:val="clear" w:pos="4419"/>
                <w:tab w:val="clear" w:pos="8838"/>
              </w:tabs>
              <w:ind w:right="288"/>
              <w:rPr>
                <w:rFonts w:ascii="Arial" w:hAnsi="Arial" w:cs="Arial"/>
                <w:b/>
                <w:sz w:val="20"/>
                <w:lang w:val="pt-BR"/>
              </w:rPr>
            </w:pPr>
            <w:r w:rsidRPr="006777C5">
              <w:rPr>
                <w:rFonts w:ascii="Arial" w:hAnsi="Arial" w:cs="Arial"/>
                <w:b/>
                <w:sz w:val="20"/>
                <w:lang w:val="pt-BR"/>
              </w:rPr>
              <w:t>6. INFORMAÇÕES PARA USO EXCLUSIVO DA FAPESP</w:t>
            </w:r>
          </w:p>
        </w:tc>
      </w:tr>
      <w:tr w:rsidR="00FA41BF" w:rsidRPr="002F1B20" w:rsidTr="00D637E9">
        <w:trPr>
          <w:cantSplit/>
        </w:trPr>
        <w:tc>
          <w:tcPr>
            <w:tcW w:w="9709" w:type="dxa"/>
          </w:tcPr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41BF">
              <w:rPr>
                <w:rFonts w:ascii="Arial" w:hAnsi="Arial" w:cs="Arial"/>
                <w:sz w:val="20"/>
                <w:lang w:val="pt-BR"/>
              </w:rPr>
              <w:t xml:space="preserve">O conteúdo dos itens anteriores poderá, a critério da FAPESP, ser enviado na íntegra ao proponente. </w:t>
            </w:r>
          </w:p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41BF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 e que não devam ser transcritas ao proponente por seu caráter confidencial inclua-as neste espaço.</w:t>
            </w:r>
          </w:p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A41BF" w:rsidRPr="00FA41BF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FA41BF" w:rsidRPr="002F1B20" w:rsidRDefault="00FA41BF" w:rsidP="00940D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A41BF" w:rsidRDefault="00FA41B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37D9" w:rsidRPr="00440757" w:rsidTr="00D637E9">
        <w:trPr>
          <w:cantSplit/>
          <w:trHeight w:val="4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85" w:rsidRDefault="0035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 xml:space="preserve">Prezado Assessor, </w:t>
            </w:r>
          </w:p>
          <w:p w:rsidR="003537D9" w:rsidRPr="00E76B85" w:rsidRDefault="0035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440757">
              <w:rPr>
                <w:rFonts w:ascii="Arial" w:hAnsi="Arial" w:cs="Arial"/>
                <w:sz w:val="20"/>
                <w:lang w:val="pt-BR"/>
              </w:rPr>
              <w:t xml:space="preserve">É </w:t>
            </w:r>
            <w:r w:rsidRPr="00440757">
              <w:rPr>
                <w:rFonts w:ascii="Arial" w:hAnsi="Arial" w:cs="Arial"/>
                <w:b/>
                <w:sz w:val="20"/>
                <w:lang w:val="pt-BR"/>
              </w:rPr>
              <w:t>fundamental</w:t>
            </w:r>
            <w:r w:rsidRPr="00440757">
              <w:rPr>
                <w:rFonts w:ascii="Arial" w:hAnsi="Arial" w:cs="Arial"/>
                <w:sz w:val="20"/>
                <w:lang w:val="pt-BR"/>
              </w:rPr>
              <w:t xml:space="preserve"> o preenchimento dos campos </w:t>
            </w:r>
            <w:r w:rsidRPr="00440757">
              <w:rPr>
                <w:rFonts w:ascii="Arial" w:hAnsi="Arial" w:cs="Arial"/>
                <w:b/>
                <w:sz w:val="20"/>
                <w:lang w:val="pt-BR"/>
              </w:rPr>
              <w:t xml:space="preserve">Processo, </w:t>
            </w:r>
            <w:r w:rsidR="008A589E" w:rsidRPr="00D637E9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8A589E" w:rsidRPr="00E76B85">
              <w:rPr>
                <w:rFonts w:ascii="Arial" w:hAnsi="Arial" w:cs="Arial"/>
                <w:b/>
                <w:sz w:val="20"/>
                <w:lang w:val="pt-BR"/>
              </w:rPr>
              <w:t xml:space="preserve">(a) </w:t>
            </w:r>
            <w:r w:rsidR="008A589E" w:rsidRPr="00D637E9">
              <w:rPr>
                <w:rFonts w:ascii="Arial" w:hAnsi="Arial" w:cs="Arial"/>
                <w:b/>
                <w:sz w:val="20"/>
                <w:lang w:val="pt-BR"/>
              </w:rPr>
              <w:t>Responsável pelo Auxílio</w:t>
            </w:r>
            <w:r w:rsidRPr="00440757">
              <w:rPr>
                <w:rFonts w:ascii="Arial" w:hAnsi="Arial" w:cs="Arial"/>
                <w:b/>
                <w:sz w:val="20"/>
                <w:lang w:val="pt-BR"/>
              </w:rPr>
              <w:t xml:space="preserve">, Nome Legível </w:t>
            </w:r>
            <w:r w:rsidRPr="00440757">
              <w:rPr>
                <w:rFonts w:ascii="Arial" w:hAnsi="Arial" w:cs="Arial"/>
                <w:sz w:val="20"/>
                <w:lang w:val="pt-BR"/>
              </w:rPr>
              <w:t xml:space="preserve">e </w:t>
            </w:r>
            <w:r w:rsidRPr="00440757">
              <w:rPr>
                <w:rFonts w:ascii="Arial" w:hAnsi="Arial" w:cs="Arial"/>
                <w:b/>
                <w:sz w:val="20"/>
                <w:lang w:val="pt-BR"/>
              </w:rPr>
              <w:t>Assinatura.</w:t>
            </w:r>
          </w:p>
        </w:tc>
      </w:tr>
      <w:tr w:rsidR="003537D9" w:rsidRPr="00440757" w:rsidTr="00F81D4D">
        <w:trPr>
          <w:cantSplit/>
          <w:trHeight w:val="440"/>
        </w:trPr>
        <w:tc>
          <w:tcPr>
            <w:tcW w:w="9709" w:type="dxa"/>
            <w:tcBorders>
              <w:bottom w:val="single" w:sz="4" w:space="0" w:color="auto"/>
            </w:tcBorders>
            <w:vAlign w:val="bottom"/>
          </w:tcPr>
          <w:p w:rsidR="003537D9" w:rsidRPr="00440757" w:rsidRDefault="003537D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  <w:r w:rsidRPr="00440757">
              <w:rPr>
                <w:rFonts w:ascii="Arial" w:hAnsi="Arial" w:cs="Arial"/>
                <w:b/>
                <w:color w:val="FF0000"/>
                <w:sz w:val="20"/>
                <w:lang w:val="pt-BR"/>
              </w:rPr>
              <w:t>ESTA ASSESSORIA SE COMPROMETE A MANTER O SIGILO DESTE PARECER.</w:t>
            </w:r>
          </w:p>
        </w:tc>
      </w:tr>
      <w:tr w:rsidR="003537D9" w:rsidRPr="006777C5" w:rsidTr="00F81D4D">
        <w:trPr>
          <w:cantSplit/>
          <w:trHeight w:val="114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9" w:rsidRPr="006777C5" w:rsidRDefault="003537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6777C5">
              <w:rPr>
                <w:rFonts w:ascii="Arial" w:hAnsi="Arial" w:cs="Arial"/>
                <w:b/>
                <w:sz w:val="20"/>
                <w:lang w:val="pt-BR"/>
              </w:rPr>
              <w:t>Declaro não haver nenhuma circunstância caracterizando situação de potencial conflito de</w:t>
            </w:r>
            <w:r w:rsidR="009B2A2C">
              <w:rPr>
                <w:rFonts w:ascii="Arial" w:hAnsi="Arial" w:cs="Arial"/>
                <w:b/>
                <w:sz w:val="20"/>
                <w:lang w:val="pt-BR"/>
              </w:rPr>
              <w:t xml:space="preserve"> interesse </w:t>
            </w:r>
            <w:r w:rsidRPr="006777C5">
              <w:rPr>
                <w:rFonts w:ascii="Arial" w:hAnsi="Arial" w:cs="Arial"/>
                <w:b/>
                <w:sz w:val="20"/>
                <w:lang w:val="pt-BR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777C5" w:rsidRPr="006777C5" w:rsidTr="00F81D4D">
        <w:trPr>
          <w:cantSplit/>
          <w:trHeight w:hRule="exact" w:val="51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C5" w:rsidRPr="006777C5" w:rsidRDefault="006777C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6777C5">
              <w:rPr>
                <w:rFonts w:ascii="Arial" w:hAnsi="Arial" w:cs="Arial"/>
                <w:b/>
                <w:sz w:val="20"/>
                <w:lang w:val="pt-BR"/>
              </w:rPr>
              <w:t xml:space="preserve">Instituição </w:t>
            </w:r>
            <w:r w:rsidRPr="006777C5">
              <w:rPr>
                <w:rFonts w:ascii="Arial" w:hAnsi="Arial" w:cs="Arial"/>
                <w:b/>
                <w:sz w:val="20"/>
              </w:rPr>
              <w:t>do assessor:</w:t>
            </w:r>
          </w:p>
        </w:tc>
      </w:tr>
      <w:tr w:rsidR="003537D9" w:rsidRPr="006777C5" w:rsidTr="00F81D4D">
        <w:trPr>
          <w:cantSplit/>
          <w:trHeight w:hRule="exact" w:val="51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D9" w:rsidRPr="006777C5" w:rsidRDefault="003537D9" w:rsidP="006777C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6777C5">
              <w:rPr>
                <w:rFonts w:ascii="Arial" w:hAnsi="Arial" w:cs="Arial"/>
                <w:b/>
                <w:sz w:val="20"/>
                <w:lang w:val="pt-BR"/>
              </w:rPr>
              <w:t xml:space="preserve">Nome legível: </w:t>
            </w:r>
          </w:p>
        </w:tc>
      </w:tr>
      <w:tr w:rsidR="003537D9" w:rsidRPr="006777C5" w:rsidTr="00F81D4D">
        <w:trPr>
          <w:cantSplit/>
          <w:trHeight w:hRule="exact" w:val="90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7D9" w:rsidRPr="006777C5" w:rsidRDefault="006777C5" w:rsidP="006777C5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sz w:val="20"/>
                <w:lang w:val="pt-BR"/>
              </w:rPr>
            </w:pPr>
            <w:r w:rsidRPr="006777C5">
              <w:rPr>
                <w:rFonts w:ascii="Arial" w:hAnsi="Arial" w:cs="Arial"/>
                <w:b/>
                <w:sz w:val="20"/>
              </w:rPr>
              <w:t xml:space="preserve">Local, data e </w:t>
            </w:r>
            <w:r w:rsidRPr="006777C5">
              <w:rPr>
                <w:rFonts w:ascii="Arial" w:hAnsi="Arial" w:cs="Arial"/>
                <w:b/>
                <w:sz w:val="20"/>
                <w:lang w:val="pt-BR"/>
              </w:rPr>
              <w:t>assinatura</w:t>
            </w:r>
            <w:r w:rsidRPr="006777C5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3537D9" w:rsidRPr="006777C5" w:rsidRDefault="003537D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440757" w:rsidRPr="00440757" w:rsidRDefault="0044075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440757" w:rsidRPr="00440757" w:rsidSect="00DE5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7" w:code="9"/>
      <w:pgMar w:top="680" w:right="1134" w:bottom="1021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AE" w:rsidRDefault="00AB35AE">
      <w:r>
        <w:separator/>
      </w:r>
    </w:p>
  </w:endnote>
  <w:endnote w:type="continuationSeparator" w:id="0">
    <w:p w:rsidR="00AB35AE" w:rsidRDefault="00AB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A1" w:rsidRDefault="00E206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5" w:rsidRPr="003A66A8" w:rsidRDefault="00E81C35" w:rsidP="00872645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  <w:lang w:val="pt-BR"/>
      </w:rPr>
    </w:pPr>
    <w:r>
      <w:rPr>
        <w:lang w:val="pt-BR"/>
      </w:rPr>
      <w:tab/>
    </w:r>
    <w:r>
      <w:rPr>
        <w:sz w:val="16"/>
        <w:lang w:val="pt-BR"/>
      </w:rPr>
      <w:tab/>
    </w:r>
    <w:r>
      <w:rPr>
        <w:sz w:val="16"/>
        <w:lang w:val="pt-BR"/>
      </w:rPr>
      <w:br/>
    </w:r>
    <w:r w:rsidR="007461B8"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35" w:rsidRDefault="00E81C35" w:rsidP="00872645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kfsQ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" o:allowincell="f" filled="f" stroked="f">
              <v:textbox>
                <w:txbxContent>
                  <w:p w:rsidR="00E81C35" w:rsidRDefault="00E81C35" w:rsidP="00872645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3A66A8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de </w:t>
    </w:r>
    <w:r w:rsidR="009B2A2C">
      <w:rPr>
        <w:rFonts w:ascii="Arial" w:hAnsi="Arial" w:cs="Arial"/>
        <w:color w:val="FF0000"/>
        <w:sz w:val="18"/>
        <w:szCs w:val="18"/>
        <w:lang w:val="pt-BR"/>
      </w:rPr>
      <w:t>0</w:t>
    </w:r>
    <w:r w:rsidR="00E206A1">
      <w:rPr>
        <w:rFonts w:ascii="Arial" w:hAnsi="Arial" w:cs="Arial"/>
        <w:color w:val="FF0000"/>
        <w:sz w:val="18"/>
        <w:szCs w:val="18"/>
        <w:lang w:val="pt-BR"/>
      </w:rPr>
      <w:t>9</w:t>
    </w:r>
    <w:bookmarkStart w:id="0" w:name="_GoBack"/>
    <w:bookmarkEnd w:id="0"/>
    <w:r w:rsidR="009B2A2C">
      <w:rPr>
        <w:rFonts w:ascii="Arial" w:hAnsi="Arial" w:cs="Arial"/>
        <w:color w:val="FF0000"/>
        <w:sz w:val="18"/>
        <w:szCs w:val="18"/>
        <w:lang w:val="pt-BR"/>
      </w:rPr>
      <w:t>/11/2016</w:t>
    </w:r>
    <w:r w:rsidRPr="003A66A8">
      <w:rPr>
        <w:rFonts w:ascii="Arial" w:hAnsi="Arial" w:cs="Arial"/>
        <w:color w:val="FF0000"/>
        <w:sz w:val="18"/>
        <w:szCs w:val="18"/>
        <w:lang w:val="pt-BR"/>
      </w:rPr>
      <w:t>, devendo ser evitado o uso de versões anteriores</w:t>
    </w:r>
    <w:r w:rsidRPr="003A66A8">
      <w:rPr>
        <w:rFonts w:ascii="Arial" w:hAnsi="Arial"/>
        <w:sz w:val="16"/>
        <w:lang w:val="pt-BR"/>
      </w:rPr>
      <w:t xml:space="preserve">            Página</w:t>
    </w:r>
    <w:r w:rsidRPr="003A66A8">
      <w:rPr>
        <w:sz w:val="16"/>
        <w:lang w:val="pt-BR"/>
      </w:rPr>
      <w:t xml:space="preserve">  </w:t>
    </w:r>
    <w:r>
      <w:rPr>
        <w:rStyle w:val="Nmerodepgina"/>
        <w:sz w:val="16"/>
      </w:rPr>
      <w:fldChar w:fldCharType="begin"/>
    </w:r>
    <w:r w:rsidRPr="003A66A8">
      <w:rPr>
        <w:rStyle w:val="Nmerodepgina"/>
        <w:sz w:val="16"/>
        <w:lang w:val="pt-BR"/>
      </w:rPr>
      <w:instrText xml:space="preserve"> PAGE </w:instrText>
    </w:r>
    <w:r>
      <w:rPr>
        <w:rStyle w:val="Nmerodepgina"/>
        <w:sz w:val="16"/>
      </w:rPr>
      <w:fldChar w:fldCharType="separate"/>
    </w:r>
    <w:r w:rsidR="00AB35AE">
      <w:rPr>
        <w:rStyle w:val="Nmerodepgina"/>
        <w:noProof/>
        <w:sz w:val="16"/>
        <w:lang w:val="pt-BR"/>
      </w:rPr>
      <w:t>1</w:t>
    </w:r>
    <w:r>
      <w:rPr>
        <w:rStyle w:val="Nmerodepgina"/>
        <w:sz w:val="16"/>
      </w:rPr>
      <w:fldChar w:fldCharType="end"/>
    </w:r>
  </w:p>
  <w:p w:rsidR="00E81C35" w:rsidRDefault="00E81C35">
    <w:pPr>
      <w:pStyle w:val="Rodap"/>
      <w:rPr>
        <w:sz w:val="16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A1" w:rsidRDefault="00E20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AE" w:rsidRDefault="00AB35AE">
      <w:r>
        <w:separator/>
      </w:r>
    </w:p>
  </w:footnote>
  <w:footnote w:type="continuationSeparator" w:id="0">
    <w:p w:rsidR="00AB35AE" w:rsidRDefault="00AB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A1" w:rsidRDefault="00E206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5" w:rsidRDefault="00E81C35" w:rsidP="00765EEB">
    <w:pPr>
      <w:tabs>
        <w:tab w:val="left" w:pos="-23"/>
        <w:tab w:val="left" w:pos="8789"/>
      </w:tabs>
      <w:ind w:left="-23" w:right="-24"/>
      <w:jc w:val="both"/>
      <w:rPr>
        <w:sz w:val="16"/>
        <w:lang w:val="pt-BR"/>
      </w:rPr>
    </w:pPr>
  </w:p>
  <w:p w:rsidR="00E81C35" w:rsidRDefault="00E81C35">
    <w:pPr>
      <w:spacing w:line="240" w:lineRule="exact"/>
      <w:rPr>
        <w:rFonts w:ascii="Courier New" w:hAnsi="Courier New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A1" w:rsidRDefault="00E206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F"/>
    <w:rsid w:val="000616F4"/>
    <w:rsid w:val="00160941"/>
    <w:rsid w:val="001E0529"/>
    <w:rsid w:val="00250C70"/>
    <w:rsid w:val="002E0DEF"/>
    <w:rsid w:val="002E1F63"/>
    <w:rsid w:val="002F1B20"/>
    <w:rsid w:val="003537D9"/>
    <w:rsid w:val="00362577"/>
    <w:rsid w:val="00364EB2"/>
    <w:rsid w:val="003A66A8"/>
    <w:rsid w:val="00440757"/>
    <w:rsid w:val="00487D34"/>
    <w:rsid w:val="00545A48"/>
    <w:rsid w:val="00583963"/>
    <w:rsid w:val="005C6A5E"/>
    <w:rsid w:val="00667D1F"/>
    <w:rsid w:val="006777C5"/>
    <w:rsid w:val="006915FC"/>
    <w:rsid w:val="006E01DF"/>
    <w:rsid w:val="007461B8"/>
    <w:rsid w:val="00765EEB"/>
    <w:rsid w:val="00776B1A"/>
    <w:rsid w:val="00782A75"/>
    <w:rsid w:val="008217E1"/>
    <w:rsid w:val="00872645"/>
    <w:rsid w:val="008A589E"/>
    <w:rsid w:val="00940D10"/>
    <w:rsid w:val="0095277A"/>
    <w:rsid w:val="009B2A2C"/>
    <w:rsid w:val="00A42C71"/>
    <w:rsid w:val="00A81186"/>
    <w:rsid w:val="00AA1A5F"/>
    <w:rsid w:val="00AB35AE"/>
    <w:rsid w:val="00AF4D6B"/>
    <w:rsid w:val="00B41D5D"/>
    <w:rsid w:val="00B56C72"/>
    <w:rsid w:val="00B774B6"/>
    <w:rsid w:val="00B77F59"/>
    <w:rsid w:val="00B84D17"/>
    <w:rsid w:val="00BE0A83"/>
    <w:rsid w:val="00C0775E"/>
    <w:rsid w:val="00C843D3"/>
    <w:rsid w:val="00D06C35"/>
    <w:rsid w:val="00D25F4C"/>
    <w:rsid w:val="00D56791"/>
    <w:rsid w:val="00D637E9"/>
    <w:rsid w:val="00D74831"/>
    <w:rsid w:val="00DE5290"/>
    <w:rsid w:val="00E206A1"/>
    <w:rsid w:val="00E22D2E"/>
    <w:rsid w:val="00E649DE"/>
    <w:rsid w:val="00E76B85"/>
    <w:rsid w:val="00E81C35"/>
    <w:rsid w:val="00EB0308"/>
    <w:rsid w:val="00ED2909"/>
    <w:rsid w:val="00F81D4D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FC317-F6E4-4BEA-8468-38333745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4407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0757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uiPriority w:val="99"/>
    <w:unhideWhenUsed/>
    <w:rsid w:val="00440757"/>
    <w:rPr>
      <w:color w:val="0000FF"/>
      <w:u w:val="single"/>
    </w:rPr>
  </w:style>
  <w:style w:type="character" w:customStyle="1" w:styleId="CabealhoChar">
    <w:name w:val="Cabeçalho Char"/>
    <w:link w:val="Cabealho"/>
    <w:rsid w:val="00440757"/>
    <w:rPr>
      <w:snapToGrid w:val="0"/>
      <w:sz w:val="24"/>
      <w:lang w:val="en-US"/>
    </w:rPr>
  </w:style>
  <w:style w:type="character" w:styleId="HiperlinkVisitado">
    <w:name w:val="FollowedHyperlink"/>
    <w:uiPriority w:val="99"/>
    <w:semiHidden/>
    <w:unhideWhenUsed/>
    <w:rsid w:val="00487D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pesp.br/docs/formularios/arquivos/pibepq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2EF9-A9F9-4AFF-B2E5-A2C5723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2</TotalTime>
  <Pages>5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4559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http://www.fapesp.br/docs/formularios/arquivos/pibepq.doc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3</cp:revision>
  <cp:lastPrinted>2008-07-03T16:30:00Z</cp:lastPrinted>
  <dcterms:created xsi:type="dcterms:W3CDTF">2016-11-08T18:56:00Z</dcterms:created>
  <dcterms:modified xsi:type="dcterms:W3CDTF">2016-11-09T15:18:00Z</dcterms:modified>
</cp:coreProperties>
</file>