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4" w:rsidRPr="00526E0A" w:rsidRDefault="00DA3EC0">
      <w:pPr>
        <w:rPr>
          <w:rFonts w:ascii="Arial" w:hAnsi="Arial" w:cs="Arial"/>
          <w:sz w:val="20"/>
        </w:rPr>
      </w:pPr>
      <w:r w:rsidRPr="00526E0A">
        <w:rPr>
          <w:rFonts w:ascii="Arial" w:hAnsi="Arial" w:cs="Arial"/>
          <w:noProof/>
          <w:snapToGrid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-34925</wp:posOffset>
            </wp:positionV>
            <wp:extent cx="1752600" cy="348615"/>
            <wp:effectExtent l="0" t="0" r="0" b="0"/>
            <wp:wrapTopAndBottom/>
            <wp:docPr id="4" name="Imagem 4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00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34" w:rsidRPr="00526E0A" w:rsidRDefault="00627534">
      <w:pPr>
        <w:pStyle w:val="Ttulo5"/>
        <w:rPr>
          <w:rFonts w:cs="Arial"/>
          <w:sz w:val="20"/>
        </w:rPr>
      </w:pPr>
      <w:r w:rsidRPr="00526E0A">
        <w:rPr>
          <w:rFonts w:cs="Arial"/>
          <w:sz w:val="20"/>
        </w:rPr>
        <w:t>FUNDAÇÃO DE AMPARO À PESQUISA DO ESTADO DE SÃO PAULO</w:t>
      </w:r>
    </w:p>
    <w:p w:rsidR="00627534" w:rsidRPr="00526E0A" w:rsidRDefault="00627534" w:rsidP="005C7367">
      <w:pPr>
        <w:pStyle w:val="Ttulo2"/>
        <w:shd w:val="pct30" w:color="000000" w:fill="FFFFFF"/>
        <w:ind w:right="-569"/>
        <w:jc w:val="left"/>
        <w:rPr>
          <w:rFonts w:ascii="Arial" w:hAnsi="Arial" w:cs="Arial"/>
          <w:sz w:val="20"/>
        </w:rPr>
      </w:pPr>
      <w:r w:rsidRPr="00526E0A">
        <w:rPr>
          <w:rFonts w:ascii="Arial" w:hAnsi="Arial" w:cs="Arial"/>
          <w:sz w:val="20"/>
        </w:rPr>
        <w:t>Formulário para parecer de Acompanhamento de Assessoria Científica</w:t>
      </w:r>
    </w:p>
    <w:p w:rsidR="00627534" w:rsidRPr="00526E0A" w:rsidRDefault="00627534" w:rsidP="005C7367">
      <w:pPr>
        <w:pStyle w:val="Ttulo2"/>
        <w:shd w:val="pct30" w:color="000000" w:fill="FFFFFF"/>
        <w:ind w:right="-569"/>
        <w:jc w:val="left"/>
        <w:rPr>
          <w:rFonts w:ascii="Arial" w:hAnsi="Arial" w:cs="Arial"/>
          <w:sz w:val="20"/>
        </w:rPr>
      </w:pPr>
      <w:r w:rsidRPr="00526E0A">
        <w:rPr>
          <w:rFonts w:ascii="Arial" w:hAnsi="Arial" w:cs="Arial"/>
          <w:sz w:val="20"/>
        </w:rPr>
        <w:t>Projeto Temático</w:t>
      </w:r>
    </w:p>
    <w:p w:rsidR="00627534" w:rsidRPr="00526E0A" w:rsidRDefault="00C22EC2" w:rsidP="00C22EC2">
      <w:pPr>
        <w:spacing w:before="120"/>
        <w:rPr>
          <w:rFonts w:ascii="Arial" w:hAnsi="Arial" w:cs="Arial"/>
          <w:sz w:val="20"/>
        </w:rPr>
      </w:pPr>
      <w:r w:rsidRPr="00C22EC2">
        <w:rPr>
          <w:rFonts w:ascii="Arial" w:hAnsi="Arial" w:cs="Arial"/>
          <w:b/>
          <w:color w:val="0000CC"/>
          <w:sz w:val="20"/>
        </w:rPr>
        <w:t xml:space="preserve">Disponível em: </w:t>
      </w:r>
      <w:hyperlink r:id="rId9" w:history="1">
        <w:r w:rsidR="00DA3EC0">
          <w:rPr>
            <w:rStyle w:val="Hyperlink"/>
            <w:rFonts w:ascii="Arial" w:hAnsi="Arial" w:cs="Arial"/>
            <w:b/>
            <w:sz w:val="20"/>
          </w:rPr>
          <w:t>http://orion.fapesp.br/formularios/arquivos/patem.docx</w:t>
        </w:r>
      </w:hyperlink>
    </w:p>
    <w:p w:rsidR="00627534" w:rsidRPr="00526E0A" w:rsidRDefault="00627534">
      <w:pPr>
        <w:rPr>
          <w:rFonts w:ascii="Arial" w:hAnsi="Arial" w:cs="Arial"/>
          <w:sz w:val="20"/>
        </w:rPr>
      </w:pP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6"/>
      </w:tblGrid>
      <w:tr w:rsidR="005C7367" w:rsidRPr="00FB221E" w:rsidTr="005C736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67" w:rsidRPr="00FB221E" w:rsidRDefault="005C7367" w:rsidP="005C7367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67" w:rsidRPr="00FB221E" w:rsidRDefault="005C7367" w:rsidP="005779A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Pesquisador</w:t>
            </w:r>
            <w:r w:rsidR="00824F6A" w:rsidRPr="00FB221E">
              <w:rPr>
                <w:rFonts w:ascii="Arial" w:hAnsi="Arial" w:cs="Arial"/>
                <w:b/>
                <w:sz w:val="20"/>
              </w:rPr>
              <w:t xml:space="preserve"> (a)</w:t>
            </w:r>
            <w:r w:rsidRPr="00FB221E">
              <w:rPr>
                <w:rFonts w:ascii="Arial" w:hAnsi="Arial" w:cs="Arial"/>
                <w:b/>
                <w:sz w:val="20"/>
              </w:rPr>
              <w:t xml:space="preserve"> Responsável pelo Auxílio: </w:t>
            </w:r>
          </w:p>
          <w:p w:rsidR="005C7367" w:rsidRPr="00FB221E" w:rsidRDefault="005C7367" w:rsidP="005779A1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55404" w:rsidRPr="00FB221E" w:rsidRDefault="00755404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5C7367">
        <w:trPr>
          <w:cantSplit/>
          <w:trHeight w:val="33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7534" w:rsidRPr="00FB221E" w:rsidRDefault="007D70DE">
            <w:pPr>
              <w:pStyle w:val="Ttulo3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1. </w:t>
            </w:r>
            <w:r w:rsidR="00755404" w:rsidRPr="00FB221E">
              <w:rPr>
                <w:rFonts w:ascii="Arial" w:hAnsi="Arial" w:cs="Arial"/>
                <w:sz w:val="20"/>
              </w:rPr>
              <w:t>Por favor, analise o</w:t>
            </w:r>
            <w:r w:rsidR="00627534" w:rsidRPr="00FB221E">
              <w:rPr>
                <w:rFonts w:ascii="Arial" w:hAnsi="Arial" w:cs="Arial"/>
                <w:sz w:val="20"/>
              </w:rPr>
              <w:t xml:space="preserve"> </w:t>
            </w:r>
            <w:r w:rsidR="00755404" w:rsidRPr="00FB221E">
              <w:rPr>
                <w:rFonts w:ascii="Arial" w:hAnsi="Arial" w:cs="Arial"/>
                <w:sz w:val="20"/>
              </w:rPr>
              <w:t>desenvolvimento do projeto de pesquisa</w:t>
            </w:r>
          </w:p>
        </w:tc>
      </w:tr>
      <w:tr w:rsidR="00627534" w:rsidRPr="00FB221E" w:rsidTr="00C22EC2">
        <w:tblPrEx>
          <w:shd w:val="clear" w:color="auto" w:fill="auto"/>
        </w:tblPrEx>
        <w:trPr>
          <w:trHeight w:val="340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34" w:rsidRPr="00FB221E" w:rsidRDefault="007D70DE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1.1 </w:t>
            </w:r>
            <w:r w:rsidR="00627534" w:rsidRPr="00FB221E">
              <w:rPr>
                <w:rFonts w:ascii="Arial" w:hAnsi="Arial" w:cs="Arial"/>
                <w:sz w:val="20"/>
              </w:rPr>
              <w:t>O Projeto vem se desenvolvendo segundo a proposta originalmente definida? Se houve mudanças significativas elas foram especificadas e justificadas convincentemente?</w:t>
            </w: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24F6A" w:rsidRPr="00FB221E" w:rsidRDefault="00824F6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blPrEx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34" w:rsidRPr="00FB221E" w:rsidRDefault="007D70DE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1.2 </w:t>
            </w:r>
            <w:r w:rsidR="00627534" w:rsidRPr="00FB221E">
              <w:rPr>
                <w:rFonts w:ascii="Arial" w:hAnsi="Arial" w:cs="Arial"/>
                <w:sz w:val="20"/>
              </w:rPr>
              <w:t>Comente sobre a qualidade dos resultados obtidos até o presente. Eles indicam que os progressos esperados vêm sendo alcançados?</w:t>
            </w: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03A61" w:rsidRPr="00FB221E" w:rsidRDefault="00B03A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blPrEx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7D70DE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1.3 </w:t>
            </w:r>
            <w:r w:rsidR="00627534" w:rsidRPr="00FB221E">
              <w:rPr>
                <w:rFonts w:ascii="Arial" w:hAnsi="Arial" w:cs="Arial"/>
                <w:sz w:val="20"/>
              </w:rPr>
              <w:t>O projeto se desenvolve de forma homogênea? Há membros da equipe cujo dese</w:t>
            </w:r>
            <w:r w:rsidR="00D4532A" w:rsidRPr="00FB221E">
              <w:rPr>
                <w:rFonts w:ascii="Arial" w:hAnsi="Arial" w:cs="Arial"/>
                <w:sz w:val="20"/>
              </w:rPr>
              <w:t>mpenho está abaixo do desejável</w:t>
            </w:r>
            <w:r w:rsidR="00627534" w:rsidRPr="00FB221E">
              <w:rPr>
                <w:rFonts w:ascii="Arial" w:hAnsi="Arial" w:cs="Arial"/>
                <w:sz w:val="20"/>
              </w:rPr>
              <w:t>?</w:t>
            </w: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blPrEx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755404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br w:type="page"/>
            </w:r>
            <w:r w:rsidR="007D70DE" w:rsidRPr="00FB221E">
              <w:rPr>
                <w:rFonts w:ascii="Arial" w:hAnsi="Arial" w:cs="Arial"/>
                <w:b/>
                <w:sz w:val="20"/>
              </w:rPr>
              <w:t xml:space="preserve">1.4 </w:t>
            </w:r>
            <w:r w:rsidR="00627534" w:rsidRPr="00FB221E">
              <w:rPr>
                <w:rFonts w:ascii="Arial" w:hAnsi="Arial" w:cs="Arial"/>
                <w:sz w:val="20"/>
              </w:rPr>
              <w:t>As publicações,</w:t>
            </w:r>
            <w:r w:rsidRPr="00FB221E">
              <w:rPr>
                <w:rFonts w:ascii="Arial" w:hAnsi="Arial" w:cs="Arial"/>
                <w:sz w:val="20"/>
              </w:rPr>
              <w:t xml:space="preserve"> patentes solicitadas ou obtidas, dissertações e teses, </w:t>
            </w:r>
            <w:r w:rsidR="00627534" w:rsidRPr="00FB221E">
              <w:rPr>
                <w:rFonts w:ascii="Arial" w:hAnsi="Arial" w:cs="Arial"/>
                <w:sz w:val="20"/>
              </w:rPr>
              <w:t>originadas do projeto preenchem as expe</w:t>
            </w:r>
            <w:r w:rsidR="00D4532A" w:rsidRPr="00FB221E">
              <w:rPr>
                <w:rFonts w:ascii="Arial" w:hAnsi="Arial" w:cs="Arial"/>
                <w:sz w:val="20"/>
              </w:rPr>
              <w:t>ctativas, em número e qualidade</w:t>
            </w:r>
            <w:r w:rsidR="00627534" w:rsidRPr="00FB221E">
              <w:rPr>
                <w:rFonts w:ascii="Arial" w:hAnsi="Arial" w:cs="Arial"/>
                <w:sz w:val="20"/>
              </w:rPr>
              <w:t>?</w:t>
            </w: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22EC2" w:rsidRPr="00FB221E" w:rsidRDefault="00C22EC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22EC2" w:rsidRPr="00FB221E" w:rsidRDefault="00C22EC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55404" w:rsidRPr="00FB221E" w:rsidRDefault="00755404">
      <w:pPr>
        <w:rPr>
          <w:rFonts w:ascii="Arial" w:hAnsi="Arial" w:cs="Arial"/>
          <w:sz w:val="8"/>
          <w:szCs w:val="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9"/>
        <w:gridCol w:w="6"/>
      </w:tblGrid>
      <w:tr w:rsidR="00B03A61" w:rsidRPr="00FB221E" w:rsidTr="005C7367">
        <w:tc>
          <w:tcPr>
            <w:tcW w:w="9645" w:type="dxa"/>
            <w:gridSpan w:val="2"/>
            <w:shd w:val="clear" w:color="auto" w:fill="CCCCCC"/>
          </w:tcPr>
          <w:p w:rsidR="00B03A61" w:rsidRPr="00FB221E" w:rsidRDefault="00B03A61" w:rsidP="001663FB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lastRenderedPageBreak/>
              <w:t>2. Bolsas de Treinamento Técnico (</w:t>
            </w:r>
            <w:proofErr w:type="spellStart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>TT</w:t>
            </w:r>
            <w:proofErr w:type="spellEnd"/>
            <w:proofErr w:type="gramStart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>),Iniciação</w:t>
            </w:r>
            <w:proofErr w:type="gramEnd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 xml:space="preserve"> Científica (</w:t>
            </w:r>
            <w:proofErr w:type="spellStart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>IC</w:t>
            </w:r>
            <w:proofErr w:type="spellEnd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>) e Pós-Doutorado (</w:t>
            </w:r>
            <w:proofErr w:type="spellStart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>PD</w:t>
            </w:r>
            <w:proofErr w:type="spellEnd"/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t>) poderão ser concedidas como parte integrante do orçamento dos Projetos Temáticos. Por favor, analise o relatório científico destas bolsas.</w:t>
            </w:r>
          </w:p>
        </w:tc>
      </w:tr>
      <w:tr w:rsidR="00B03A61" w:rsidRPr="00FB221E" w:rsidTr="00C22EC2">
        <w:tblPrEx>
          <w:tblBorders>
            <w:top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9639" w:type="dxa"/>
          </w:tcPr>
          <w:p w:rsidR="00B03A61" w:rsidRPr="00FB221E" w:rsidRDefault="00B03A61" w:rsidP="001663FB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b/>
                <w:sz w:val="20"/>
              </w:rPr>
              <w:t>2.a  Foram</w:t>
            </w:r>
            <w:proofErr w:type="gramEnd"/>
            <w:r w:rsidRPr="00FB221E">
              <w:rPr>
                <w:rFonts w:ascii="Arial" w:hAnsi="Arial" w:cs="Arial"/>
                <w:b/>
                <w:sz w:val="20"/>
              </w:rPr>
              <w:t xml:space="preserve"> concedidas bolsas de Treinamento Técnico (</w:t>
            </w:r>
            <w:proofErr w:type="spellStart"/>
            <w:r w:rsidRPr="00FB221E">
              <w:rPr>
                <w:rFonts w:ascii="Arial" w:hAnsi="Arial" w:cs="Arial"/>
                <w:b/>
                <w:sz w:val="20"/>
              </w:rPr>
              <w:t>TT</w:t>
            </w:r>
            <w:proofErr w:type="spellEnd"/>
            <w:r w:rsidRPr="00FB221E">
              <w:rPr>
                <w:rFonts w:ascii="Arial" w:hAnsi="Arial" w:cs="Arial"/>
                <w:b/>
                <w:sz w:val="20"/>
              </w:rPr>
              <w:t xml:space="preserve">) neste processo? </w:t>
            </w:r>
            <w:proofErr w:type="gramStart"/>
            <w:r w:rsidRPr="00FB221E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b/>
                <w:sz w:val="20"/>
              </w:rPr>
              <w:t xml:space="preserve"> ] sim  [   ] não</w:t>
            </w: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 sim, analise o Relatório Científico da(s) bolsa(s) concedida(s).</w:t>
            </w:r>
          </w:p>
          <w:p w:rsidR="00FB221E" w:rsidRPr="00FB221E" w:rsidRDefault="00FB221E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FB221E" w:rsidRPr="00FB221E" w:rsidRDefault="00FB221E" w:rsidP="001663FB">
            <w:pPr>
              <w:rPr>
                <w:rFonts w:ascii="Arial" w:hAnsi="Arial" w:cs="Arial"/>
                <w:sz w:val="20"/>
              </w:rPr>
            </w:pPr>
          </w:p>
          <w:p w:rsidR="00FB221E" w:rsidRPr="00FB221E" w:rsidRDefault="00FB221E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</w:tc>
      </w:tr>
      <w:tr w:rsidR="00B03A61" w:rsidRPr="00FB221E" w:rsidTr="00C22EC2">
        <w:tblPrEx>
          <w:tblBorders>
            <w:top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9639" w:type="dxa"/>
          </w:tcPr>
          <w:p w:rsidR="00B03A61" w:rsidRPr="00FB221E" w:rsidRDefault="00B03A61" w:rsidP="001663FB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2.b Foram concedidas bolsas de Iniciação Científica (</w:t>
            </w:r>
            <w:proofErr w:type="spellStart"/>
            <w:r w:rsidRPr="00FB221E">
              <w:rPr>
                <w:rFonts w:ascii="Arial" w:hAnsi="Arial" w:cs="Arial"/>
                <w:b/>
                <w:sz w:val="20"/>
              </w:rPr>
              <w:t>IC</w:t>
            </w:r>
            <w:proofErr w:type="spellEnd"/>
            <w:r w:rsidRPr="00FB221E">
              <w:rPr>
                <w:rFonts w:ascii="Arial" w:hAnsi="Arial" w:cs="Arial"/>
                <w:b/>
                <w:sz w:val="20"/>
              </w:rPr>
              <w:t xml:space="preserve">) neste processo?   </w:t>
            </w:r>
            <w:proofErr w:type="gramStart"/>
            <w:r w:rsidRPr="00FB221E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b/>
                <w:sz w:val="20"/>
              </w:rPr>
              <w:t xml:space="preserve">  ] sim  [    ] não</w:t>
            </w: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B03A61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 sim, analise o Relatório Científico da(s) bolsa(s) concedida(s).</w:t>
            </w: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rPr>
                <w:rFonts w:ascii="Arial" w:hAnsi="Arial" w:cs="Arial"/>
                <w:sz w:val="20"/>
              </w:rPr>
            </w:pPr>
          </w:p>
        </w:tc>
      </w:tr>
      <w:tr w:rsidR="00B03A61" w:rsidRPr="00FB221E" w:rsidTr="00C2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FB221E" w:rsidRDefault="00B03A61" w:rsidP="001663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2.c Foram concedidas bolsas de Pós-Doutorado (</w:t>
            </w:r>
            <w:proofErr w:type="spellStart"/>
            <w:r w:rsidRPr="00FB221E">
              <w:rPr>
                <w:rFonts w:ascii="Arial" w:hAnsi="Arial" w:cs="Arial"/>
                <w:b/>
                <w:sz w:val="20"/>
              </w:rPr>
              <w:t>PD</w:t>
            </w:r>
            <w:proofErr w:type="spellEnd"/>
            <w:r w:rsidRPr="00FB221E">
              <w:rPr>
                <w:rFonts w:ascii="Arial" w:hAnsi="Arial" w:cs="Arial"/>
                <w:b/>
                <w:sz w:val="20"/>
              </w:rPr>
              <w:t xml:space="preserve">) neste processo?   </w:t>
            </w:r>
            <w:proofErr w:type="gramStart"/>
            <w:r w:rsidRPr="00FB221E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b/>
                <w:sz w:val="20"/>
              </w:rPr>
              <w:t xml:space="preserve">  ] sim  [    ] não</w:t>
            </w:r>
          </w:p>
          <w:p w:rsidR="00B03A61" w:rsidRPr="00FB221E" w:rsidRDefault="00B03A61" w:rsidP="00B03A61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 sim, analise o Relatório Científico da(s) bolsa(s) concedida(s).</w:t>
            </w: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  <w:p w:rsidR="00B03A61" w:rsidRPr="00FB221E" w:rsidRDefault="00B03A61" w:rsidP="001663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03A61" w:rsidRPr="00FB221E" w:rsidRDefault="00B03A61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5C7367">
        <w:trPr>
          <w:cantSplit/>
          <w:trHeight w:val="400"/>
        </w:trPr>
        <w:tc>
          <w:tcPr>
            <w:tcW w:w="9639" w:type="dxa"/>
            <w:shd w:val="clear" w:color="auto" w:fill="D9D9D9"/>
            <w:vAlign w:val="center"/>
          </w:tcPr>
          <w:p w:rsidR="00627534" w:rsidRPr="00FB221E" w:rsidRDefault="00B03A61">
            <w:pPr>
              <w:pStyle w:val="Ttulo4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3</w:t>
            </w:r>
            <w:r w:rsidR="001459ED" w:rsidRPr="00FB221E">
              <w:rPr>
                <w:rFonts w:ascii="Arial" w:hAnsi="Arial" w:cs="Arial"/>
                <w:sz w:val="20"/>
              </w:rPr>
              <w:t xml:space="preserve">. </w:t>
            </w:r>
            <w:r w:rsidR="00755404" w:rsidRPr="00FB221E">
              <w:rPr>
                <w:rFonts w:ascii="Arial" w:hAnsi="Arial" w:cs="Arial"/>
                <w:sz w:val="20"/>
              </w:rPr>
              <w:t>Por favor, analise a aplicação dos recursos da reserva técnica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9ED" w:rsidRPr="00FB221E" w:rsidRDefault="00B03A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3</w:t>
            </w:r>
            <w:r w:rsidR="001459ED" w:rsidRPr="00FB221E">
              <w:rPr>
                <w:rFonts w:ascii="Arial" w:hAnsi="Arial" w:cs="Arial"/>
                <w:b/>
                <w:sz w:val="20"/>
              </w:rPr>
              <w:t>.a Analise os recursos sob responsabilidade exclusiva do Pesquisador Responsável pelo projeto</w:t>
            </w:r>
          </w:p>
          <w:p w:rsidR="001459ED" w:rsidRPr="00FB221E" w:rsidRDefault="001459ED">
            <w:pPr>
              <w:jc w:val="both"/>
              <w:rPr>
                <w:rFonts w:ascii="Arial" w:hAnsi="Arial" w:cs="Arial"/>
                <w:sz w:val="20"/>
              </w:rPr>
            </w:pPr>
          </w:p>
          <w:p w:rsidR="00627534" w:rsidRPr="00FB221E" w:rsidRDefault="00755404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R</w:t>
            </w:r>
            <w:r w:rsidR="00627534" w:rsidRPr="00FB221E">
              <w:rPr>
                <w:rFonts w:ascii="Arial" w:hAnsi="Arial" w:cs="Arial"/>
                <w:sz w:val="20"/>
              </w:rPr>
              <w:t>elevância da aplicação dos recursos da Reserva Técnica para o projeto de pesquisa.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ind w:left="454" w:hanging="45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Os bens e serviços adquiridos foram muito importantes para o desenvolvimento do projeto.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28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27534" w:rsidRPr="00FB221E" w:rsidRDefault="00755404" w:rsidP="00201A42">
            <w:pPr>
              <w:ind w:left="454" w:hanging="454"/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</w:t>
            </w:r>
            <w:r w:rsidR="00627534" w:rsidRPr="00FB221E">
              <w:rPr>
                <w:rFonts w:ascii="Arial" w:hAnsi="Arial" w:cs="Arial"/>
                <w:sz w:val="20"/>
              </w:rPr>
              <w:t>] Os bens e serviços adquiridos serviram para reforçar a infraestrutura de pesquisa dos laboratórios ou centros de pesquisa da equipe, mas só apoiaram indiretamente o desenvolvimento do projeto.</w:t>
            </w:r>
          </w:p>
        </w:tc>
      </w:tr>
      <w:tr w:rsidR="00627534" w:rsidRPr="00FB221E" w:rsidTr="005C7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578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ind w:left="454" w:hanging="45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A relação entre as despesas onerando os recursos da Reserva Técnica e o desenvolvimento do projeto não foi adequadamente explicada.</w:t>
            </w:r>
          </w:p>
        </w:tc>
      </w:tr>
    </w:tbl>
    <w:p w:rsidR="00C22EC2" w:rsidRPr="00FB221E" w:rsidRDefault="00C22EC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Destaque as despesas sem compromisso aparente com o desenvolvimento do projeto.</w:t>
            </w: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72F4A" w:rsidRPr="00FB221E" w:rsidRDefault="00872F4A" w:rsidP="007E3FD0">
            <w:pPr>
              <w:pStyle w:val="Rodap"/>
              <w:tabs>
                <w:tab w:val="left" w:pos="4095"/>
              </w:tabs>
              <w:jc w:val="center"/>
              <w:rPr>
                <w:sz w:val="16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55404" w:rsidRPr="00FB221E" w:rsidRDefault="007554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FB221E">
              <w:rPr>
                <w:rFonts w:ascii="Arial" w:hAnsi="Arial" w:cs="Arial"/>
                <w:sz w:val="20"/>
              </w:rPr>
              <w:instrText xml:space="preserve"> FORMTEXT </w:instrText>
            </w:r>
            <w:r w:rsidR="00201A42">
              <w:rPr>
                <w:rFonts w:ascii="Arial" w:hAnsi="Arial" w:cs="Arial"/>
                <w:sz w:val="20"/>
              </w:rPr>
            </w:r>
            <w:r w:rsidR="00201A42">
              <w:rPr>
                <w:rFonts w:ascii="Arial" w:hAnsi="Arial" w:cs="Arial"/>
                <w:sz w:val="20"/>
              </w:rPr>
              <w:fldChar w:fldCharType="separate"/>
            </w:r>
            <w:r w:rsidRPr="00FB221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B03A61" w:rsidP="00B03A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lastRenderedPageBreak/>
              <w:t xml:space="preserve">3. </w:t>
            </w:r>
            <w:r w:rsidR="007D70DE" w:rsidRPr="00FB221E">
              <w:rPr>
                <w:rFonts w:ascii="Arial" w:hAnsi="Arial" w:cs="Arial"/>
                <w:b/>
                <w:sz w:val="20"/>
              </w:rPr>
              <w:t xml:space="preserve">b Analise os recursos sob responsabilidade conjunta do Pesquisador Responsável e do chefe do departamento, se houver. </w:t>
            </w:r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As aplicações em reformas e outras despesas de infraestrutura de pesquisa se destinaram, principalmente, a apoiar o projeto?</w:t>
            </w:r>
          </w:p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Sim   [   ] Não</w:t>
            </w:r>
          </w:p>
        </w:tc>
      </w:tr>
      <w:tr w:rsidR="007D70DE" w:rsidRPr="00FB221E" w:rsidTr="005C736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As demais aplicações dos recursos se destinaram a apoiar exclusivamente atividades de pesquisa?</w:t>
            </w:r>
          </w:p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Sim   [   ] Não</w:t>
            </w:r>
          </w:p>
        </w:tc>
      </w:tr>
      <w:tr w:rsidR="007D70DE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 necessário, faça uma breve discussão no espaço abaixo.</w:t>
            </w:r>
          </w:p>
          <w:p w:rsidR="007D70DE" w:rsidRPr="00FB221E" w:rsidRDefault="007D70DE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7D70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5404" w:rsidRPr="00FB221E" w:rsidRDefault="00755404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5C7367">
        <w:trPr>
          <w:cantSplit/>
          <w:trHeight w:val="4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7534" w:rsidRPr="00FB221E" w:rsidRDefault="00B03A61">
            <w:pPr>
              <w:pStyle w:val="Ttulo4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4</w:t>
            </w:r>
            <w:r w:rsidR="001459ED" w:rsidRPr="00FB221E">
              <w:rPr>
                <w:rFonts w:ascii="Arial" w:hAnsi="Arial" w:cs="Arial"/>
                <w:sz w:val="20"/>
              </w:rPr>
              <w:t xml:space="preserve">. </w:t>
            </w:r>
            <w:r w:rsidR="00755404" w:rsidRPr="00FB221E">
              <w:rPr>
                <w:rFonts w:ascii="Arial" w:hAnsi="Arial" w:cs="Arial"/>
                <w:sz w:val="20"/>
              </w:rPr>
              <w:t xml:space="preserve">Por favor, analise </w:t>
            </w:r>
            <w:r w:rsidR="00CC0A7C" w:rsidRPr="00FB221E">
              <w:rPr>
                <w:rFonts w:ascii="Arial" w:hAnsi="Arial" w:cs="Arial"/>
                <w:sz w:val="20"/>
              </w:rPr>
              <w:t>o aproveitamento dos benefícios complementares</w:t>
            </w:r>
          </w:p>
        </w:tc>
      </w:tr>
      <w:tr w:rsidR="00627534" w:rsidRPr="00FB221E" w:rsidTr="00C2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B03A61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4</w:t>
            </w:r>
            <w:r w:rsidR="001459ED" w:rsidRPr="00FB221E">
              <w:rPr>
                <w:rFonts w:ascii="Arial" w:hAnsi="Arial" w:cs="Arial"/>
                <w:b/>
                <w:sz w:val="20"/>
              </w:rPr>
              <w:t xml:space="preserve">.a </w:t>
            </w:r>
            <w:r w:rsidR="006C1B5F" w:rsidRPr="00FB221E">
              <w:rPr>
                <w:rFonts w:ascii="Arial" w:hAnsi="Arial" w:cs="Arial"/>
                <w:sz w:val="20"/>
              </w:rPr>
              <w:t>Participação em reuniões científicas ou tecnológicas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A importância dos encontros justifica as despesas listadas no relatório?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Sim [   ] Não</w:t>
            </w: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Houve participação em congressos sem apresentação de trabalho?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Sim [   ] Não</w:t>
            </w:r>
          </w:p>
          <w:p w:rsidR="00627534" w:rsidRPr="00FB221E" w:rsidRDefault="0075540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Caso afirmativo, </w:t>
            </w:r>
            <w:r w:rsidR="00627534" w:rsidRPr="00FB221E">
              <w:rPr>
                <w:rFonts w:ascii="Arial" w:hAnsi="Arial" w:cs="Arial"/>
                <w:sz w:val="20"/>
              </w:rPr>
              <w:t>discuta as condições excepcionais que justificaram essas despesas.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C22EC2" w:rsidRPr="00FB221E" w:rsidRDefault="00C22EC2"/>
    <w:p w:rsidR="00C22EC2" w:rsidRPr="00FB221E" w:rsidRDefault="00C22EC2">
      <w:r w:rsidRPr="00FB221E">
        <w:br w:type="page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7534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B03A61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lastRenderedPageBreak/>
              <w:t>4</w:t>
            </w:r>
            <w:r w:rsidR="001459ED" w:rsidRPr="00FB221E">
              <w:rPr>
                <w:rFonts w:ascii="Arial" w:hAnsi="Arial" w:cs="Arial"/>
                <w:b/>
                <w:sz w:val="20"/>
              </w:rPr>
              <w:t xml:space="preserve">.b </w:t>
            </w:r>
            <w:r w:rsidR="00627534" w:rsidRPr="00FB221E">
              <w:rPr>
                <w:rFonts w:ascii="Arial" w:hAnsi="Arial" w:cs="Arial"/>
                <w:sz w:val="20"/>
              </w:rPr>
              <w:t>Nos demais congressos, os trabalhos apresentados justificam as despesas?</w:t>
            </w:r>
          </w:p>
          <w:p w:rsidR="00627534" w:rsidRPr="00FB221E" w:rsidRDefault="00627534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 Sim   [   ] Não</w:t>
            </w: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7E3FD0" w:rsidRPr="00FB221E" w:rsidRDefault="007E3F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627534" w:rsidRPr="00FB221E" w:rsidTr="00C22EC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B03A61">
            <w:pPr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4</w:t>
            </w:r>
            <w:r w:rsidR="001459ED" w:rsidRPr="00FB221E">
              <w:rPr>
                <w:rFonts w:ascii="Arial" w:hAnsi="Arial" w:cs="Arial"/>
                <w:b/>
                <w:sz w:val="20"/>
              </w:rPr>
              <w:t xml:space="preserve">.c </w:t>
            </w:r>
            <w:r w:rsidR="006C1B5F" w:rsidRPr="00FB221E">
              <w:rPr>
                <w:rFonts w:ascii="Arial" w:hAnsi="Arial" w:cs="Arial"/>
                <w:sz w:val="20"/>
              </w:rPr>
              <w:t>Estágios de curta duração no país e no exterior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- Os estágios foram realizados em centros adequados para o desenvolvimento do projeto?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 Sim  [   ]  Não</w:t>
            </w: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- Os resultados obtidos justificam as despesas? 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proofErr w:type="gramStart"/>
            <w:r w:rsidRPr="00FB221E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20"/>
              </w:rPr>
              <w:t xml:space="preserve"> ] Sim  [   ]  Não </w:t>
            </w:r>
          </w:p>
          <w:p w:rsidR="00627534" w:rsidRPr="00FB221E" w:rsidRDefault="00627534">
            <w:pPr>
              <w:pStyle w:val="Corpodetexto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Se</w:t>
            </w:r>
            <w:r w:rsidR="00CC0A7C" w:rsidRPr="00FB221E">
              <w:rPr>
                <w:rFonts w:ascii="Arial" w:hAnsi="Arial" w:cs="Arial"/>
                <w:sz w:val="20"/>
              </w:rPr>
              <w:t xml:space="preserve"> necessário, faça uma análise</w:t>
            </w:r>
            <w:r w:rsidRPr="00FB221E">
              <w:rPr>
                <w:rFonts w:ascii="Arial" w:hAnsi="Arial" w:cs="Arial"/>
                <w:sz w:val="20"/>
              </w:rPr>
              <w:t xml:space="preserve"> no espaço a seguir.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635C94" w:rsidRPr="00FB221E" w:rsidRDefault="00635C94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2552"/>
        <w:gridCol w:w="1984"/>
      </w:tblGrid>
      <w:tr w:rsidR="00635C94" w:rsidRPr="00FB221E" w:rsidTr="001663FB">
        <w:trPr>
          <w:cantSplit/>
        </w:trPr>
        <w:tc>
          <w:tcPr>
            <w:tcW w:w="9639" w:type="dxa"/>
            <w:gridSpan w:val="4"/>
            <w:shd w:val="clear" w:color="auto" w:fill="CCCCCC"/>
          </w:tcPr>
          <w:p w:rsidR="00635C94" w:rsidRPr="00FB221E" w:rsidRDefault="001459ED" w:rsidP="001663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5</w:t>
            </w:r>
            <w:r w:rsidR="00635C94" w:rsidRPr="00FB221E">
              <w:rPr>
                <w:rFonts w:ascii="Arial" w:hAnsi="Arial" w:cs="Arial"/>
                <w:b/>
                <w:sz w:val="20"/>
              </w:rPr>
              <w:t>. Por favor, analise as solicitações adicionais, se houver (Campo 2 do formulário encaminhado pelo pesquisador juntamente com o Relatório Científico).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3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b w:val="0"/>
                <w:sz w:val="20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a) Aditivo/Suplementação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201A42" w:rsidP="001663FB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b) auxílio para infra</w:t>
            </w:r>
            <w:r w:rsidR="00635C94" w:rsidRPr="00FB221E">
              <w:rPr>
                <w:rFonts w:ascii="Arial" w:hAnsi="Arial"/>
                <w:b w:val="0"/>
                <w:sz w:val="16"/>
                <w:szCs w:val="16"/>
              </w:rPr>
              <w:t>estrutura (na apresentação do segundo relatório científico e para pequenas reformas)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c) Transposição ou Remanejamento de verba</w:t>
            </w:r>
            <w:r w:rsidRPr="00FB221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d) Prorrogação de Prazos para Entrega de Relatório Científico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e) Prorrogação de Prazos para Entrega de Prestação de Contas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 xml:space="preserve">f) Alteração de Vigência do Processo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>g) Solicitação de Bolsa de Treinamento Técnico para Pessoal de Apoio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 xml:space="preserve">h) Solicitação de Bolsa de </w:t>
            </w:r>
            <w:proofErr w:type="spellStart"/>
            <w:r w:rsidRPr="00FB221E">
              <w:rPr>
                <w:rFonts w:ascii="Arial" w:hAnsi="Arial"/>
                <w:b w:val="0"/>
                <w:sz w:val="16"/>
                <w:szCs w:val="16"/>
              </w:rPr>
              <w:t>IC</w:t>
            </w:r>
            <w:proofErr w:type="spellEnd"/>
            <w:r w:rsidRPr="00FB221E">
              <w:rPr>
                <w:rFonts w:ascii="Arial" w:hAnsi="Arial"/>
                <w:b w:val="0"/>
                <w:sz w:val="16"/>
                <w:szCs w:val="16"/>
              </w:rPr>
              <w:t xml:space="preserve"> – Para Projeto Temático e Jovem Pesquisador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1663FB">
        <w:tblPrEx>
          <w:shd w:val="clear" w:color="auto" w:fill="D9D9D9"/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/>
                <w:sz w:val="16"/>
                <w:szCs w:val="16"/>
              </w:rPr>
            </w:pPr>
            <w:r w:rsidRPr="00FB221E">
              <w:rPr>
                <w:rFonts w:ascii="Arial" w:hAnsi="Arial"/>
                <w:b w:val="0"/>
                <w:sz w:val="16"/>
                <w:szCs w:val="16"/>
              </w:rPr>
              <w:t xml:space="preserve">i) Solicitação de Bolsa de </w:t>
            </w:r>
            <w:proofErr w:type="spellStart"/>
            <w:r w:rsidRPr="00FB221E">
              <w:rPr>
                <w:rFonts w:ascii="Arial" w:hAnsi="Arial"/>
                <w:b w:val="0"/>
                <w:sz w:val="16"/>
                <w:szCs w:val="16"/>
              </w:rPr>
              <w:t>PD</w:t>
            </w:r>
            <w:proofErr w:type="spellEnd"/>
            <w:r w:rsidRPr="00FB221E">
              <w:rPr>
                <w:rFonts w:ascii="Arial" w:hAnsi="Arial"/>
                <w:b w:val="0"/>
                <w:sz w:val="16"/>
                <w:szCs w:val="16"/>
              </w:rPr>
              <w:t xml:space="preserve"> – Para Projeto Temático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Recomendada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C94" w:rsidRPr="00FB221E" w:rsidRDefault="00635C94" w:rsidP="001663FB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221E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FB221E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635C94" w:rsidRPr="00FB221E" w:rsidTr="00C22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94" w:rsidRPr="00FB221E" w:rsidRDefault="001459ED" w:rsidP="001663FB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5</w:t>
            </w:r>
            <w:r w:rsidR="00635C94" w:rsidRPr="00FB221E">
              <w:rPr>
                <w:rFonts w:ascii="Arial" w:hAnsi="Arial" w:cs="Arial"/>
                <w:b/>
                <w:sz w:val="20"/>
              </w:rPr>
              <w:t xml:space="preserve">.1 Por favor, se a recomendação for parcial discrimine quais são os subitens recomendados para os itens (a)-(i) do campo </w:t>
            </w:r>
            <w:r w:rsidRPr="00FB221E">
              <w:rPr>
                <w:rFonts w:ascii="Arial" w:hAnsi="Arial" w:cs="Arial"/>
                <w:b/>
                <w:sz w:val="20"/>
              </w:rPr>
              <w:t>5</w:t>
            </w:r>
            <w:r w:rsidR="00635C94" w:rsidRPr="00FB221E">
              <w:rPr>
                <w:rFonts w:ascii="Arial" w:hAnsi="Arial" w:cs="Arial"/>
                <w:b/>
                <w:sz w:val="20"/>
              </w:rPr>
              <w:t>.</w:t>
            </w:r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1663FB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1663FB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1663FB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1663FB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1663FB">
            <w:pPr>
              <w:rPr>
                <w:rFonts w:ascii="Arial" w:hAnsi="Arial" w:cs="Arial"/>
                <w:sz w:val="20"/>
              </w:rPr>
            </w:pPr>
          </w:p>
          <w:p w:rsidR="005C7367" w:rsidRPr="00FB221E" w:rsidRDefault="005C7367" w:rsidP="001663FB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  <w:p w:rsidR="00635C94" w:rsidRPr="00FB221E" w:rsidRDefault="00635C94" w:rsidP="001663FB">
            <w:pPr>
              <w:rPr>
                <w:rFonts w:ascii="Arial" w:hAnsi="Arial" w:cs="Arial"/>
                <w:sz w:val="20"/>
              </w:rPr>
            </w:pPr>
          </w:p>
        </w:tc>
      </w:tr>
    </w:tbl>
    <w:p w:rsidR="00635C94" w:rsidRPr="00FB221E" w:rsidRDefault="00635C94">
      <w:pPr>
        <w:rPr>
          <w:rFonts w:ascii="Arial" w:hAnsi="Arial" w:cs="Arial"/>
          <w:sz w:val="8"/>
          <w:szCs w:val="8"/>
        </w:rPr>
      </w:pPr>
    </w:p>
    <w:p w:rsidR="00635C94" w:rsidRDefault="00635C94">
      <w:pPr>
        <w:rPr>
          <w:rFonts w:ascii="Arial" w:hAnsi="Arial" w:cs="Arial"/>
          <w:sz w:val="20"/>
        </w:rPr>
      </w:pPr>
    </w:p>
    <w:p w:rsidR="00DA3EC0" w:rsidRDefault="00DA3EC0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A3EC0" w:rsidTr="00DA3EC0">
        <w:trPr>
          <w:cantSplit/>
          <w:trHeight w:val="400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3EC0" w:rsidRDefault="00DA3EC0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6. ANÁLISE FINAL</w:t>
            </w:r>
          </w:p>
        </w:tc>
      </w:tr>
      <w:tr w:rsidR="00DA3EC0" w:rsidTr="00DA3EC0">
        <w:trPr>
          <w:cantSplit/>
        </w:trPr>
        <w:tc>
          <w:tcPr>
            <w:tcW w:w="9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3EC0" w:rsidRPr="00DA3EC0" w:rsidRDefault="00DA3EC0">
            <w:pPr>
              <w:ind w:left="454" w:hanging="45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[  </w:t>
            </w:r>
            <w:proofErr w:type="gramEnd"/>
            <w:r>
              <w:rPr>
                <w:rFonts w:ascii="Arial" w:hAnsi="Arial" w:cs="Arial"/>
              </w:rPr>
              <w:t xml:space="preserve"> ] Relatório de Progresso Aprovado</w:t>
            </w:r>
          </w:p>
          <w:p w:rsidR="00DA3EC0" w:rsidRDefault="00DA3EC0">
            <w:pPr>
              <w:ind w:left="284" w:hanging="28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hd w:val="clear" w:color="auto" w:fill="F2F2F2"/>
              </w:rPr>
              <w:t>[  ]</w:t>
            </w:r>
            <w:proofErr w:type="gramEnd"/>
            <w:r>
              <w:rPr>
                <w:rFonts w:ascii="Arial" w:hAnsi="Arial" w:cs="Arial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</w:rPr>
              <w:t>Relatório de Progresso Aprovado com críticas ou sugestões que deverão ser consideradas</w:t>
            </w:r>
            <w:r>
              <w:rPr>
                <w:rFonts w:ascii="Arial" w:hAnsi="Arial" w:cs="Arial"/>
              </w:rPr>
              <w:br/>
              <w:t>no próximo Relatório Científico</w:t>
            </w:r>
          </w:p>
        </w:tc>
      </w:tr>
      <w:tr w:rsidR="00DA3EC0" w:rsidTr="00DA3EC0">
        <w:trPr>
          <w:cantSplit/>
          <w:trHeight w:val="454"/>
        </w:trPr>
        <w:tc>
          <w:tcPr>
            <w:tcW w:w="9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  </w:t>
            </w:r>
            <w:proofErr w:type="gramEnd"/>
            <w:r>
              <w:rPr>
                <w:rFonts w:ascii="Arial" w:hAnsi="Arial" w:cs="Arial"/>
              </w:rPr>
              <w:t xml:space="preserve"> ] Relatório de Progresso Não Aprovado</w:t>
            </w:r>
          </w:p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</w:p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 </w:t>
            </w:r>
            <w:proofErr w:type="gramEnd"/>
            <w:r>
              <w:rPr>
                <w:rFonts w:ascii="Arial" w:hAnsi="Arial" w:cs="Arial"/>
              </w:rPr>
              <w:t> ] Relatório Final Aprovado</w:t>
            </w:r>
          </w:p>
          <w:p w:rsidR="00DA3EC0" w:rsidRDefault="00DA3EC0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  </w:t>
            </w:r>
            <w:proofErr w:type="gramEnd"/>
            <w:r>
              <w:rPr>
                <w:rFonts w:ascii="Arial" w:hAnsi="Arial" w:cs="Arial"/>
              </w:rPr>
              <w:t> ] Relatório Final Não Aprovado</w:t>
            </w:r>
          </w:p>
        </w:tc>
      </w:tr>
    </w:tbl>
    <w:p w:rsidR="00635C94" w:rsidRPr="00FB221E" w:rsidRDefault="00635C94">
      <w:pPr>
        <w:rPr>
          <w:rFonts w:ascii="Arial" w:hAnsi="Arial" w:cs="Arial"/>
          <w:sz w:val="20"/>
        </w:rPr>
      </w:pPr>
    </w:p>
    <w:p w:rsidR="00635C94" w:rsidRPr="00FB221E" w:rsidRDefault="00107DFC">
      <w:pPr>
        <w:rPr>
          <w:rFonts w:ascii="Arial" w:hAnsi="Arial" w:cs="Arial"/>
          <w:b/>
          <w:sz w:val="20"/>
        </w:rPr>
      </w:pPr>
      <w:r w:rsidRPr="00FB221E">
        <w:rPr>
          <w:rFonts w:ascii="Arial" w:hAnsi="Arial" w:cs="Arial"/>
          <w:b/>
          <w:sz w:val="20"/>
        </w:rPr>
        <w:t>INFORMAÇÕES PARA USO EXCLUSIVO DA FAPESP</w:t>
      </w:r>
    </w:p>
    <w:p w:rsidR="00FD4960" w:rsidRPr="00FB221E" w:rsidRDefault="00FD4960">
      <w:pPr>
        <w:rPr>
          <w:rFonts w:ascii="Arial" w:hAnsi="Arial" w:cs="Arial"/>
          <w:sz w:val="8"/>
          <w:szCs w:val="8"/>
        </w:rPr>
      </w:pPr>
    </w:p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627534" w:rsidRPr="00FB221E" w:rsidTr="00C22EC2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107DFC" w:rsidRPr="00FB221E" w:rsidRDefault="00107DFC" w:rsidP="00107DFC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107DFC" w:rsidRPr="00FB221E" w:rsidRDefault="00107DFC" w:rsidP="00107DFC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BE25AF" w:rsidRPr="00FB221E" w:rsidRDefault="00BE25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07DFC" w:rsidRPr="00FB221E" w:rsidRDefault="00107D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Pr="00FB22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B221E">
              <w:rPr>
                <w:rFonts w:ascii="Arial" w:hAnsi="Arial" w:cs="Arial"/>
                <w:sz w:val="20"/>
              </w:rPr>
            </w:r>
            <w:r w:rsidRPr="00FB221E">
              <w:rPr>
                <w:rFonts w:ascii="Arial" w:hAnsi="Arial" w:cs="Arial"/>
                <w:sz w:val="20"/>
              </w:rPr>
              <w:fldChar w:fldCharType="separate"/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cs="Arial"/>
                <w:noProof/>
                <w:sz w:val="20"/>
              </w:rPr>
              <w:t> </w:t>
            </w:r>
            <w:r w:rsidRPr="00FB221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27534" w:rsidRPr="00FB221E" w:rsidTr="005C7367">
        <w:trPr>
          <w:cantSplit/>
        </w:trPr>
        <w:tc>
          <w:tcPr>
            <w:tcW w:w="9701" w:type="dxa"/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7534" w:rsidRPr="00FB221E" w:rsidTr="005C7367">
        <w:trPr>
          <w:cantSplit/>
          <w:trHeight w:val="4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Prezado Assessor, </w:t>
            </w:r>
          </w:p>
          <w:p w:rsidR="00627534" w:rsidRPr="00FB221E" w:rsidRDefault="00627534">
            <w:pPr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sz w:val="20"/>
              </w:rPr>
              <w:t xml:space="preserve">É </w:t>
            </w:r>
            <w:r w:rsidRPr="00FB221E">
              <w:rPr>
                <w:rFonts w:ascii="Arial" w:hAnsi="Arial" w:cs="Arial"/>
                <w:b/>
                <w:sz w:val="20"/>
              </w:rPr>
              <w:t>fundamental</w:t>
            </w:r>
            <w:r w:rsidRPr="00FB221E">
              <w:rPr>
                <w:rFonts w:ascii="Arial" w:hAnsi="Arial" w:cs="Arial"/>
                <w:sz w:val="20"/>
              </w:rPr>
              <w:t xml:space="preserve"> o preenchimento dos campos </w:t>
            </w:r>
            <w:r w:rsidR="000E4D3E" w:rsidRPr="00FB221E">
              <w:rPr>
                <w:rFonts w:ascii="Arial" w:hAnsi="Arial" w:cs="Arial"/>
                <w:b/>
                <w:sz w:val="20"/>
              </w:rPr>
              <w:t>Processo, Pesquisador(a) Responsável</w:t>
            </w:r>
            <w:r w:rsidRPr="00FB221E">
              <w:rPr>
                <w:rFonts w:ascii="Arial" w:hAnsi="Arial" w:cs="Arial"/>
                <w:b/>
                <w:sz w:val="20"/>
              </w:rPr>
              <w:t xml:space="preserve">, Nome Legível </w:t>
            </w:r>
            <w:r w:rsidRPr="00FB221E">
              <w:rPr>
                <w:rFonts w:ascii="Arial" w:hAnsi="Arial" w:cs="Arial"/>
                <w:sz w:val="20"/>
              </w:rPr>
              <w:t>e</w:t>
            </w:r>
            <w:r w:rsidRPr="00FB221E">
              <w:rPr>
                <w:rFonts w:ascii="Arial" w:hAnsi="Arial" w:cs="Arial"/>
                <w:b/>
                <w:sz w:val="20"/>
              </w:rPr>
              <w:t xml:space="preserve"> Assinatura.</w:t>
            </w:r>
          </w:p>
        </w:tc>
      </w:tr>
      <w:tr w:rsidR="00627534" w:rsidRPr="00FB221E" w:rsidTr="0039481B">
        <w:trPr>
          <w:cantSplit/>
          <w:trHeight w:val="440"/>
        </w:trPr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627534" w:rsidRPr="00FB221E" w:rsidRDefault="006275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>ESTA ASSESSORIA SE COMPROMETE A MANTER SIGILO DESTE PARECER.</w:t>
            </w:r>
          </w:p>
        </w:tc>
      </w:tr>
      <w:tr w:rsidR="00627534" w:rsidRPr="00FB221E" w:rsidTr="0065205A">
        <w:trPr>
          <w:cantSplit/>
          <w:trHeight w:val="4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34" w:rsidRPr="00FB221E" w:rsidRDefault="0062753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Declaro não haver nenhuma circunstância caracterizando situação de potencial conflito de </w:t>
            </w:r>
            <w:proofErr w:type="gramStart"/>
            <w:r w:rsidRPr="00FB221E">
              <w:rPr>
                <w:rFonts w:ascii="Arial" w:hAnsi="Arial" w:cs="Arial"/>
                <w:b/>
                <w:sz w:val="20"/>
              </w:rPr>
              <w:t>interesse  ou</w:t>
            </w:r>
            <w:proofErr w:type="gramEnd"/>
            <w:r w:rsidRPr="00FB221E">
              <w:rPr>
                <w:rFonts w:ascii="Arial" w:hAnsi="Arial" w:cs="Arial"/>
                <w:b/>
                <w:sz w:val="20"/>
              </w:rPr>
              <w:t xml:space="preserve"> que possa ser percebida como impeditiva para um parecer isento.  Comprometo-me a manter sob sigilo todas as informações constantes deste processo, em particular, a minha condição de a</w:t>
            </w:r>
            <w:r w:rsidR="0039481B">
              <w:rPr>
                <w:rFonts w:ascii="Arial" w:hAnsi="Arial" w:cs="Arial"/>
                <w:b/>
                <w:sz w:val="20"/>
              </w:rPr>
              <w:t>ssessor e o teor deste parecer.</w:t>
            </w:r>
          </w:p>
        </w:tc>
      </w:tr>
      <w:tr w:rsidR="00522638" w:rsidRPr="00FB221E" w:rsidTr="0065205A">
        <w:trPr>
          <w:cantSplit/>
          <w:trHeight w:hRule="exact" w:val="51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38" w:rsidRPr="00FB221E" w:rsidRDefault="005226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627534" w:rsidRPr="00FB221E" w:rsidTr="0065205A">
        <w:trPr>
          <w:cantSplit/>
          <w:trHeight w:hRule="exact" w:val="51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34" w:rsidRPr="00FB221E" w:rsidRDefault="00627534" w:rsidP="005226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B221E">
              <w:rPr>
                <w:rFonts w:ascii="Arial" w:hAnsi="Arial" w:cs="Arial"/>
                <w:b/>
                <w:sz w:val="20"/>
              </w:rPr>
              <w:t xml:space="preserve">Nome legível: </w:t>
            </w:r>
          </w:p>
        </w:tc>
      </w:tr>
      <w:tr w:rsidR="00522638" w:rsidRPr="00526E0A" w:rsidTr="0065205A">
        <w:trPr>
          <w:cantSplit/>
          <w:trHeight w:val="885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638" w:rsidRPr="00B2369E" w:rsidRDefault="00522638" w:rsidP="00522638">
            <w:pPr>
              <w:pStyle w:val="Cabealho"/>
              <w:tabs>
                <w:tab w:val="left" w:pos="70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627534" w:rsidRPr="00526E0A" w:rsidRDefault="00627534">
      <w:pPr>
        <w:rPr>
          <w:rFonts w:ascii="Arial" w:hAnsi="Arial" w:cs="Arial"/>
          <w:sz w:val="20"/>
        </w:rPr>
      </w:pPr>
    </w:p>
    <w:sectPr w:rsidR="00627534" w:rsidRPr="00526E0A" w:rsidSect="00872F4A">
      <w:headerReference w:type="default" r:id="rId10"/>
      <w:footerReference w:type="default" r:id="rId11"/>
      <w:endnotePr>
        <w:numFmt w:val="decimal"/>
      </w:endnotePr>
      <w:pgSz w:w="11905" w:h="16837" w:code="9"/>
      <w:pgMar w:top="680" w:right="1134" w:bottom="1021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9C" w:rsidRDefault="007C4A9C">
      <w:r>
        <w:separator/>
      </w:r>
    </w:p>
  </w:endnote>
  <w:endnote w:type="continuationSeparator" w:id="0">
    <w:p w:rsidR="007C4A9C" w:rsidRDefault="007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4A" w:rsidRDefault="00C22EC2" w:rsidP="00872F4A">
    <w:pPr>
      <w:pStyle w:val="Rodap"/>
      <w:tabs>
        <w:tab w:val="left" w:pos="4095"/>
        <w:tab w:val="left" w:pos="8040"/>
        <w:tab w:val="right" w:pos="9070"/>
      </w:tabs>
      <w:rPr>
        <w:sz w:val="16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201A42">
      <w:rPr>
        <w:rFonts w:ascii="Arial" w:hAnsi="Arial" w:cs="Arial"/>
        <w:color w:val="FF0000"/>
        <w:sz w:val="18"/>
        <w:szCs w:val="18"/>
      </w:rPr>
      <w:t>10/10/2014</w:t>
    </w:r>
    <w:r>
      <w:rPr>
        <w:rFonts w:ascii="Arial" w:hAnsi="Arial" w:cs="Arial"/>
        <w:color w:val="FF0000"/>
        <w:sz w:val="18"/>
        <w:szCs w:val="18"/>
      </w:rPr>
      <w:t>, devendo ser evitado o uso de versões anteriores</w:t>
    </w:r>
    <w:r w:rsidR="00DA3EC0">
      <w:rPr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-27305</wp:posOffset>
              </wp:positionV>
              <wp:extent cx="548640" cy="1828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EC2" w:rsidRDefault="00C22EC2" w:rsidP="00C22EC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9.1pt;margin-top:-2.15pt;width:43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2J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4YzEcwKWEkxhHMWx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" o:allowincell="f" filled="f" stroked="f">
              <v:textbox>
                <w:txbxContent>
                  <w:p w:rsidR="00C22EC2" w:rsidRDefault="00C22EC2" w:rsidP="00C22EC2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       </w:t>
    </w:r>
    <w:r w:rsidR="00DA3EC0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EC2" w:rsidRDefault="00C22EC2" w:rsidP="00C22E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Iq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JFcIiq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C22EC2" w:rsidRDefault="00C22EC2" w:rsidP="00C22EC2"/>
                </w:txbxContent>
              </v:textbox>
            </v:shape>
          </w:pict>
        </mc:Fallback>
      </mc:AlternateContent>
    </w:r>
    <w:r w:rsidR="00872F4A">
      <w:rPr>
        <w:sz w:val="16"/>
      </w:rPr>
      <w:tab/>
    </w:r>
    <w:r w:rsidR="00872F4A">
      <w:rPr>
        <w:sz w:val="16"/>
      </w:rPr>
      <w:tab/>
    </w:r>
  </w:p>
  <w:p w:rsidR="00627534" w:rsidRPr="00872F4A" w:rsidRDefault="00627534" w:rsidP="00872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9C" w:rsidRDefault="007C4A9C">
      <w:r>
        <w:separator/>
      </w:r>
    </w:p>
  </w:footnote>
  <w:footnote w:type="continuationSeparator" w:id="0">
    <w:p w:rsidR="007C4A9C" w:rsidRDefault="007C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34" w:rsidRDefault="00627534" w:rsidP="00C22EC2">
    <w:pPr>
      <w:pBdr>
        <w:bottom w:val="single" w:sz="4" w:space="1" w:color="auto"/>
      </w:pBdr>
      <w:tabs>
        <w:tab w:val="left" w:pos="0"/>
        <w:tab w:val="center" w:pos="6804"/>
        <w:tab w:val="left" w:pos="8789"/>
      </w:tabs>
      <w:ind w:left="-23" w:right="-569"/>
      <w:jc w:val="right"/>
      <w:rPr>
        <w:sz w:val="16"/>
      </w:rPr>
    </w:pPr>
    <w:proofErr w:type="gramStart"/>
    <w:r>
      <w:rPr>
        <w:rFonts w:ascii="Arial" w:hAnsi="Arial"/>
        <w:sz w:val="16"/>
      </w:rPr>
      <w:t>Página</w:t>
    </w:r>
    <w:r>
      <w:rPr>
        <w:sz w:val="16"/>
      </w:rPr>
      <w:t xml:space="preserve">  </w:t>
    </w:r>
    <w:proofErr w:type="gramEnd"/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01A42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</w:p>
  <w:p w:rsidR="00627534" w:rsidRDefault="00DA3EC0" w:rsidP="00872F4A">
    <w:pPr>
      <w:tabs>
        <w:tab w:val="left" w:pos="0"/>
        <w:tab w:val="center" w:pos="6804"/>
        <w:tab w:val="left" w:pos="8789"/>
      </w:tabs>
      <w:ind w:left="-23" w:right="-24"/>
      <w:jc w:val="both"/>
      <w:rPr>
        <w:lang w:val="en-US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34" w:rsidRDefault="006275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Fg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" o:allowincell="f" filled="f" stroked="f">
              <v:textbox>
                <w:txbxContent>
                  <w:p w:rsidR="00627534" w:rsidRDefault="0062753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A3487"/>
    <w:multiLevelType w:val="singleLevel"/>
    <w:tmpl w:val="CCCE9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5B3E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2913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973BAF"/>
    <w:multiLevelType w:val="multilevel"/>
    <w:tmpl w:val="955201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52"/>
        </w:tabs>
        <w:ind w:left="72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7A887AD6"/>
    <w:multiLevelType w:val="singleLevel"/>
    <w:tmpl w:val="6896D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20"/>
    <w:rsid w:val="000E4D3E"/>
    <w:rsid w:val="00107DFC"/>
    <w:rsid w:val="001459ED"/>
    <w:rsid w:val="001663FB"/>
    <w:rsid w:val="001A1503"/>
    <w:rsid w:val="00201A42"/>
    <w:rsid w:val="00205332"/>
    <w:rsid w:val="002618B0"/>
    <w:rsid w:val="002A28F2"/>
    <w:rsid w:val="00381B97"/>
    <w:rsid w:val="0039481B"/>
    <w:rsid w:val="003D4FE6"/>
    <w:rsid w:val="00404A97"/>
    <w:rsid w:val="0044596A"/>
    <w:rsid w:val="004758A0"/>
    <w:rsid w:val="00477B3A"/>
    <w:rsid w:val="004E4D20"/>
    <w:rsid w:val="00522638"/>
    <w:rsid w:val="00526E0A"/>
    <w:rsid w:val="005779A1"/>
    <w:rsid w:val="00595EB0"/>
    <w:rsid w:val="005C7367"/>
    <w:rsid w:val="005E4160"/>
    <w:rsid w:val="00624AFC"/>
    <w:rsid w:val="00627534"/>
    <w:rsid w:val="00635C94"/>
    <w:rsid w:val="0065205A"/>
    <w:rsid w:val="006C1B5F"/>
    <w:rsid w:val="00755404"/>
    <w:rsid w:val="007C4A9C"/>
    <w:rsid w:val="007D70DE"/>
    <w:rsid w:val="007E3FD0"/>
    <w:rsid w:val="00824F6A"/>
    <w:rsid w:val="00872F4A"/>
    <w:rsid w:val="00930A1A"/>
    <w:rsid w:val="00951C99"/>
    <w:rsid w:val="00953D5B"/>
    <w:rsid w:val="00957D5A"/>
    <w:rsid w:val="00987660"/>
    <w:rsid w:val="00991B73"/>
    <w:rsid w:val="009C2E38"/>
    <w:rsid w:val="00A03C6A"/>
    <w:rsid w:val="00A3235C"/>
    <w:rsid w:val="00AE7020"/>
    <w:rsid w:val="00B03A61"/>
    <w:rsid w:val="00B34121"/>
    <w:rsid w:val="00B47080"/>
    <w:rsid w:val="00BD5EED"/>
    <w:rsid w:val="00BE25AF"/>
    <w:rsid w:val="00BF5AB4"/>
    <w:rsid w:val="00C22EC2"/>
    <w:rsid w:val="00CC0A7C"/>
    <w:rsid w:val="00D4532A"/>
    <w:rsid w:val="00D56C7A"/>
    <w:rsid w:val="00D83509"/>
    <w:rsid w:val="00DA3EC0"/>
    <w:rsid w:val="00DD5523"/>
    <w:rsid w:val="00DF1EB1"/>
    <w:rsid w:val="00E0066A"/>
    <w:rsid w:val="00E22884"/>
    <w:rsid w:val="00F016D7"/>
    <w:rsid w:val="00F9186C"/>
    <w:rsid w:val="00F92F88"/>
    <w:rsid w:val="00FA11F4"/>
    <w:rsid w:val="00FB221E"/>
    <w:rsid w:val="00FB3E09"/>
    <w:rsid w:val="00FD3ABA"/>
    <w:rsid w:val="00FD4960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320F90C-D7CD-476D-92B9-E653F70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b/>
    </w:rPr>
  </w:style>
  <w:style w:type="paragraph" w:styleId="Corpodetexto3">
    <w:name w:val="Body Text 3"/>
    <w:basedOn w:val="Normal"/>
    <w:pPr>
      <w:jc w:val="both"/>
    </w:pPr>
    <w:rPr>
      <w:b/>
    </w:rPr>
  </w:style>
  <w:style w:type="table" w:styleId="Tabelacomgrade">
    <w:name w:val="Table Grid"/>
    <w:basedOn w:val="Tabelanormal"/>
    <w:rsid w:val="00FD49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texto1">
    <w:name w:val="newstexto1"/>
    <w:basedOn w:val="Fontepargpadro"/>
    <w:rsid w:val="00987660"/>
  </w:style>
  <w:style w:type="character" w:customStyle="1" w:styleId="CabealhoChar">
    <w:name w:val="Cabeçalho Char"/>
    <w:basedOn w:val="Fontepargpadro"/>
    <w:link w:val="Cabealho"/>
    <w:rsid w:val="00107DFC"/>
    <w:rPr>
      <w:snapToGrid w:val="0"/>
      <w:sz w:val="24"/>
    </w:rPr>
  </w:style>
  <w:style w:type="character" w:styleId="Hyperlink">
    <w:name w:val="Hyperlink"/>
    <w:basedOn w:val="Fontepargpadro"/>
    <w:rsid w:val="005C7367"/>
    <w:rPr>
      <w:color w:val="0000FF"/>
      <w:u w:val="single"/>
    </w:rPr>
  </w:style>
  <w:style w:type="character" w:styleId="HiperlinkVisitado">
    <w:name w:val="FollowedHyperlink"/>
    <w:basedOn w:val="Fontepargpadro"/>
    <w:rsid w:val="005C73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ion.fapesp.br/formularios/arquivos/pate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54BB-BF01-43E2-8867-3EA25A36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FAPESP.DOT</Template>
  <TotalTime>3</TotalTime>
  <Pages>5</Pages>
  <Words>928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 </vt:lpstr>
    </vt:vector>
  </TitlesOfParts>
  <Company>FAPESP</Company>
  <LinksUpToDate>false</LinksUpToDate>
  <CharactersWithSpaces>6526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http://orion.fapesp.br/formularios/arquivos/patem.doc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Marcelo Ferreira da Silva</cp:lastModifiedBy>
  <cp:revision>3</cp:revision>
  <cp:lastPrinted>2008-06-18T17:02:00Z</cp:lastPrinted>
  <dcterms:created xsi:type="dcterms:W3CDTF">2014-10-10T17:24:00Z</dcterms:created>
  <dcterms:modified xsi:type="dcterms:W3CDTF">2014-10-10T17:27:00Z</dcterms:modified>
</cp:coreProperties>
</file>