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B1" w:rsidRPr="00B60D6A" w:rsidRDefault="0082309C">
      <w:pPr>
        <w:pStyle w:val="Cabealho"/>
        <w:tabs>
          <w:tab w:val="clear" w:pos="4419"/>
          <w:tab w:val="clear" w:pos="8838"/>
        </w:tabs>
        <w:rPr>
          <w:rFonts w:ascii="Arial" w:hAnsi="Arial" w:cs="Arial"/>
          <w:noProof/>
          <w:snapToGrid/>
          <w:sz w:val="22"/>
          <w:szCs w:val="22"/>
        </w:rPr>
      </w:pPr>
      <w:bookmarkStart w:id="0" w:name="_GoBack"/>
      <w:bookmarkEnd w:id="0"/>
      <w:r w:rsidRPr="00B60D6A">
        <w:rPr>
          <w:rFonts w:ascii="Arial" w:hAnsi="Arial" w:cs="Arial"/>
          <w:noProof/>
          <w:snapToGrid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-34925</wp:posOffset>
            </wp:positionV>
            <wp:extent cx="1752600" cy="348615"/>
            <wp:effectExtent l="0" t="0" r="0" b="0"/>
            <wp:wrapTopAndBottom/>
            <wp:docPr id="4" name="Imagem 4" descr="LOGO40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00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0B1" w:rsidRPr="00B60D6A" w:rsidRDefault="00E950B1">
      <w:pPr>
        <w:pStyle w:val="Ttulo5"/>
        <w:rPr>
          <w:rFonts w:cs="Arial"/>
          <w:sz w:val="22"/>
          <w:szCs w:val="22"/>
        </w:rPr>
      </w:pPr>
      <w:r w:rsidRPr="00B60D6A">
        <w:rPr>
          <w:rFonts w:cs="Arial"/>
          <w:sz w:val="22"/>
          <w:szCs w:val="22"/>
        </w:rPr>
        <w:t>FUNDAÇÃO DE AMPARO À PESQUISA DO ESTADO DE SÃO PAULO</w:t>
      </w:r>
    </w:p>
    <w:p w:rsidR="00E950B1" w:rsidRPr="00B60D6A" w:rsidRDefault="00E950B1" w:rsidP="00833644">
      <w:pPr>
        <w:pStyle w:val="Ttulo2"/>
        <w:shd w:val="pct30" w:color="000000" w:fill="FFFFFF"/>
        <w:ind w:left="-142" w:right="-144" w:firstLine="142"/>
        <w:rPr>
          <w:rFonts w:ascii="Arial" w:hAnsi="Arial" w:cs="Arial"/>
          <w:sz w:val="22"/>
          <w:szCs w:val="22"/>
        </w:rPr>
      </w:pPr>
      <w:r w:rsidRPr="00B60D6A">
        <w:rPr>
          <w:rFonts w:ascii="Arial" w:hAnsi="Arial" w:cs="Arial"/>
          <w:sz w:val="22"/>
          <w:szCs w:val="22"/>
        </w:rPr>
        <w:t>Formulário para parecer de Acompanhamento de Assessoria Científica</w:t>
      </w:r>
    </w:p>
    <w:p w:rsidR="00E950B1" w:rsidRPr="00B60D6A" w:rsidRDefault="0010004A" w:rsidP="00833644">
      <w:pPr>
        <w:pStyle w:val="Ttulo2"/>
        <w:shd w:val="pct30" w:color="000000" w:fill="FFFFFF"/>
        <w:ind w:left="-142" w:right="-144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PAPI Capacitação</w:t>
      </w:r>
      <w:r w:rsidR="00E950B1" w:rsidRPr="00B60D6A">
        <w:rPr>
          <w:rFonts w:ascii="Arial" w:hAnsi="Arial" w:cs="Arial"/>
          <w:sz w:val="22"/>
          <w:szCs w:val="22"/>
        </w:rPr>
        <w:t xml:space="preserve"> - 1.ª Fase</w:t>
      </w:r>
    </w:p>
    <w:p w:rsidR="00E950B1" w:rsidRDefault="00E950B1" w:rsidP="00833644">
      <w:pPr>
        <w:ind w:left="-142" w:right="-144" w:firstLine="142"/>
        <w:rPr>
          <w:rFonts w:ascii="Arial" w:hAnsi="Arial" w:cs="Arial"/>
          <w:sz w:val="22"/>
          <w:szCs w:val="22"/>
        </w:rPr>
      </w:pPr>
    </w:p>
    <w:p w:rsidR="00833644" w:rsidRDefault="00833644" w:rsidP="00833644">
      <w:pPr>
        <w:ind w:left="-142" w:right="-144" w:firstLine="142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227"/>
        <w:gridCol w:w="198"/>
        <w:gridCol w:w="880"/>
        <w:gridCol w:w="5103"/>
        <w:gridCol w:w="3260"/>
      </w:tblGrid>
      <w:tr w:rsidR="00E950B1" w:rsidRPr="00B60D6A" w:rsidTr="00A7344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663" w:type="dxa"/>
            <w:gridSpan w:val="5"/>
            <w:vAlign w:val="center"/>
          </w:tcPr>
          <w:p w:rsidR="00E950B1" w:rsidRPr="00B60D6A" w:rsidRDefault="00E950B1">
            <w:pPr>
              <w:ind w:left="524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 xml:space="preserve">Processo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0D6A">
              <w:rPr>
                <w:rFonts w:ascii="Arial" w:hAnsi="Arial" w:cs="Arial"/>
                <w:b/>
                <w:sz w:val="22"/>
                <w:szCs w:val="22"/>
              </w:rPr>
              <w:t xml:space="preserve">         /          -</w:t>
            </w:r>
          </w:p>
        </w:tc>
      </w:tr>
      <w:tr w:rsidR="00E950B1" w:rsidRPr="00B60D6A" w:rsidTr="00A7344E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9923" w:type="dxa"/>
            <w:gridSpan w:val="6"/>
            <w:vAlign w:val="center"/>
          </w:tcPr>
          <w:p w:rsidR="00E950B1" w:rsidRPr="00B60D6A" w:rsidRDefault="00E950B1">
            <w:pPr>
              <w:ind w:left="-426" w:firstLine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50B1" w:rsidRPr="00B60D6A" w:rsidTr="00A7344E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560" w:type="dxa"/>
            <w:gridSpan w:val="4"/>
            <w:vAlign w:val="center"/>
          </w:tcPr>
          <w:p w:rsidR="00E950B1" w:rsidRPr="00B60D6A" w:rsidRDefault="00E950B1">
            <w:pPr>
              <w:ind w:right="-211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Interessado(a):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B1" w:rsidRPr="00B60D6A" w:rsidRDefault="00E950B1">
            <w:pPr>
              <w:ind w:right="-2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0B1" w:rsidRPr="00B60D6A" w:rsidTr="00A7344E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9923" w:type="dxa"/>
            <w:gridSpan w:val="6"/>
            <w:vAlign w:val="center"/>
          </w:tcPr>
          <w:p w:rsidR="00E950B1" w:rsidRPr="00B60D6A" w:rsidRDefault="00E95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0B1" w:rsidRPr="00B60D6A" w:rsidTr="00A7344E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9923" w:type="dxa"/>
            <w:gridSpan w:val="6"/>
            <w:vAlign w:val="center"/>
          </w:tcPr>
          <w:p w:rsidR="00E950B1" w:rsidRPr="00B60D6A" w:rsidRDefault="00E950B1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AVALIAÇÃO DO DESENVOLVIMENTO DO PROJETO DE PESQUISA</w:t>
            </w:r>
          </w:p>
        </w:tc>
      </w:tr>
      <w:tr w:rsidR="00E950B1" w:rsidRPr="00B60D6A" w:rsidTr="008E512F">
        <w:tblPrEx>
          <w:tblCellMar>
            <w:top w:w="0" w:type="dxa"/>
            <w:bottom w:w="0" w:type="dxa"/>
          </w:tblCellMar>
        </w:tblPrEx>
        <w:trPr>
          <w:cantSplit/>
          <w:trHeight w:val="949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1" w:rsidRPr="00B60D6A" w:rsidRDefault="00E950B1">
            <w:pPr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 xml:space="preserve">- O relatório </w:t>
            </w:r>
            <w:r w:rsidR="0010004A" w:rsidRPr="0010004A">
              <w:rPr>
                <w:rFonts w:ascii="Arial" w:hAnsi="Arial" w:cs="Arial"/>
                <w:sz w:val="22"/>
                <w:szCs w:val="22"/>
              </w:rPr>
              <w:t> </w:t>
            </w:r>
            <w:r w:rsidR="0010004A">
              <w:rPr>
                <w:rFonts w:ascii="Arial" w:hAnsi="Arial" w:cs="Arial"/>
                <w:sz w:val="22"/>
                <w:szCs w:val="22"/>
              </w:rPr>
              <w:t xml:space="preserve">apresenta informações sobre </w:t>
            </w:r>
            <w:r w:rsidR="0010004A" w:rsidRPr="0010004A">
              <w:rPr>
                <w:rFonts w:ascii="Arial" w:hAnsi="Arial" w:cs="Arial"/>
                <w:sz w:val="22"/>
                <w:szCs w:val="22"/>
              </w:rPr>
              <w:t>o estágio realizado no exterior, i</w:t>
            </w:r>
            <w:r w:rsidR="008E512F">
              <w:rPr>
                <w:rFonts w:ascii="Arial" w:hAnsi="Arial" w:cs="Arial"/>
                <w:sz w:val="22"/>
                <w:szCs w:val="22"/>
              </w:rPr>
              <w:t>ncluindo as práticas observadas?</w:t>
            </w:r>
          </w:p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[   ] Sim  [   ] Não</w:t>
            </w:r>
          </w:p>
          <w:p w:rsidR="00E950B1" w:rsidRPr="00B60D6A" w:rsidRDefault="00E950B1">
            <w:pPr>
              <w:ind w:righ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Comente.</w:t>
            </w:r>
          </w:p>
          <w:p w:rsidR="00E950B1" w:rsidRPr="00B60D6A" w:rsidRDefault="00E950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0B1" w:rsidRPr="00B60D6A" w:rsidTr="00A7344E">
        <w:tblPrEx>
          <w:tblCellMar>
            <w:top w:w="0" w:type="dxa"/>
            <w:bottom w:w="0" w:type="dxa"/>
          </w:tblCellMar>
        </w:tblPrEx>
        <w:trPr>
          <w:cantSplit/>
          <w:trHeight w:val="910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1" w:rsidRPr="00B60D6A" w:rsidRDefault="00E950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8E512F">
              <w:rPr>
                <w:rFonts w:ascii="Arial" w:hAnsi="Arial" w:cs="Arial"/>
                <w:sz w:val="22"/>
                <w:szCs w:val="22"/>
              </w:rPr>
              <w:t xml:space="preserve">Existe </w:t>
            </w:r>
            <w:r w:rsidR="008E512F" w:rsidRPr="008E512F">
              <w:rPr>
                <w:rFonts w:ascii="Arial" w:hAnsi="Arial" w:cs="Arial"/>
                <w:sz w:val="22"/>
                <w:szCs w:val="22"/>
              </w:rPr>
              <w:t xml:space="preserve"> perspectiva de aplicação </w:t>
            </w:r>
            <w:r w:rsidR="008E512F">
              <w:rPr>
                <w:rFonts w:ascii="Arial" w:hAnsi="Arial" w:cs="Arial"/>
                <w:sz w:val="22"/>
                <w:szCs w:val="22"/>
              </w:rPr>
              <w:t xml:space="preserve">das boas práticas </w:t>
            </w:r>
            <w:r w:rsidR="008E512F" w:rsidRPr="008E512F">
              <w:rPr>
                <w:rFonts w:ascii="Arial" w:hAnsi="Arial" w:cs="Arial"/>
                <w:sz w:val="22"/>
                <w:szCs w:val="22"/>
              </w:rPr>
              <w:t>no Núcleo de Inovação Tecnológica da Instituição Sede.</w:t>
            </w:r>
            <w:r w:rsidRPr="00B60D6A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E950B1" w:rsidRPr="00B60D6A" w:rsidRDefault="00E950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12F" w:rsidRPr="00B60D6A" w:rsidTr="008E512F">
        <w:tblPrEx>
          <w:tblCellMar>
            <w:top w:w="0" w:type="dxa"/>
            <w:bottom w:w="0" w:type="dxa"/>
          </w:tblCellMar>
        </w:tblPrEx>
        <w:trPr>
          <w:cantSplit/>
          <w:trHeight w:val="548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F" w:rsidRPr="00B60D6A" w:rsidRDefault="008E512F" w:rsidP="001E3FD0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- A julgar pelo relatório, face aos objetos propostos, o projeto foi:</w:t>
            </w:r>
          </w:p>
          <w:p w:rsidR="008E512F" w:rsidRPr="00B60D6A" w:rsidRDefault="008E512F" w:rsidP="001E3FD0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[   ] Muito bem sucedido</w:t>
            </w:r>
          </w:p>
          <w:p w:rsidR="008E512F" w:rsidRPr="00B60D6A" w:rsidRDefault="008E512F" w:rsidP="001E3FD0">
            <w:pPr>
              <w:pStyle w:val="Corpodetexto"/>
              <w:ind w:left="454" w:hanging="454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[   ] Parcialmente sucedido</w:t>
            </w:r>
          </w:p>
          <w:p w:rsidR="008E512F" w:rsidRPr="00B60D6A" w:rsidRDefault="008E512F" w:rsidP="001E3FD0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[   ] Muito aquém do esperado</w:t>
            </w:r>
          </w:p>
          <w:p w:rsidR="008E512F" w:rsidRPr="00B60D6A" w:rsidRDefault="008E512F" w:rsidP="001E3FD0">
            <w:pPr>
              <w:ind w:left="454" w:hanging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[   ] Relatório não permite avaliação</w:t>
            </w:r>
          </w:p>
          <w:p w:rsidR="008E512F" w:rsidRPr="00B60D6A" w:rsidRDefault="008E512F" w:rsidP="001E3FD0">
            <w:pPr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Comente.</w:t>
            </w:r>
          </w:p>
          <w:p w:rsidR="008E512F" w:rsidRPr="00B60D6A" w:rsidRDefault="008E512F" w:rsidP="001E3FD0">
            <w:pPr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60D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D6A">
              <w:rPr>
                <w:rFonts w:ascii="Arial" w:hAnsi="Arial" w:cs="Arial"/>
                <w:sz w:val="22"/>
                <w:szCs w:val="22"/>
              </w:rPr>
            </w:r>
            <w:r w:rsidRPr="00B60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50B1" w:rsidRPr="00B60D6A" w:rsidTr="00A734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3" w:type="dxa"/>
            <w:gridSpan w:val="6"/>
            <w:tcBorders>
              <w:top w:val="nil"/>
              <w:bottom w:val="nil"/>
            </w:tcBorders>
            <w:vAlign w:val="center"/>
          </w:tcPr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0D6A">
              <w:rPr>
                <w:rFonts w:ascii="Arial" w:hAnsi="Arial" w:cs="Arial"/>
                <w:b/>
                <w:sz w:val="22"/>
                <w:szCs w:val="22"/>
              </w:rPr>
              <w:t>AVALIAÇÃO FINAL</w:t>
            </w:r>
          </w:p>
        </w:tc>
      </w:tr>
      <w:tr w:rsidR="00E950B1" w:rsidRPr="00B60D6A" w:rsidTr="00A734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0D6A">
              <w:rPr>
                <w:rFonts w:ascii="Arial" w:hAnsi="Arial" w:cs="Arial"/>
                <w:b/>
                <w:sz w:val="22"/>
                <w:szCs w:val="22"/>
              </w:rPr>
              <w:t>RELATÓRIO</w:t>
            </w:r>
          </w:p>
        </w:tc>
      </w:tr>
      <w:tr w:rsidR="00E950B1" w:rsidRPr="00B60D6A" w:rsidTr="00A734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0B1" w:rsidRPr="00B60D6A" w:rsidRDefault="00E950B1">
            <w:pPr>
              <w:pStyle w:val="Corpodetexto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[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1" w:rsidRPr="00B60D6A" w:rsidRDefault="00E950B1">
            <w:pPr>
              <w:pStyle w:val="Corpodetex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1" w:rsidRPr="00B60D6A" w:rsidRDefault="00E950B1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0B1" w:rsidRPr="00B60D6A" w:rsidRDefault="00E950B1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Relatório Aprovado.</w:t>
            </w:r>
          </w:p>
        </w:tc>
      </w:tr>
      <w:tr w:rsidR="00E950B1" w:rsidRPr="00B60D6A" w:rsidTr="00A734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B1" w:rsidRPr="00B60D6A" w:rsidRDefault="00E950B1">
            <w:pPr>
              <w:pStyle w:val="Corpodetexto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[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950B1" w:rsidRPr="00B60D6A" w:rsidRDefault="00E950B1">
            <w:pPr>
              <w:pStyle w:val="Corpodetex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950B1" w:rsidRPr="00B60D6A" w:rsidRDefault="00E950B1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0B1" w:rsidRPr="00B60D6A" w:rsidRDefault="00E950B1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Relatório Aprovado com críticas.</w:t>
            </w:r>
          </w:p>
        </w:tc>
      </w:tr>
      <w:tr w:rsidR="00E950B1" w:rsidRPr="00B60D6A" w:rsidTr="00A734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50B1" w:rsidRPr="00B60D6A" w:rsidRDefault="00E950B1">
            <w:pPr>
              <w:pStyle w:val="Corpodetexto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[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0B1" w:rsidRPr="00B60D6A" w:rsidRDefault="00E950B1">
            <w:pPr>
              <w:pStyle w:val="Corpodetexto"/>
              <w:ind w:lef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0B1" w:rsidRPr="00B60D6A" w:rsidRDefault="00E950B1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0B1" w:rsidRPr="00B60D6A" w:rsidRDefault="00E950B1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Relatório não Aprovado.</w:t>
            </w:r>
          </w:p>
        </w:tc>
      </w:tr>
      <w:tr w:rsidR="00E950B1" w:rsidRPr="00B60D6A" w:rsidTr="00A734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23" w:type="dxa"/>
            <w:gridSpan w:val="6"/>
            <w:tcBorders>
              <w:top w:val="nil"/>
              <w:bottom w:val="nil"/>
            </w:tcBorders>
            <w:vAlign w:val="center"/>
          </w:tcPr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b/>
                <w:sz w:val="22"/>
                <w:szCs w:val="22"/>
              </w:rPr>
              <w:lastRenderedPageBreak/>
              <w:t>INFORMAÇÕES  PARA USO EXCLUSIVO DA FAPESP</w:t>
            </w:r>
          </w:p>
        </w:tc>
      </w:tr>
      <w:tr w:rsidR="00E950B1" w:rsidRPr="00B60D6A" w:rsidTr="00A734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As informações contidas neste espaço que sejam consideradas importantes para a FAPESP fundamentar sua decisão somente serão transcritas, total ou parcialmente, se houver explícita autorização nesse sentido.</w:t>
            </w:r>
          </w:p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>Transcrição: Autorizada  [   ]    Não Autorizada  [   ]</w:t>
            </w:r>
          </w:p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60D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60D6A">
              <w:rPr>
                <w:rFonts w:ascii="Arial" w:hAnsi="Arial" w:cs="Arial"/>
                <w:sz w:val="22"/>
                <w:szCs w:val="22"/>
              </w:rPr>
            </w:r>
            <w:r w:rsidRPr="00B60D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D6A">
              <w:rPr>
                <w:rFonts w:cs="Arial"/>
                <w:noProof/>
                <w:sz w:val="22"/>
                <w:szCs w:val="22"/>
              </w:rPr>
              <w:t> </w:t>
            </w:r>
            <w:r w:rsidRPr="00B60D6A">
              <w:rPr>
                <w:rFonts w:cs="Arial"/>
                <w:noProof/>
                <w:sz w:val="22"/>
                <w:szCs w:val="22"/>
              </w:rPr>
              <w:t> </w:t>
            </w:r>
            <w:r w:rsidRPr="00B60D6A">
              <w:rPr>
                <w:rFonts w:cs="Arial"/>
                <w:noProof/>
                <w:sz w:val="22"/>
                <w:szCs w:val="22"/>
              </w:rPr>
              <w:t> </w:t>
            </w:r>
            <w:r w:rsidRPr="00B60D6A">
              <w:rPr>
                <w:rFonts w:cs="Arial"/>
                <w:noProof/>
                <w:sz w:val="22"/>
                <w:szCs w:val="22"/>
              </w:rPr>
              <w:t> </w:t>
            </w:r>
            <w:r w:rsidRPr="00B60D6A">
              <w:rPr>
                <w:rFonts w:cs="Arial"/>
                <w:noProof/>
                <w:sz w:val="22"/>
                <w:szCs w:val="22"/>
              </w:rPr>
              <w:t> </w:t>
            </w:r>
            <w:r w:rsidRPr="00B60D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50B1" w:rsidRPr="00B60D6A" w:rsidTr="00A734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B1" w:rsidRPr="00B60D6A" w:rsidRDefault="00E95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0B1" w:rsidRPr="00B60D6A" w:rsidTr="00A734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44" w:rsidRDefault="00E95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 xml:space="preserve">Prezado Assessor, </w:t>
            </w:r>
          </w:p>
          <w:p w:rsidR="00833644" w:rsidRPr="00833644" w:rsidRDefault="0083364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22"/>
              </w:rPr>
            </w:pPr>
          </w:p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60D6A">
              <w:rPr>
                <w:rFonts w:ascii="Arial" w:hAnsi="Arial" w:cs="Arial"/>
                <w:sz w:val="22"/>
                <w:szCs w:val="22"/>
              </w:rPr>
              <w:t xml:space="preserve">É </w:t>
            </w:r>
            <w:r w:rsidRPr="00B60D6A">
              <w:rPr>
                <w:rFonts w:ascii="Arial" w:hAnsi="Arial" w:cs="Arial"/>
                <w:b/>
                <w:sz w:val="22"/>
                <w:szCs w:val="22"/>
              </w:rPr>
              <w:t>fundamental</w:t>
            </w:r>
            <w:r w:rsidRPr="00B60D6A">
              <w:rPr>
                <w:rFonts w:ascii="Arial" w:hAnsi="Arial" w:cs="Arial"/>
                <w:sz w:val="22"/>
                <w:szCs w:val="22"/>
              </w:rPr>
              <w:t xml:space="preserve"> o preenchimento dos campos </w:t>
            </w:r>
            <w:r w:rsidRPr="00B60D6A">
              <w:rPr>
                <w:rFonts w:ascii="Arial" w:hAnsi="Arial" w:cs="Arial"/>
                <w:b/>
                <w:sz w:val="22"/>
                <w:szCs w:val="22"/>
              </w:rPr>
              <w:t xml:space="preserve">Processo,  Interessado, Nome Legível </w:t>
            </w:r>
            <w:r w:rsidRPr="00B60D6A">
              <w:rPr>
                <w:rFonts w:ascii="Arial" w:hAnsi="Arial" w:cs="Arial"/>
                <w:sz w:val="22"/>
                <w:szCs w:val="22"/>
              </w:rPr>
              <w:t>e</w:t>
            </w:r>
            <w:r w:rsidRPr="00B60D6A">
              <w:rPr>
                <w:rFonts w:ascii="Arial" w:hAnsi="Arial" w:cs="Arial"/>
                <w:b/>
                <w:sz w:val="22"/>
                <w:szCs w:val="22"/>
              </w:rPr>
              <w:t xml:space="preserve"> Assinatura.</w:t>
            </w:r>
          </w:p>
        </w:tc>
      </w:tr>
      <w:tr w:rsidR="00E950B1" w:rsidRPr="00B60D6A" w:rsidTr="00C123D1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92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950B1" w:rsidRPr="00B60D6A" w:rsidRDefault="00E950B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60D6A">
              <w:rPr>
                <w:rFonts w:ascii="Arial" w:hAnsi="Arial" w:cs="Arial"/>
                <w:b/>
                <w:color w:val="FF0000"/>
                <w:sz w:val="22"/>
                <w:szCs w:val="22"/>
              </w:rPr>
              <w:t>ESTA ASSESSORIA SE COMPROMETE A MANTER SIGILO DESTE PARECER.</w:t>
            </w:r>
          </w:p>
        </w:tc>
      </w:tr>
      <w:tr w:rsidR="00E950B1" w:rsidRPr="00C123D1" w:rsidTr="00C123D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B1" w:rsidRPr="00C123D1" w:rsidRDefault="00E950B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C123D1">
              <w:rPr>
                <w:rFonts w:ascii="Arial" w:hAnsi="Arial" w:cs="Arial"/>
                <w:b/>
                <w:sz w:val="20"/>
                <w:szCs w:val="22"/>
              </w:rPr>
              <w:t>Declaro não haver nenhuma circunstância caracterizando situação de potencial conflito de interesse  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A7344E" w:rsidRPr="00B60D6A" w:rsidTr="00C123D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4E" w:rsidRPr="00B60D6A" w:rsidRDefault="0083364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E950B1" w:rsidRPr="00B60D6A" w:rsidTr="00C123D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B1" w:rsidRPr="00B60D6A" w:rsidRDefault="0083364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Nome legível:</w:t>
            </w:r>
          </w:p>
        </w:tc>
      </w:tr>
      <w:tr w:rsidR="00E950B1" w:rsidRPr="00B60D6A" w:rsidTr="00C123D1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0B1" w:rsidRPr="00B60D6A" w:rsidRDefault="00833644" w:rsidP="0083364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</w:tbl>
    <w:p w:rsidR="00E950B1" w:rsidRPr="00B60D6A" w:rsidRDefault="00E950B1">
      <w:pPr>
        <w:rPr>
          <w:rFonts w:ascii="Arial" w:hAnsi="Arial" w:cs="Arial"/>
          <w:sz w:val="22"/>
          <w:szCs w:val="22"/>
        </w:rPr>
      </w:pPr>
    </w:p>
    <w:sectPr w:rsidR="00E950B1" w:rsidRPr="00B60D6A">
      <w:headerReference w:type="default" r:id="rId8"/>
      <w:footerReference w:type="default" r:id="rId9"/>
      <w:endnotePr>
        <w:numFmt w:val="decimal"/>
      </w:endnotePr>
      <w:pgSz w:w="11905" w:h="16837" w:code="9"/>
      <w:pgMar w:top="680" w:right="1134" w:bottom="1021" w:left="1134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40" w:rsidRDefault="006C7040">
      <w:r>
        <w:separator/>
      </w:r>
    </w:p>
  </w:endnote>
  <w:endnote w:type="continuationSeparator" w:id="0">
    <w:p w:rsidR="006C7040" w:rsidRDefault="006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44" w:rsidRDefault="00833644" w:rsidP="00833644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 w:rsidRPr="00182C89"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>
      <w:rPr>
        <w:rFonts w:ascii="Arial" w:hAnsi="Arial" w:cs="Arial"/>
        <w:color w:val="FF0000"/>
        <w:sz w:val="18"/>
        <w:szCs w:val="18"/>
      </w:rPr>
      <w:t>31/03/2011</w:t>
    </w:r>
    <w:r w:rsidRPr="00182C89">
      <w:rPr>
        <w:rFonts w:ascii="Arial" w:hAnsi="Arial" w:cs="Arial"/>
        <w:color w:val="FF0000"/>
        <w:sz w:val="18"/>
        <w:szCs w:val="18"/>
      </w:rPr>
      <w:t xml:space="preserve"> devendo ser evitado o uso de versões anteriores</w:t>
    </w:r>
    <w:r w:rsidR="0082309C" w:rsidRPr="00182C89"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644" w:rsidRDefault="00833644" w:rsidP="008336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8.2pt;margin-top:-3.05pt;width:95.7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RH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" o:allowincell="f" filled="f" stroked="f">
              <v:textbox>
                <w:txbxContent>
                  <w:p w:rsidR="00833644" w:rsidRDefault="00833644" w:rsidP="00833644"/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     </w:t>
    </w:r>
    <w:r>
      <w:rPr>
        <w:rFonts w:ascii="Arial" w:hAnsi="Arial"/>
        <w:sz w:val="16"/>
      </w:rPr>
      <w:t xml:space="preserve"> Página</w:t>
    </w:r>
    <w:r>
      <w:rPr>
        <w:sz w:val="16"/>
      </w:rPr>
      <w:t xml:space="preserve"> 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82309C">
      <w:rPr>
        <w:rStyle w:val="Nmerodepgina"/>
        <w:noProof/>
        <w:sz w:val="16"/>
      </w:rPr>
      <w:t>3</w:t>
    </w:r>
    <w:r>
      <w:rPr>
        <w:rStyle w:val="Nmerodepgina"/>
        <w:sz w:val="16"/>
      </w:rPr>
      <w:fldChar w:fldCharType="end"/>
    </w:r>
  </w:p>
  <w:p w:rsidR="00A7344E" w:rsidRPr="00833644" w:rsidRDefault="00A7344E" w:rsidP="008336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40" w:rsidRDefault="006C7040">
      <w:r>
        <w:separator/>
      </w:r>
    </w:p>
  </w:footnote>
  <w:footnote w:type="continuationSeparator" w:id="0">
    <w:p w:rsidR="006C7040" w:rsidRDefault="006C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4E" w:rsidRDefault="0082309C" w:rsidP="00833644">
    <w:pPr>
      <w:tabs>
        <w:tab w:val="left" w:pos="-23"/>
        <w:tab w:val="center" w:pos="6804"/>
        <w:tab w:val="left" w:pos="8789"/>
      </w:tabs>
      <w:ind w:left="-23" w:right="-24"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44E" w:rsidRDefault="00A734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pt;margin-top:-3.05pt;width:95.7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5U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QgoVsUbWT2CdJUEZYEI&#10;Yd7BopHqO0YDzI4M6287qhhG7XsB8k9CQuywcRsSzyPYqHPL5txCRQlQGTYYTcuVmQbUrld820Ck&#10;6cEJeQNPpuZOzU9ZHR4azAdH6jDL7AA63zuvp4m7/AU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Hf2flS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:rsidR="00A7344E" w:rsidRDefault="00A734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4358"/>
    <w:multiLevelType w:val="singleLevel"/>
    <w:tmpl w:val="6EFC3E5A"/>
    <w:lvl w:ilvl="0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1">
    <w:nsid w:val="1C397903"/>
    <w:multiLevelType w:val="singleLevel"/>
    <w:tmpl w:val="C98EF6F8"/>
    <w:lvl w:ilvl="0">
      <w:start w:val="1"/>
      <w:numFmt w:val="lowerRoman"/>
      <w:lvlText w:val="%1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</w:abstractNum>
  <w:abstractNum w:abstractNumId="2">
    <w:nsid w:val="23BB089A"/>
    <w:multiLevelType w:val="singleLevel"/>
    <w:tmpl w:val="624EBF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1A3487"/>
    <w:multiLevelType w:val="singleLevel"/>
    <w:tmpl w:val="CCCE9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E33E9C"/>
    <w:multiLevelType w:val="singleLevel"/>
    <w:tmpl w:val="56BE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B924281"/>
    <w:multiLevelType w:val="singleLevel"/>
    <w:tmpl w:val="15F6F4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5E4EE9"/>
    <w:multiLevelType w:val="singleLevel"/>
    <w:tmpl w:val="0E3682CC"/>
    <w:lvl w:ilvl="0">
      <w:start w:val="1"/>
      <w:numFmt w:val="lowerRoman"/>
      <w:lvlText w:val="(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7">
    <w:nsid w:val="3C5B3E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A57973"/>
    <w:multiLevelType w:val="singleLevel"/>
    <w:tmpl w:val="2C4A73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2913B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EF2194"/>
    <w:multiLevelType w:val="singleLevel"/>
    <w:tmpl w:val="DA2EA5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3C6D5B"/>
    <w:multiLevelType w:val="singleLevel"/>
    <w:tmpl w:val="E0AA61F6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4C666BD"/>
    <w:multiLevelType w:val="singleLevel"/>
    <w:tmpl w:val="35DA503E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E7441C4"/>
    <w:multiLevelType w:val="singleLevel"/>
    <w:tmpl w:val="9FDC26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96544E"/>
    <w:multiLevelType w:val="singleLevel"/>
    <w:tmpl w:val="C98EF6F8"/>
    <w:lvl w:ilvl="0">
      <w:start w:val="1"/>
      <w:numFmt w:val="lowerRoman"/>
      <w:lvlText w:val="%1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</w:abstractNum>
  <w:abstractNum w:abstractNumId="15">
    <w:nsid w:val="7A887AD6"/>
    <w:multiLevelType w:val="singleLevel"/>
    <w:tmpl w:val="6896DC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6A"/>
    <w:rsid w:val="0010004A"/>
    <w:rsid w:val="001E3FD0"/>
    <w:rsid w:val="003A704D"/>
    <w:rsid w:val="00425B68"/>
    <w:rsid w:val="006C7040"/>
    <w:rsid w:val="00810E48"/>
    <w:rsid w:val="0082309C"/>
    <w:rsid w:val="00833644"/>
    <w:rsid w:val="008E512F"/>
    <w:rsid w:val="00A7344E"/>
    <w:rsid w:val="00B60D6A"/>
    <w:rsid w:val="00C123D1"/>
    <w:rsid w:val="00E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AC7265-D66F-4FDB-ADBC-5CD4DFF6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b/>
    </w:rPr>
  </w:style>
  <w:style w:type="paragraph" w:styleId="Corpodetexto3">
    <w:name w:val="Body Text 3"/>
    <w:basedOn w:val="Normal"/>
    <w:pPr>
      <w:jc w:val="both"/>
    </w:pPr>
    <w:rPr>
      <w:b/>
    </w:rPr>
  </w:style>
  <w:style w:type="paragraph" w:styleId="Textoembloco">
    <w:name w:val="Block Text"/>
    <w:basedOn w:val="Normal"/>
    <w:pPr>
      <w:tabs>
        <w:tab w:val="left" w:pos="10067"/>
      </w:tabs>
      <w:ind w:left="-70" w:right="-70"/>
    </w:p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ecuodecorpodetexto2">
    <w:name w:val="Body Text Indent 2"/>
    <w:basedOn w:val="Normal"/>
    <w:pPr>
      <w:ind w:left="397"/>
      <w:jc w:val="both"/>
    </w:pPr>
  </w:style>
  <w:style w:type="paragraph" w:styleId="Recuodecorpodetexto3">
    <w:name w:val="Body Text Indent 3"/>
    <w:basedOn w:val="Normal"/>
    <w:pPr>
      <w:ind w:left="454" w:hanging="454"/>
      <w:jc w:val="both"/>
    </w:pPr>
  </w:style>
  <w:style w:type="character" w:styleId="Hyperlink">
    <w:name w:val="Hyperlink"/>
    <w:uiPriority w:val="99"/>
    <w:unhideWhenUsed/>
    <w:rsid w:val="00833644"/>
    <w:rPr>
      <w:color w:val="0000FF"/>
      <w:u w:val="single"/>
    </w:rPr>
  </w:style>
  <w:style w:type="character" w:styleId="HiperlinkVisitado">
    <w:name w:val="FollowedHyperlink"/>
    <w:rsid w:val="008336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APES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FAPESP.DOT</Template>
  <TotalTime>1</TotalTime>
  <Pages>3</Pages>
  <Words>272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PARECER DE ACOMPANHAMENTO</vt:lpstr>
    </vt:vector>
  </TitlesOfParts>
  <Company>FAPESP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PARECER DE ACOMPANHAMENTO</dc:title>
  <dc:subject/>
  <dc:creator>Marcio Augusto</dc:creator>
  <cp:keywords/>
  <cp:lastModifiedBy>Marcelo Ferreira da Silva</cp:lastModifiedBy>
  <cp:revision>2</cp:revision>
  <cp:lastPrinted>2004-06-15T17:05:00Z</cp:lastPrinted>
  <dcterms:created xsi:type="dcterms:W3CDTF">2014-11-07T18:15:00Z</dcterms:created>
  <dcterms:modified xsi:type="dcterms:W3CDTF">2014-11-07T18:15:00Z</dcterms:modified>
</cp:coreProperties>
</file>