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45" w:rsidRPr="0071592F" w:rsidRDefault="001F6D46">
      <w:pPr>
        <w:pStyle w:val="a3"/>
        <w:rPr>
          <w:rFonts w:asciiTheme="minorHAnsi" w:hAnsiTheme="minorHAnsi"/>
          <w:b w:val="0"/>
          <w:color w:val="D60093"/>
        </w:rPr>
      </w:pPr>
      <w:r w:rsidRPr="0071592F">
        <w:rPr>
          <w:rFonts w:asciiTheme="minorHAnsi" w:hAnsiTheme="minorHAnsi"/>
          <w:b w:val="0"/>
          <w:color w:val="D60093"/>
        </w:rPr>
        <w:t>WORKSHOP</w:t>
      </w:r>
      <w:r w:rsidR="00894D17" w:rsidRPr="0071592F">
        <w:rPr>
          <w:rFonts w:asciiTheme="minorHAnsi" w:hAnsiTheme="minorHAnsi"/>
          <w:b w:val="0"/>
          <w:color w:val="D60093"/>
        </w:rPr>
        <w:t xml:space="preserve"> APPLICATION FORM</w:t>
      </w:r>
    </w:p>
    <w:p w:rsidR="009A51CF" w:rsidRPr="0071592F" w:rsidRDefault="009A51CF" w:rsidP="009A51CF">
      <w:pPr>
        <w:spacing w:after="120"/>
        <w:rPr>
          <w:rFonts w:asciiTheme="minorHAnsi" w:hAnsiTheme="minorHAnsi"/>
          <w:sz w:val="22"/>
          <w:szCs w:val="22"/>
        </w:rPr>
      </w:pPr>
    </w:p>
    <w:p w:rsidR="009A51CF" w:rsidRPr="0071592F" w:rsidRDefault="009A51CF" w:rsidP="009E1CFD">
      <w:pPr>
        <w:spacing w:after="120"/>
        <w:jc w:val="both"/>
        <w:rPr>
          <w:rFonts w:asciiTheme="minorHAnsi" w:hAnsiTheme="minorHAnsi"/>
          <w:b/>
          <w:sz w:val="22"/>
          <w:szCs w:val="22"/>
        </w:rPr>
      </w:pPr>
      <w:r w:rsidRPr="0071592F">
        <w:rPr>
          <w:rFonts w:asciiTheme="minorHAnsi" w:hAnsiTheme="minorHAnsi"/>
          <w:b/>
          <w:sz w:val="22"/>
          <w:szCs w:val="22"/>
        </w:rPr>
        <w:t xml:space="preserve">Call title: </w:t>
      </w:r>
      <w:r w:rsidR="00826C7D">
        <w:rPr>
          <w:rFonts w:asciiTheme="minorHAnsi" w:hAnsiTheme="minorHAnsi"/>
          <w:sz w:val="22"/>
          <w:szCs w:val="22"/>
        </w:rPr>
        <w:t>FAPESP-</w:t>
      </w:r>
      <w:r w:rsidR="0040037A" w:rsidRPr="0071592F">
        <w:rPr>
          <w:rFonts w:asciiTheme="minorHAnsi" w:hAnsiTheme="minorHAnsi"/>
          <w:sz w:val="22"/>
          <w:szCs w:val="22"/>
        </w:rPr>
        <w:t xml:space="preserve">JSPS Joint Research Workshop </w:t>
      </w:r>
      <w:r w:rsidR="00866F03">
        <w:rPr>
          <w:rFonts w:asciiTheme="minorHAnsi" w:hAnsiTheme="minorHAnsi" w:hint="eastAsia"/>
          <w:sz w:val="22"/>
          <w:szCs w:val="22"/>
        </w:rPr>
        <w:t>2018</w:t>
      </w:r>
    </w:p>
    <w:p w:rsidR="0040037A" w:rsidRPr="00AB2E96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71592F">
        <w:rPr>
          <w:rFonts w:asciiTheme="minorHAnsi" w:hAnsiTheme="minorHAnsi"/>
          <w:b/>
          <w:sz w:val="22"/>
          <w:szCs w:val="22"/>
        </w:rPr>
        <w:t>Date of publication:</w:t>
      </w:r>
      <w:r w:rsidRPr="0071592F">
        <w:rPr>
          <w:rFonts w:asciiTheme="minorHAnsi" w:hAnsiTheme="minorHAnsi"/>
          <w:sz w:val="22"/>
          <w:szCs w:val="22"/>
        </w:rPr>
        <w:t xml:space="preserve"> </w:t>
      </w:r>
      <w:r w:rsidR="00E932EB">
        <w:rPr>
          <w:rFonts w:asciiTheme="minorHAnsi" w:hAnsiTheme="minorHAnsi" w:hint="eastAsia"/>
          <w:sz w:val="22"/>
          <w:szCs w:val="22"/>
        </w:rPr>
        <w:t>22</w:t>
      </w:r>
      <w:r w:rsidR="00E932EB">
        <w:rPr>
          <w:rFonts w:asciiTheme="minorHAnsi" w:hAnsiTheme="minorHAnsi" w:hint="eastAsia"/>
          <w:sz w:val="22"/>
          <w:szCs w:val="22"/>
        </w:rPr>
        <w:t xml:space="preserve"> </w:t>
      </w:r>
      <w:r w:rsidR="00D32851">
        <w:rPr>
          <w:rFonts w:asciiTheme="minorHAnsi" w:hAnsiTheme="minorHAnsi" w:hint="eastAsia"/>
          <w:sz w:val="22"/>
          <w:szCs w:val="22"/>
        </w:rPr>
        <w:t>December</w:t>
      </w:r>
      <w:r w:rsidR="00007206">
        <w:rPr>
          <w:rFonts w:asciiTheme="minorHAnsi" w:hAnsiTheme="minorHAnsi" w:hint="eastAsia"/>
          <w:sz w:val="22"/>
          <w:szCs w:val="22"/>
        </w:rPr>
        <w:t xml:space="preserve"> </w:t>
      </w:r>
      <w:r w:rsidR="00866F03">
        <w:rPr>
          <w:rFonts w:asciiTheme="minorHAnsi" w:hAnsiTheme="minorHAnsi" w:hint="eastAsia"/>
          <w:sz w:val="22"/>
          <w:szCs w:val="22"/>
        </w:rPr>
        <w:t>2017</w:t>
      </w:r>
    </w:p>
    <w:p w:rsidR="009A51CF" w:rsidRPr="00AB2E96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B2E96">
        <w:rPr>
          <w:rFonts w:asciiTheme="minorHAnsi" w:hAnsiTheme="minorHAnsi"/>
          <w:b/>
          <w:sz w:val="22"/>
          <w:szCs w:val="22"/>
        </w:rPr>
        <w:t xml:space="preserve">Closing date: </w:t>
      </w:r>
      <w:r w:rsidR="00101C2C">
        <w:rPr>
          <w:rFonts w:asciiTheme="minorHAnsi" w:hAnsiTheme="minorHAnsi" w:hint="eastAsia"/>
          <w:sz w:val="22"/>
          <w:szCs w:val="22"/>
        </w:rPr>
        <w:t xml:space="preserve">13 </w:t>
      </w:r>
      <w:r w:rsidR="00CE2D9E" w:rsidRPr="00AB2E96">
        <w:rPr>
          <w:rFonts w:asciiTheme="minorHAnsi" w:hAnsiTheme="minorHAnsi" w:hint="eastAsia"/>
          <w:sz w:val="22"/>
          <w:szCs w:val="22"/>
        </w:rPr>
        <w:t>March</w:t>
      </w:r>
      <w:r w:rsidR="00621A79" w:rsidRPr="00AB2E96">
        <w:rPr>
          <w:rFonts w:asciiTheme="minorHAnsi" w:hAnsiTheme="minorHAnsi" w:hint="eastAsia"/>
          <w:sz w:val="22"/>
          <w:szCs w:val="22"/>
        </w:rPr>
        <w:t xml:space="preserve"> </w:t>
      </w:r>
      <w:r w:rsidR="00866F03">
        <w:rPr>
          <w:rFonts w:asciiTheme="minorHAnsi" w:hAnsiTheme="minorHAnsi" w:hint="eastAsia"/>
          <w:sz w:val="22"/>
          <w:szCs w:val="22"/>
        </w:rPr>
        <w:t>2018</w:t>
      </w:r>
      <w:r w:rsidR="00C5749B" w:rsidRPr="00AB2E96">
        <w:rPr>
          <w:rFonts w:asciiTheme="minorHAnsi" w:hAnsiTheme="minorHAnsi" w:hint="eastAsia"/>
          <w:sz w:val="22"/>
          <w:szCs w:val="22"/>
        </w:rPr>
        <w:t xml:space="preserve"> </w:t>
      </w:r>
    </w:p>
    <w:p w:rsidR="009A51CF" w:rsidRPr="003C259D" w:rsidRDefault="00826C7D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AB2E96">
        <w:rPr>
          <w:rFonts w:asciiTheme="minorHAnsi" w:hAnsiTheme="minorHAnsi"/>
          <w:b/>
          <w:sz w:val="22"/>
          <w:szCs w:val="22"/>
        </w:rPr>
        <w:t>Funding duration</w:t>
      </w:r>
      <w:r w:rsidR="009A51CF" w:rsidRPr="00AB2E96">
        <w:rPr>
          <w:rFonts w:asciiTheme="minorHAnsi" w:hAnsiTheme="minorHAnsi"/>
          <w:b/>
          <w:sz w:val="22"/>
          <w:szCs w:val="22"/>
        </w:rPr>
        <w:t xml:space="preserve">: </w:t>
      </w:r>
      <w:r w:rsidRPr="00AB2E96">
        <w:rPr>
          <w:rFonts w:asciiTheme="minorHAnsi" w:hAnsiTheme="minorHAnsi"/>
          <w:sz w:val="22"/>
          <w:szCs w:val="22"/>
        </w:rPr>
        <w:t xml:space="preserve">Workshops are not </w:t>
      </w:r>
      <w:r w:rsidR="006E0EDB" w:rsidRPr="00AB2E96">
        <w:rPr>
          <w:rFonts w:asciiTheme="minorHAnsi" w:hAnsiTheme="minorHAnsi"/>
          <w:sz w:val="22"/>
          <w:szCs w:val="22"/>
        </w:rPr>
        <w:t xml:space="preserve">to </w:t>
      </w:r>
      <w:r w:rsidR="009A51CF" w:rsidRPr="00AB2E96">
        <w:rPr>
          <w:rFonts w:asciiTheme="minorHAnsi" w:hAnsiTheme="minorHAnsi"/>
          <w:sz w:val="22"/>
          <w:szCs w:val="22"/>
        </w:rPr>
        <w:t xml:space="preserve">exceed </w:t>
      </w:r>
      <w:r w:rsidR="00D535E5" w:rsidRPr="00AB2E96">
        <w:rPr>
          <w:rFonts w:asciiTheme="minorHAnsi" w:hAnsiTheme="minorHAnsi"/>
          <w:sz w:val="22"/>
          <w:szCs w:val="22"/>
        </w:rPr>
        <w:t xml:space="preserve">three </w:t>
      </w:r>
      <w:r w:rsidR="00B47F13" w:rsidRPr="00AB2E96">
        <w:rPr>
          <w:rFonts w:asciiTheme="minorHAnsi" w:hAnsiTheme="minorHAnsi"/>
          <w:sz w:val="22"/>
          <w:szCs w:val="22"/>
        </w:rPr>
        <w:t xml:space="preserve">consecutive </w:t>
      </w:r>
      <w:r w:rsidR="006E0EDB" w:rsidRPr="00AB2E96">
        <w:rPr>
          <w:rFonts w:asciiTheme="minorHAnsi" w:hAnsiTheme="minorHAnsi"/>
          <w:sz w:val="22"/>
          <w:szCs w:val="22"/>
        </w:rPr>
        <w:t xml:space="preserve">days in duration and are </w:t>
      </w:r>
      <w:r w:rsidR="00B47F13" w:rsidRPr="00AB2E96">
        <w:rPr>
          <w:rFonts w:asciiTheme="minorHAnsi" w:hAnsiTheme="minorHAnsi"/>
          <w:sz w:val="22"/>
          <w:szCs w:val="22"/>
        </w:rPr>
        <w:t xml:space="preserve">held between 1 </w:t>
      </w:r>
      <w:r w:rsidR="00621A79" w:rsidRPr="00AB2E96">
        <w:rPr>
          <w:rFonts w:asciiTheme="minorHAnsi" w:hAnsiTheme="minorHAnsi" w:hint="eastAsia"/>
          <w:sz w:val="22"/>
          <w:szCs w:val="22"/>
        </w:rPr>
        <w:t>September</w:t>
      </w:r>
      <w:r w:rsidR="00621A79">
        <w:rPr>
          <w:rFonts w:asciiTheme="minorHAnsi" w:hAnsiTheme="minorHAnsi" w:hint="eastAsia"/>
          <w:sz w:val="22"/>
          <w:szCs w:val="22"/>
        </w:rPr>
        <w:t xml:space="preserve"> </w:t>
      </w:r>
      <w:r w:rsidR="00866F03">
        <w:rPr>
          <w:rFonts w:asciiTheme="minorHAnsi" w:hAnsiTheme="minorHAnsi" w:hint="eastAsia"/>
          <w:sz w:val="22"/>
          <w:szCs w:val="22"/>
        </w:rPr>
        <w:t>2018</w:t>
      </w:r>
      <w:r w:rsidR="00B47F13" w:rsidRPr="003C259D">
        <w:rPr>
          <w:rFonts w:asciiTheme="minorHAnsi" w:hAnsiTheme="minorHAnsi"/>
          <w:sz w:val="22"/>
          <w:szCs w:val="22"/>
        </w:rPr>
        <w:t xml:space="preserve"> and 31 March </w:t>
      </w:r>
      <w:r w:rsidR="00866F03">
        <w:rPr>
          <w:rFonts w:asciiTheme="minorHAnsi" w:hAnsiTheme="minorHAnsi" w:hint="eastAsia"/>
          <w:sz w:val="22"/>
          <w:szCs w:val="22"/>
        </w:rPr>
        <w:t>2019</w:t>
      </w:r>
      <w:r w:rsidR="009A51CF" w:rsidRPr="003C259D">
        <w:rPr>
          <w:rFonts w:asciiTheme="minorHAnsi" w:hAnsiTheme="minorHAnsi"/>
          <w:sz w:val="22"/>
          <w:szCs w:val="22"/>
        </w:rPr>
        <w:t>.</w:t>
      </w:r>
    </w:p>
    <w:p w:rsidR="00DB5750" w:rsidRPr="003C259D" w:rsidRDefault="009A51CF" w:rsidP="009E1CFD">
      <w:pPr>
        <w:spacing w:after="120"/>
        <w:jc w:val="both"/>
        <w:rPr>
          <w:rFonts w:asciiTheme="minorHAnsi" w:hAnsiTheme="minorHAnsi"/>
          <w:sz w:val="22"/>
          <w:szCs w:val="22"/>
        </w:rPr>
      </w:pPr>
      <w:r w:rsidRPr="003C259D">
        <w:rPr>
          <w:rFonts w:asciiTheme="minorHAnsi" w:hAnsiTheme="minorHAnsi"/>
          <w:b/>
          <w:sz w:val="22"/>
          <w:szCs w:val="22"/>
        </w:rPr>
        <w:t xml:space="preserve">Eligibility: </w:t>
      </w:r>
      <w:r w:rsidR="00DB5750" w:rsidRPr="003C259D">
        <w:rPr>
          <w:rFonts w:asciiTheme="minorHAnsi" w:hAnsiTheme="minorHAnsi"/>
          <w:sz w:val="22"/>
          <w:szCs w:val="22"/>
        </w:rPr>
        <w:t xml:space="preserve">Workshops </w:t>
      </w:r>
      <w:r w:rsidR="00826C7D" w:rsidRPr="003C259D">
        <w:rPr>
          <w:rFonts w:asciiTheme="minorHAnsi" w:hAnsiTheme="minorHAnsi"/>
          <w:sz w:val="22"/>
          <w:szCs w:val="22"/>
        </w:rPr>
        <w:t>are to</w:t>
      </w:r>
      <w:r w:rsidR="00DB5750" w:rsidRPr="003C259D">
        <w:rPr>
          <w:rFonts w:asciiTheme="minorHAnsi" w:hAnsiTheme="minorHAnsi"/>
          <w:sz w:val="22"/>
          <w:szCs w:val="22"/>
        </w:rPr>
        <w:t xml:space="preserve"> b</w:t>
      </w:r>
      <w:r w:rsidR="00826C7D" w:rsidRPr="003C259D">
        <w:rPr>
          <w:rFonts w:asciiTheme="minorHAnsi" w:hAnsiTheme="minorHAnsi"/>
          <w:sz w:val="22"/>
          <w:szCs w:val="22"/>
        </w:rPr>
        <w:t>e proposed by two co-applicants:</w:t>
      </w:r>
      <w:r w:rsidR="00DB5750" w:rsidRPr="003C259D">
        <w:rPr>
          <w:rFonts w:asciiTheme="minorHAnsi" w:hAnsiTheme="minorHAnsi"/>
          <w:sz w:val="22"/>
          <w:szCs w:val="22"/>
        </w:rPr>
        <w:t xml:space="preserve"> one </w:t>
      </w:r>
      <w:r w:rsidR="00EE2CF8" w:rsidRPr="003C259D">
        <w:rPr>
          <w:rFonts w:asciiTheme="minorHAnsi" w:hAnsiTheme="minorHAnsi"/>
          <w:sz w:val="22"/>
          <w:szCs w:val="22"/>
        </w:rPr>
        <w:t>based in</w:t>
      </w:r>
      <w:r w:rsidR="00DB5750" w:rsidRPr="003C259D">
        <w:rPr>
          <w:rFonts w:asciiTheme="minorHAnsi" w:hAnsiTheme="minorHAnsi"/>
          <w:sz w:val="22"/>
          <w:szCs w:val="22"/>
        </w:rPr>
        <w:t xml:space="preserve"> </w:t>
      </w:r>
      <w:r w:rsidR="00B47F13" w:rsidRPr="003C259D">
        <w:rPr>
          <w:rFonts w:asciiTheme="minorHAnsi" w:hAnsiTheme="minorHAnsi"/>
          <w:sz w:val="22"/>
          <w:szCs w:val="22"/>
        </w:rPr>
        <w:t>Japan</w:t>
      </w:r>
      <w:r w:rsidR="00DB5750" w:rsidRPr="003C259D">
        <w:rPr>
          <w:rFonts w:asciiTheme="minorHAnsi" w:hAnsiTheme="minorHAnsi"/>
          <w:sz w:val="22"/>
          <w:szCs w:val="22"/>
        </w:rPr>
        <w:t xml:space="preserve"> and </w:t>
      </w:r>
      <w:r w:rsidR="00826C7D" w:rsidRPr="003C259D">
        <w:rPr>
          <w:rFonts w:asciiTheme="minorHAnsi" w:hAnsiTheme="minorHAnsi"/>
          <w:sz w:val="22"/>
          <w:szCs w:val="22"/>
        </w:rPr>
        <w:t>the other</w:t>
      </w:r>
      <w:r w:rsidR="00DB5750" w:rsidRPr="003C259D">
        <w:rPr>
          <w:rFonts w:asciiTheme="minorHAnsi" w:hAnsiTheme="minorHAnsi"/>
          <w:sz w:val="22"/>
          <w:szCs w:val="22"/>
        </w:rPr>
        <w:t xml:space="preserve"> </w:t>
      </w:r>
      <w:r w:rsidR="00EE2CF8" w:rsidRPr="003C259D">
        <w:rPr>
          <w:rFonts w:asciiTheme="minorHAnsi" w:hAnsiTheme="minorHAnsi"/>
          <w:sz w:val="22"/>
          <w:szCs w:val="22"/>
        </w:rPr>
        <w:t>in</w:t>
      </w:r>
      <w:r w:rsidR="00DB5750" w:rsidRPr="003C259D">
        <w:rPr>
          <w:rFonts w:asciiTheme="minorHAnsi" w:hAnsiTheme="minorHAnsi"/>
          <w:sz w:val="22"/>
          <w:szCs w:val="22"/>
        </w:rPr>
        <w:t xml:space="preserve"> the </w:t>
      </w:r>
      <w:r w:rsidR="00B47F13" w:rsidRPr="003C259D">
        <w:rPr>
          <w:rFonts w:asciiTheme="minorHAnsi" w:hAnsiTheme="minorHAnsi"/>
          <w:sz w:val="22"/>
          <w:szCs w:val="22"/>
        </w:rPr>
        <w:t>State of São Paulo, Brazil</w:t>
      </w:r>
      <w:r w:rsidR="00DB5750" w:rsidRPr="003C259D">
        <w:rPr>
          <w:rFonts w:asciiTheme="minorHAnsi" w:hAnsiTheme="minorHAnsi"/>
          <w:sz w:val="22"/>
          <w:szCs w:val="22"/>
        </w:rPr>
        <w:t xml:space="preserve">. </w:t>
      </w:r>
      <w:r w:rsidR="00826C7D" w:rsidRPr="003C259D">
        <w:rPr>
          <w:rFonts w:asciiTheme="minorHAnsi" w:hAnsiTheme="minorHAnsi" w:hint="eastAsia"/>
          <w:sz w:val="22"/>
          <w:szCs w:val="22"/>
        </w:rPr>
        <w:t>T</w:t>
      </w:r>
      <w:r w:rsidR="00826C7D" w:rsidRPr="003C259D">
        <w:rPr>
          <w:rFonts w:asciiTheme="minorHAnsi" w:hAnsiTheme="minorHAnsi"/>
          <w:sz w:val="22"/>
          <w:szCs w:val="22"/>
        </w:rPr>
        <w:t>he co-</w:t>
      </w:r>
      <w:r w:rsidR="00DB5750" w:rsidRPr="003C259D">
        <w:rPr>
          <w:rFonts w:asciiTheme="minorHAnsi" w:hAnsiTheme="minorHAnsi"/>
          <w:sz w:val="22"/>
          <w:szCs w:val="22"/>
        </w:rPr>
        <w:t xml:space="preserve">applicants must be leading </w:t>
      </w:r>
      <w:r w:rsidR="00EC0BD8" w:rsidRPr="003C259D">
        <w:rPr>
          <w:rFonts w:asciiTheme="minorHAnsi" w:hAnsiTheme="minorHAnsi"/>
          <w:sz w:val="22"/>
          <w:szCs w:val="22"/>
        </w:rPr>
        <w:t xml:space="preserve">or established </w:t>
      </w:r>
      <w:r w:rsidR="00DB5750" w:rsidRPr="003C259D">
        <w:rPr>
          <w:rFonts w:asciiTheme="minorHAnsi" w:hAnsiTheme="minorHAnsi"/>
          <w:sz w:val="22"/>
          <w:szCs w:val="22"/>
        </w:rPr>
        <w:t>re</w:t>
      </w:r>
      <w:r w:rsidR="00826C7D" w:rsidRPr="003C259D">
        <w:rPr>
          <w:rFonts w:asciiTheme="minorHAnsi" w:hAnsiTheme="minorHAnsi"/>
          <w:sz w:val="22"/>
          <w:szCs w:val="22"/>
        </w:rPr>
        <w:t>searchers, be employed in a position at a u</w:t>
      </w:r>
      <w:r w:rsidR="008D166D" w:rsidRPr="003C259D">
        <w:rPr>
          <w:rFonts w:asciiTheme="minorHAnsi" w:hAnsiTheme="minorHAnsi"/>
          <w:sz w:val="22"/>
          <w:szCs w:val="22"/>
        </w:rPr>
        <w:t xml:space="preserve">niversity or </w:t>
      </w:r>
      <w:r w:rsidR="00826C7D" w:rsidRPr="003C259D">
        <w:rPr>
          <w:rFonts w:asciiTheme="minorHAnsi" w:hAnsiTheme="minorHAnsi"/>
          <w:sz w:val="22"/>
          <w:szCs w:val="22"/>
        </w:rPr>
        <w:t>r</w:t>
      </w:r>
      <w:r w:rsidR="00DB5750" w:rsidRPr="003C259D">
        <w:rPr>
          <w:rFonts w:asciiTheme="minorHAnsi" w:hAnsiTheme="minorHAnsi"/>
          <w:sz w:val="22"/>
          <w:szCs w:val="22"/>
        </w:rPr>
        <w:t xml:space="preserve">esearch </w:t>
      </w:r>
      <w:r w:rsidR="00826C7D" w:rsidRPr="003C259D">
        <w:rPr>
          <w:rFonts w:asciiTheme="minorHAnsi" w:hAnsiTheme="minorHAnsi"/>
          <w:sz w:val="22"/>
          <w:szCs w:val="22"/>
        </w:rPr>
        <w:t>i</w:t>
      </w:r>
      <w:r w:rsidR="00B47F13" w:rsidRPr="003C259D">
        <w:rPr>
          <w:rFonts w:asciiTheme="minorHAnsi" w:hAnsiTheme="minorHAnsi"/>
          <w:sz w:val="22"/>
          <w:szCs w:val="22"/>
        </w:rPr>
        <w:t>nstitute</w:t>
      </w:r>
      <w:r w:rsidR="00826C7D" w:rsidRPr="003C259D">
        <w:rPr>
          <w:rFonts w:asciiTheme="minorHAnsi" w:hAnsiTheme="minorHAnsi"/>
          <w:sz w:val="22"/>
          <w:szCs w:val="22"/>
        </w:rPr>
        <w:t>,</w:t>
      </w:r>
      <w:r w:rsidR="00DB5750" w:rsidRPr="003C259D">
        <w:rPr>
          <w:rFonts w:asciiTheme="minorHAnsi" w:hAnsiTheme="minorHAnsi"/>
          <w:sz w:val="22"/>
          <w:szCs w:val="22"/>
        </w:rPr>
        <w:t xml:space="preserve"> and</w:t>
      </w:r>
      <w:r w:rsidR="00826C7D" w:rsidRPr="003C259D">
        <w:rPr>
          <w:rFonts w:asciiTheme="minorHAnsi" w:hAnsiTheme="minorHAnsi"/>
          <w:sz w:val="22"/>
          <w:szCs w:val="22"/>
        </w:rPr>
        <w:t xml:space="preserve"> possess </w:t>
      </w:r>
      <w:r w:rsidR="00DB5750" w:rsidRPr="003C259D">
        <w:rPr>
          <w:rFonts w:asciiTheme="minorHAnsi" w:hAnsiTheme="minorHAnsi"/>
          <w:sz w:val="22"/>
          <w:szCs w:val="22"/>
        </w:rPr>
        <w:t xml:space="preserve">a record of internationally recognised research. </w:t>
      </w:r>
      <w:r w:rsidR="008D166D" w:rsidRPr="003C259D">
        <w:rPr>
          <w:rFonts w:asciiTheme="minorHAnsi" w:hAnsiTheme="minorHAnsi"/>
          <w:sz w:val="22"/>
          <w:szCs w:val="22"/>
        </w:rPr>
        <w:t xml:space="preserve">See </w:t>
      </w:r>
      <w:r w:rsidR="00826C7D" w:rsidRPr="003C259D">
        <w:rPr>
          <w:rFonts w:asciiTheme="minorHAnsi" w:hAnsiTheme="minorHAnsi"/>
          <w:sz w:val="22"/>
          <w:szCs w:val="22"/>
        </w:rPr>
        <w:t xml:space="preserve">the </w:t>
      </w:r>
      <w:r w:rsidR="008D166D" w:rsidRPr="003C259D">
        <w:rPr>
          <w:rFonts w:asciiTheme="minorHAnsi" w:hAnsiTheme="minorHAnsi"/>
          <w:sz w:val="22"/>
          <w:szCs w:val="22"/>
        </w:rPr>
        <w:t>workshop guidelines for more details.</w:t>
      </w:r>
      <w:bookmarkStart w:id="0" w:name="_GoBack"/>
      <w:bookmarkEnd w:id="0"/>
    </w:p>
    <w:p w:rsidR="00B47F13" w:rsidRPr="00826C7D" w:rsidRDefault="00661608" w:rsidP="009E1CFD">
      <w:pPr>
        <w:jc w:val="both"/>
        <w:rPr>
          <w:rStyle w:val="a7"/>
          <w:rFonts w:asciiTheme="minorHAnsi" w:hAnsiTheme="minorHAnsi" w:cs="Calibri"/>
          <w:color w:val="000000" w:themeColor="text1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If you have problems </w:t>
      </w:r>
      <w:r w:rsidR="00F96CB2" w:rsidRPr="0071592F">
        <w:rPr>
          <w:rFonts w:asciiTheme="minorHAnsi" w:hAnsiTheme="minorHAnsi"/>
          <w:sz w:val="22"/>
          <w:szCs w:val="22"/>
        </w:rPr>
        <w:t xml:space="preserve">using the online form, please email </w:t>
      </w:r>
      <w:r w:rsidR="00826C7D">
        <w:rPr>
          <w:rFonts w:asciiTheme="minorHAnsi" w:hAnsiTheme="minorHAnsi"/>
          <w:sz w:val="22"/>
          <w:szCs w:val="22"/>
        </w:rPr>
        <w:t xml:space="preserve">it </w:t>
      </w:r>
      <w:r w:rsidR="00B47F13" w:rsidRPr="0071592F">
        <w:rPr>
          <w:rFonts w:asciiTheme="minorHAnsi" w:hAnsiTheme="minorHAnsi"/>
          <w:sz w:val="22"/>
          <w:szCs w:val="22"/>
        </w:rPr>
        <w:t>to:</w:t>
      </w:r>
      <w:r w:rsidR="00B47F13" w:rsidRPr="0071592F">
        <w:rPr>
          <w:rFonts w:asciiTheme="minorHAnsi" w:hAnsiTheme="minorHAnsi" w:cs="Calibri"/>
          <w:sz w:val="22"/>
          <w:szCs w:val="22"/>
        </w:rPr>
        <w:t xml:space="preserve"> </w:t>
      </w:r>
      <w:hyperlink r:id="rId9" w:history="1">
        <w:r w:rsidR="00B47F13" w:rsidRPr="00826C7D">
          <w:rPr>
            <w:rStyle w:val="a7"/>
            <w:rFonts w:asciiTheme="minorHAnsi" w:hAnsiTheme="minorHAnsi" w:cs="Calibri"/>
            <w:color w:val="000000" w:themeColor="text1"/>
            <w:sz w:val="22"/>
            <w:szCs w:val="22"/>
            <w:u w:val="none"/>
          </w:rPr>
          <w:t>asia_seminar@jsps.go.jp</w:t>
        </w:r>
      </w:hyperlink>
      <w:r w:rsidR="00826C7D" w:rsidRPr="00826C7D">
        <w:rPr>
          <w:rStyle w:val="a7"/>
          <w:rFonts w:asciiTheme="minorHAnsi" w:hAnsiTheme="minorHAnsi" w:cs="Calibri"/>
          <w:color w:val="000000" w:themeColor="text1"/>
          <w:sz w:val="22"/>
          <w:szCs w:val="22"/>
          <w:u w:val="none"/>
        </w:rPr>
        <w:t>;</w:t>
      </w:r>
      <w:r w:rsidR="00B47F13" w:rsidRPr="00826C7D">
        <w:rPr>
          <w:rStyle w:val="a7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</w:p>
    <w:p w:rsidR="00F57D45" w:rsidRPr="0071592F" w:rsidRDefault="00B47F13" w:rsidP="009E1CFD">
      <w:pPr>
        <w:jc w:val="both"/>
        <w:rPr>
          <w:rFonts w:asciiTheme="minorHAnsi" w:hAnsiTheme="minorHAnsi"/>
          <w:sz w:val="22"/>
          <w:szCs w:val="22"/>
        </w:rPr>
      </w:pPr>
      <w:r w:rsidRPr="00826C7D">
        <w:rPr>
          <w:rStyle w:val="a7"/>
          <w:rFonts w:asciiTheme="minorHAnsi" w:hAnsiTheme="minorHAnsi" w:cs="Calibri"/>
          <w:color w:val="000000" w:themeColor="text1"/>
          <w:sz w:val="22"/>
          <w:szCs w:val="22"/>
          <w:u w:val="none"/>
        </w:rPr>
        <w:t xml:space="preserve"> </w:t>
      </w:r>
      <w:hyperlink r:id="rId10" w:history="1">
        <w:r w:rsidRPr="00826C7D">
          <w:rPr>
            <w:rStyle w:val="a7"/>
            <w:rFonts w:asciiTheme="minorHAnsi" w:hAnsiTheme="minorHAnsi"/>
            <w:color w:val="000000" w:themeColor="text1"/>
            <w:sz w:val="22"/>
            <w:szCs w:val="22"/>
            <w:u w:val="none"/>
            <w:lang w:val="pt-BR"/>
          </w:rPr>
          <w:t>chamada_</w:t>
        </w:r>
        <w:r w:rsidRPr="00826C7D">
          <w:rPr>
            <w:rStyle w:val="a7"/>
            <w:rFonts w:asciiTheme="minorHAnsi" w:hAnsiTheme="minorHAnsi" w:cs="Times New Roman"/>
            <w:bCs/>
            <w:color w:val="000000" w:themeColor="text1"/>
            <w:sz w:val="22"/>
            <w:szCs w:val="22"/>
            <w:u w:val="none"/>
            <w:lang w:val="pt-BR" w:eastAsia="pt-BR"/>
          </w:rPr>
          <w:t>JSPS_workshop</w:t>
        </w:r>
        <w:r w:rsidRPr="00826C7D">
          <w:rPr>
            <w:rStyle w:val="a7"/>
            <w:rFonts w:asciiTheme="minorHAnsi" w:hAnsiTheme="minorHAnsi"/>
            <w:color w:val="000000" w:themeColor="text1"/>
            <w:sz w:val="22"/>
            <w:szCs w:val="22"/>
            <w:u w:val="none"/>
            <w:lang w:val="pt-BR"/>
          </w:rPr>
          <w:t>@fapesp.br</w:t>
        </w:r>
      </w:hyperlink>
    </w:p>
    <w:p w:rsidR="00844270" w:rsidRPr="0071592F" w:rsidRDefault="00844270" w:rsidP="007F4FCA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342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B47F13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1. </w:t>
            </w:r>
            <w:r w:rsidR="00B47F13" w:rsidRPr="0071592F">
              <w:rPr>
                <w:rFonts w:asciiTheme="minorHAnsi" w:hAnsiTheme="minorHAnsi"/>
                <w:b/>
                <w:sz w:val="22"/>
                <w:szCs w:val="22"/>
              </w:rPr>
              <w:t>Japan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 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8442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47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Brief CV (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26C7D" w:rsidRPr="003C259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, and other relevant information) – no more than ½ 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>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7342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96CB2" w:rsidRPr="0071592F" w:rsidRDefault="00F96CB2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371"/>
      </w:tblGrid>
      <w:tr w:rsidR="00844270" w:rsidRPr="0071592F" w:rsidTr="00C64A5D">
        <w:tc>
          <w:tcPr>
            <w:tcW w:w="9889" w:type="dxa"/>
            <w:gridSpan w:val="2"/>
            <w:shd w:val="clear" w:color="auto" w:fill="E0E0E0"/>
          </w:tcPr>
          <w:p w:rsidR="00844270" w:rsidRPr="0071592F" w:rsidRDefault="00D12A49" w:rsidP="00D11A7C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D11A7C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SP </w:t>
            </w:r>
            <w:r w:rsidR="00EE2CF8" w:rsidRPr="0071592F">
              <w:rPr>
                <w:rFonts w:asciiTheme="minorHAnsi" w:hAnsiTheme="minorHAnsi"/>
                <w:b/>
                <w:sz w:val="22"/>
                <w:szCs w:val="22"/>
              </w:rPr>
              <w:t>co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ordinator </w:t>
            </w: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Name and title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Postal address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Email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Phone number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518" w:type="dxa"/>
            <w:shd w:val="clear" w:color="auto" w:fill="auto"/>
          </w:tcPr>
          <w:p w:rsidR="00844270" w:rsidRPr="0071592F" w:rsidRDefault="006E0EDB" w:rsidP="00826C7D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Brief CV (include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current responsibilities/duties,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academic career, publications, 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>awards</w:t>
            </w:r>
            <w:r>
              <w:rPr>
                <w:rFonts w:asciiTheme="minorHAnsi" w:hAnsiTheme="minorHAnsi" w:cs="Arial"/>
                <w:sz w:val="22"/>
                <w:szCs w:val="22"/>
              </w:rPr>
              <w:t>,</w:t>
            </w:r>
            <w:r w:rsidR="00844270" w:rsidRPr="0071592F">
              <w:rPr>
                <w:rFonts w:asciiTheme="minorHAnsi" w:hAnsiTheme="minorHAnsi" w:cs="Arial"/>
                <w:sz w:val="22"/>
                <w:szCs w:val="22"/>
              </w:rPr>
              <w:t xml:space="preserve"> and other relevant information) – no more than ½</w:t>
            </w:r>
            <w:r w:rsidR="00826C7D" w:rsidRPr="0071592F">
              <w:rPr>
                <w:rFonts w:asciiTheme="minorHAnsi" w:hAnsiTheme="minorHAnsi" w:cs="Arial"/>
                <w:sz w:val="22"/>
                <w:szCs w:val="22"/>
              </w:rPr>
              <w:t xml:space="preserve"> A4</w:t>
            </w:r>
            <w:r w:rsidR="00826C7D">
              <w:rPr>
                <w:rFonts w:asciiTheme="minorHAnsi" w:hAnsiTheme="minorHAnsi" w:cs="Arial"/>
                <w:sz w:val="22"/>
                <w:szCs w:val="22"/>
              </w:rPr>
              <w:t xml:space="preserve"> page </w:t>
            </w:r>
          </w:p>
        </w:tc>
        <w:tc>
          <w:tcPr>
            <w:tcW w:w="7371" w:type="dxa"/>
            <w:shd w:val="clear" w:color="auto" w:fill="auto"/>
          </w:tcPr>
          <w:p w:rsidR="00844270" w:rsidRPr="0071592F" w:rsidRDefault="00844270" w:rsidP="00BF18DC">
            <w:pPr>
              <w:pStyle w:val="Blockquote"/>
              <w:spacing w:before="0" w:after="0"/>
              <w:ind w:left="0" w:right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44270" w:rsidRPr="0071592F" w:rsidRDefault="00844270" w:rsidP="00C86E17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71592F" w:rsidRDefault="00D12A49" w:rsidP="00AE60E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T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itle of </w:t>
            </w:r>
            <w:r w:rsidR="00AE60EE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71592F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</w:p>
        </w:tc>
      </w:tr>
      <w:tr w:rsidR="00844270" w:rsidRPr="0071592F" w:rsidTr="00C64A5D">
        <w:tc>
          <w:tcPr>
            <w:tcW w:w="9889" w:type="dxa"/>
            <w:shd w:val="clear" w:color="auto" w:fill="auto"/>
          </w:tcPr>
          <w:p w:rsidR="00844270" w:rsidRPr="0071592F" w:rsidRDefault="00844270" w:rsidP="00C86E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844270" w:rsidRDefault="00844270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C64A5D" w:rsidRPr="0071592F" w:rsidTr="00C64A5D">
        <w:tc>
          <w:tcPr>
            <w:tcW w:w="9889" w:type="dxa"/>
            <w:shd w:val="clear" w:color="auto" w:fill="E0E0E0"/>
          </w:tcPr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4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. Preferred</w:t>
            </w: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Period/Place of Workshop</w:t>
            </w:r>
          </w:p>
        </w:tc>
      </w:tr>
      <w:tr w:rsidR="00C64A5D" w:rsidRPr="0071592F" w:rsidTr="00C64A5D">
        <w:tc>
          <w:tcPr>
            <w:tcW w:w="9889" w:type="dxa"/>
            <w:shd w:val="clear" w:color="auto" w:fill="auto"/>
          </w:tcPr>
          <w:p w:rsidR="00C64A5D" w:rsidRPr="003C259D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From   (Date) (Month) (Year)  to  (Date) (Month) (Year)</w:t>
            </w:r>
          </w:p>
          <w:p w:rsidR="00C64A5D" w:rsidRPr="0071592F" w:rsidRDefault="00C64A5D" w:rsidP="00C64A5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At (City), (Country)</w:t>
            </w:r>
          </w:p>
        </w:tc>
      </w:tr>
    </w:tbl>
    <w:p w:rsidR="00C64A5D" w:rsidRDefault="00C64A5D" w:rsidP="00844270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44270" w:rsidRPr="0071592F" w:rsidTr="00C64A5D">
        <w:tc>
          <w:tcPr>
            <w:tcW w:w="9889" w:type="dxa"/>
            <w:shd w:val="clear" w:color="auto" w:fill="E0E0E0"/>
          </w:tcPr>
          <w:p w:rsidR="00844270" w:rsidRPr="003C259D" w:rsidRDefault="00E2428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5</w:t>
            </w:r>
            <w:r w:rsidR="00D12A49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Abstract of </w:t>
            </w:r>
            <w:r w:rsidR="006E0EDB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>orkshop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="00826C7D" w:rsidRPr="003C259D">
              <w:rPr>
                <w:rFonts w:asciiTheme="minorHAnsi" w:hAnsiTheme="minorHAnsi"/>
                <w:b/>
                <w:sz w:val="22"/>
                <w:szCs w:val="22"/>
              </w:rPr>
              <w:t>including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theme (no more than </w:t>
            </w:r>
            <w:r w:rsidR="00514464" w:rsidRPr="003C259D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844270" w:rsidRPr="003C259D">
              <w:rPr>
                <w:rFonts w:asciiTheme="minorHAnsi" w:hAnsiTheme="minorHAnsi"/>
                <w:b/>
                <w:sz w:val="22"/>
                <w:szCs w:val="22"/>
              </w:rPr>
              <w:t>00 words)</w:t>
            </w:r>
          </w:p>
          <w:p w:rsidR="00E24280" w:rsidRPr="003C259D" w:rsidRDefault="004D5D31" w:rsidP="00E24280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Please include the following:</w:t>
            </w:r>
          </w:p>
          <w:p w:rsidR="004D5D31" w:rsidRPr="003C259D" w:rsidRDefault="00826C7D" w:rsidP="004D5D31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R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eason why the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th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>eme is scientifically excellent</w:t>
            </w:r>
          </w:p>
          <w:p w:rsidR="004D5D31" w:rsidRPr="004D5D31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- P</w:t>
            </w:r>
            <w:r w:rsidR="004D5D31" w:rsidRPr="003C259D">
              <w:rPr>
                <w:rFonts w:asciiTheme="minorHAnsi" w:hAnsiTheme="minorHAnsi" w:hint="eastAsia"/>
                <w:sz w:val="19"/>
                <w:szCs w:val="19"/>
              </w:rPr>
              <w:t>urpose of workshop in terms of research; what will be revealed and how</w:t>
            </w:r>
          </w:p>
        </w:tc>
      </w:tr>
      <w:tr w:rsidR="00844270" w:rsidRPr="0071592F" w:rsidTr="00833B35">
        <w:trPr>
          <w:trHeight w:val="1156"/>
        </w:trPr>
        <w:tc>
          <w:tcPr>
            <w:tcW w:w="9889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33B35" w:rsidRPr="00833B35" w:rsidRDefault="00833B35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11A7C" w:rsidRPr="0071592F" w:rsidRDefault="00D11A7C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A5557" w:rsidRPr="008E27F2" w:rsidRDefault="009A5557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844270" w:rsidRPr="008E27F2" w:rsidTr="00C64A5D">
        <w:tc>
          <w:tcPr>
            <w:tcW w:w="9889" w:type="dxa"/>
            <w:gridSpan w:val="2"/>
            <w:shd w:val="clear" w:color="auto" w:fill="E0E0E0"/>
          </w:tcPr>
          <w:p w:rsidR="00844270" w:rsidRPr="008E27F2" w:rsidRDefault="004D5D31" w:rsidP="006E0EDB">
            <w:pPr>
              <w:rPr>
                <w:rFonts w:asciiTheme="minorHAnsi" w:hAnsiTheme="minorHAnsi"/>
                <w:sz w:val="22"/>
                <w:szCs w:val="22"/>
              </w:rPr>
            </w:pPr>
            <w:r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6</w:t>
            </w:r>
            <w:r w:rsidR="00D12A49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>S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enior researchers </w:t>
            </w:r>
            <w:r w:rsidR="00826C7D">
              <w:rPr>
                <w:rFonts w:asciiTheme="minorHAnsi" w:hAnsiTheme="minorHAnsi"/>
                <w:b/>
                <w:sz w:val="22"/>
                <w:szCs w:val="22"/>
              </w:rPr>
              <w:t>who will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 xml:space="preserve"> act as mentors (no more than </w:t>
            </w:r>
            <w:r w:rsidR="0035445D" w:rsidRPr="008E27F2">
              <w:rPr>
                <w:rFonts w:asciiTheme="minorHAnsi" w:hAnsiTheme="minorHAnsi" w:hint="eastAsia"/>
                <w:b/>
                <w:sz w:val="22"/>
                <w:szCs w:val="22"/>
              </w:rPr>
              <w:t>three from each country (total six)</w:t>
            </w:r>
            <w:r w:rsidR="00844270" w:rsidRPr="008E27F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A4593F" w:rsidRPr="008E27F2" w:rsidTr="00C64A5D">
        <w:tc>
          <w:tcPr>
            <w:tcW w:w="9889" w:type="dxa"/>
            <w:gridSpan w:val="2"/>
            <w:shd w:val="clear" w:color="auto" w:fill="auto"/>
          </w:tcPr>
          <w:p w:rsidR="00A4593F" w:rsidRPr="008E27F2" w:rsidRDefault="00A4593F" w:rsidP="00A4593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SÃO PAULO 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BRAZIL</w:t>
            </w:r>
            <w:r w:rsidR="008F338A">
              <w:rPr>
                <w:rFonts w:asciiTheme="minorHAnsi" w:hAnsiTheme="minorHAnsi"/>
                <w:b/>
                <w:sz w:val="22"/>
                <w:szCs w:val="22"/>
              </w:rPr>
              <w:t xml:space="preserve"> MENTORS</w:t>
            </w:r>
          </w:p>
        </w:tc>
      </w:tr>
      <w:tr w:rsidR="00844270" w:rsidRPr="0071592F" w:rsidTr="00C64A5D">
        <w:trPr>
          <w:trHeight w:val="456"/>
        </w:trPr>
        <w:tc>
          <w:tcPr>
            <w:tcW w:w="2093" w:type="dxa"/>
            <w:shd w:val="clear" w:color="auto" w:fill="auto"/>
          </w:tcPr>
          <w:p w:rsidR="00844270" w:rsidRPr="007629B5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1. 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rPr>
          <w:trHeight w:val="421"/>
        </w:trPr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629B5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2. </w:t>
            </w:r>
            <w:r w:rsidR="00844270"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629B5" w:rsidRDefault="00826C7D" w:rsidP="00826C7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3. </w:t>
            </w:r>
            <w:r w:rsidR="00844270"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F338A" w:rsidRPr="0071592F" w:rsidTr="00C64A5D">
        <w:tc>
          <w:tcPr>
            <w:tcW w:w="9889" w:type="dxa"/>
            <w:gridSpan w:val="2"/>
            <w:shd w:val="clear" w:color="auto" w:fill="auto"/>
          </w:tcPr>
          <w:p w:rsidR="008F338A" w:rsidRPr="008F338A" w:rsidRDefault="008F338A" w:rsidP="008F338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F338A">
              <w:rPr>
                <w:rFonts w:asciiTheme="minorHAnsi" w:hAnsiTheme="minorHAnsi"/>
                <w:b/>
                <w:sz w:val="22"/>
                <w:szCs w:val="22"/>
              </w:rPr>
              <w:t>JAPAN MENTORS</w:t>
            </w: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629B5" w:rsidRDefault="0071592F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  <w:r w:rsidR="00826C7D"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844270"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44270" w:rsidRPr="0071592F" w:rsidTr="00C64A5D">
        <w:tc>
          <w:tcPr>
            <w:tcW w:w="2093" w:type="dxa"/>
            <w:shd w:val="clear" w:color="auto" w:fill="auto"/>
          </w:tcPr>
          <w:p w:rsidR="00844270" w:rsidRPr="0071592F" w:rsidRDefault="00826C7D" w:rsidP="00DB575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844270" w:rsidRPr="0071592F" w:rsidRDefault="00844270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629B5" w:rsidRDefault="0071592F" w:rsidP="007159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  <w:r w:rsidR="00170597"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629B5" w:rsidRDefault="0071592F" w:rsidP="0071592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  <w:r w:rsidR="00170597" w:rsidRPr="007629B5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7629B5">
              <w:rPr>
                <w:rFonts w:asciiTheme="minorHAnsi" w:hAnsiTheme="minorHAnsi"/>
                <w:b/>
                <w:sz w:val="22"/>
                <w:szCs w:val="22"/>
              </w:rPr>
              <w:t>Name and title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Position and institution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  <w:r w:rsidRPr="0071592F">
              <w:rPr>
                <w:rFonts w:asciiTheme="minorHAnsi" w:hAnsiTheme="minorHAnsi"/>
                <w:sz w:val="22"/>
                <w:szCs w:val="22"/>
              </w:rPr>
              <w:t>Field of expertise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1592F" w:rsidRPr="0071592F" w:rsidTr="00C64A5D">
        <w:tc>
          <w:tcPr>
            <w:tcW w:w="2093" w:type="dxa"/>
            <w:shd w:val="clear" w:color="auto" w:fill="auto"/>
          </w:tcPr>
          <w:p w:rsidR="0071592F" w:rsidRPr="0071592F" w:rsidRDefault="00170597" w:rsidP="0071592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Reason why s/he is invited to mentor</w:t>
            </w:r>
          </w:p>
        </w:tc>
        <w:tc>
          <w:tcPr>
            <w:tcW w:w="7796" w:type="dxa"/>
            <w:shd w:val="clear" w:color="auto" w:fill="auto"/>
          </w:tcPr>
          <w:p w:rsidR="0071592F" w:rsidRPr="0071592F" w:rsidRDefault="0071592F" w:rsidP="007159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A5557" w:rsidRPr="0071592F" w:rsidRDefault="009A5557" w:rsidP="007F4FCA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3C259D" w:rsidRDefault="007629B5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7</w:t>
            </w:r>
            <w:r w:rsidR="00D12A49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1224D6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raft agenda of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orkshop (no more than two 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>A4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pages</w:t>
            </w:r>
            <w:r w:rsidR="00B66DE4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). </w:t>
            </w:r>
          </w:p>
          <w:p w:rsidR="00AF5D8F" w:rsidRPr="0096409B" w:rsidRDefault="0035445D" w:rsidP="00170597">
            <w:pPr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Please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>include all the content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s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 xml:space="preserve">stipulated in the workshop guidelines, 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details of what will be discussed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each session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a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nd</w:t>
            </w:r>
            <w:r w:rsidR="00B66DE4" w:rsidRPr="003C259D">
              <w:rPr>
                <w:rFonts w:asciiTheme="minorHAnsi" w:hAnsiTheme="minorHAnsi"/>
                <w:sz w:val="19"/>
                <w:szCs w:val="19"/>
              </w:rPr>
              <w:t xml:space="preserve"> information on 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>excursions, receptions, and so on.</w:t>
            </w:r>
          </w:p>
        </w:tc>
      </w:tr>
      <w:tr w:rsidR="00B66DE4" w:rsidRPr="0071592F" w:rsidTr="00C64A5D"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66DE4" w:rsidRPr="0071592F" w:rsidRDefault="00880D1B" w:rsidP="00000022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*** </w:t>
            </w:r>
            <w:r w:rsidR="00B66DE4" w:rsidRPr="0071592F">
              <w:rPr>
                <w:rFonts w:asciiTheme="minorHAnsi" w:hAnsiTheme="minorHAnsi"/>
                <w:i/>
                <w:sz w:val="22"/>
                <w:szCs w:val="22"/>
              </w:rPr>
              <w:t>Please append your draft agenda to this application form.</w:t>
            </w:r>
            <w:r w:rsidRPr="0071592F">
              <w:rPr>
                <w:rFonts w:asciiTheme="minorHAnsi" w:hAnsiTheme="minorHAnsi"/>
                <w:i/>
                <w:sz w:val="22"/>
                <w:szCs w:val="22"/>
              </w:rPr>
              <w:t xml:space="preserve"> ***</w:t>
            </w:r>
          </w:p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0D6D7B" w:rsidRPr="0071592F" w:rsidRDefault="000D6D7B" w:rsidP="007F4FCA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C63B1" w:rsidRPr="0071592F" w:rsidTr="00C64A5D">
        <w:tc>
          <w:tcPr>
            <w:tcW w:w="9889" w:type="dxa"/>
            <w:shd w:val="clear" w:color="auto" w:fill="E0E0E0"/>
          </w:tcPr>
          <w:p w:rsidR="0096409B" w:rsidRPr="003C259D" w:rsidRDefault="007629B5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8</w:t>
            </w:r>
            <w:r w:rsidR="00D12A49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FB08CA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your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experience and </w:t>
            </w:r>
            <w:r w:rsidR="00EC63B1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capacity to 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conduct the 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w</w:t>
            </w:r>
            <w:r w:rsidR="002D4431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orkshop. </w:t>
            </w:r>
          </w:p>
          <w:p w:rsidR="002D4431" w:rsidRPr="003C259D" w:rsidRDefault="0096409B" w:rsidP="00FB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>(no more than 200 words)</w:t>
            </w:r>
          </w:p>
          <w:p w:rsidR="00FB08CA" w:rsidRPr="003C259D" w:rsidRDefault="002D4431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- </w:t>
            </w:r>
            <w:r w:rsidR="00170597" w:rsidRPr="003C259D">
              <w:rPr>
                <w:rFonts w:asciiTheme="minorHAnsi" w:hAnsiTheme="minorHAnsi" w:hint="eastAsia"/>
                <w:sz w:val="19"/>
                <w:szCs w:val="19"/>
              </w:rPr>
              <w:t>Y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>our ability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 to 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issue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 open call for participants</w:t>
            </w:r>
            <w:r w:rsidR="006E0EDB" w:rsidRPr="003C259D">
              <w:rPr>
                <w:rFonts w:asciiTheme="minorHAnsi" w:hAnsiTheme="minorHAnsi"/>
                <w:sz w:val="19"/>
                <w:szCs w:val="19"/>
              </w:rPr>
              <w:t xml:space="preserve"> in </w:t>
            </w:r>
            <w:r w:rsidR="006E0ED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both São Paulo and </w:t>
            </w:r>
            <w:r w:rsidR="00FB08CA" w:rsidRPr="003C259D">
              <w:rPr>
                <w:rFonts w:asciiTheme="minorHAnsi" w:hAnsiTheme="minorHAnsi" w:hint="eastAsia"/>
                <w:sz w:val="19"/>
                <w:szCs w:val="19"/>
              </w:rPr>
              <w:t>Japan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, carry out the selection process</w:t>
            </w:r>
            <w:r w:rsidR="00170597" w:rsidRPr="003C259D">
              <w:rPr>
                <w:rFonts w:asciiTheme="minorHAnsi" w:hAnsiTheme="minorHAnsi"/>
                <w:sz w:val="19"/>
                <w:szCs w:val="19"/>
              </w:rPr>
              <w:t>,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 xml:space="preserve"> and </w:t>
            </w:r>
            <w:r w:rsidR="009A2B2A" w:rsidRPr="003C259D">
              <w:rPr>
                <w:rFonts w:asciiTheme="minorHAnsi" w:hAnsiTheme="minorHAnsi"/>
                <w:sz w:val="19"/>
                <w:szCs w:val="19"/>
              </w:rPr>
              <w:t xml:space="preserve">lead </w:t>
            </w:r>
            <w:r w:rsidR="00EC63B1" w:rsidRPr="003C259D">
              <w:rPr>
                <w:rFonts w:asciiTheme="minorHAnsi" w:hAnsiTheme="minorHAnsi"/>
                <w:sz w:val="19"/>
                <w:szCs w:val="19"/>
              </w:rPr>
              <w:t>the workshop</w:t>
            </w:r>
          </w:p>
          <w:p w:rsidR="002D4431" w:rsidRPr="003C259D" w:rsidRDefault="00170597" w:rsidP="0096409B">
            <w:pPr>
              <w:ind w:firstLineChars="50" w:firstLine="95"/>
              <w:rPr>
                <w:rFonts w:asciiTheme="minorHAnsi" w:hAnsiTheme="minorHAnsi"/>
                <w:sz w:val="19"/>
                <w:szCs w:val="19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our experience </w:t>
            </w:r>
            <w:r w:rsidR="00F051F2" w:rsidRPr="003C259D">
              <w:rPr>
                <w:rFonts w:asciiTheme="minorHAnsi" w:hAnsiTheme="minorHAnsi"/>
                <w:sz w:val="19"/>
                <w:szCs w:val="19"/>
              </w:rPr>
              <w:t>in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leading </w:t>
            </w:r>
            <w:r w:rsidR="0096409B" w:rsidRPr="003C259D">
              <w:rPr>
                <w:rFonts w:asciiTheme="minorHAnsi" w:hAnsiTheme="minorHAnsi" w:hint="eastAsia"/>
                <w:sz w:val="19"/>
                <w:szCs w:val="19"/>
              </w:rPr>
              <w:t xml:space="preserve">a </w:t>
            </w:r>
            <w:r w:rsidR="002D4431" w:rsidRPr="003C259D">
              <w:rPr>
                <w:rFonts w:asciiTheme="minorHAnsi" w:hAnsiTheme="minorHAnsi" w:hint="eastAsia"/>
                <w:sz w:val="19"/>
                <w:szCs w:val="19"/>
              </w:rPr>
              <w:t>workshop</w:t>
            </w:r>
            <w:r w:rsidRPr="003C259D">
              <w:rPr>
                <w:rFonts w:asciiTheme="minorHAnsi" w:hAnsiTheme="minorHAnsi" w:hint="eastAsia"/>
                <w:sz w:val="19"/>
                <w:szCs w:val="19"/>
              </w:rPr>
              <w:t xml:space="preserve">, if </w:t>
            </w:r>
            <w:r w:rsidR="00AE60EE" w:rsidRPr="003C259D">
              <w:rPr>
                <w:rFonts w:asciiTheme="minorHAnsi" w:hAnsiTheme="minorHAnsi" w:hint="eastAsia"/>
                <w:sz w:val="19"/>
                <w:szCs w:val="19"/>
              </w:rPr>
              <w:t>any</w:t>
            </w:r>
          </w:p>
          <w:p w:rsidR="00EC63B1" w:rsidRPr="00FB08CA" w:rsidRDefault="00170597" w:rsidP="00170597">
            <w:pPr>
              <w:ind w:firstLineChars="50" w:firstLine="95"/>
              <w:rPr>
                <w:rFonts w:asciiTheme="minorHAnsi" w:hAnsiTheme="minorHAnsi"/>
                <w:sz w:val="22"/>
                <w:szCs w:val="22"/>
              </w:rPr>
            </w:pPr>
            <w:r w:rsidRPr="003C259D">
              <w:rPr>
                <w:rFonts w:asciiTheme="minorHAnsi" w:hAnsiTheme="minorHAnsi" w:hint="eastAsia"/>
                <w:sz w:val="19"/>
                <w:szCs w:val="19"/>
              </w:rPr>
              <w:t>- Your professional networks from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 xml:space="preserve"> which to obtain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support 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for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carry</w:t>
            </w:r>
            <w:r w:rsidRPr="003C259D">
              <w:rPr>
                <w:rFonts w:asciiTheme="minorHAnsi" w:hAnsiTheme="minorHAnsi"/>
                <w:sz w:val="19"/>
                <w:szCs w:val="19"/>
              </w:rPr>
              <w:t>ing</w:t>
            </w:r>
            <w:r w:rsidR="00544489" w:rsidRPr="003C259D">
              <w:rPr>
                <w:rFonts w:asciiTheme="minorHAnsi" w:hAnsiTheme="minorHAnsi" w:hint="eastAsia"/>
                <w:sz w:val="19"/>
                <w:szCs w:val="19"/>
              </w:rPr>
              <w:t xml:space="preserve"> out the workshop</w:t>
            </w:r>
          </w:p>
        </w:tc>
      </w:tr>
      <w:tr w:rsidR="00EC63B1" w:rsidRPr="0071592F" w:rsidTr="00833B35">
        <w:trPr>
          <w:trHeight w:val="2373"/>
        </w:trPr>
        <w:tc>
          <w:tcPr>
            <w:tcW w:w="9889" w:type="dxa"/>
            <w:shd w:val="clear" w:color="auto" w:fill="auto"/>
          </w:tcPr>
          <w:p w:rsidR="00EC63B1" w:rsidRPr="0071592F" w:rsidRDefault="00EC63B1" w:rsidP="0000002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2A49" w:rsidRPr="0071592F" w:rsidRDefault="00D12A49" w:rsidP="00D12A49">
      <w:pPr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B31D0C" w:rsidRPr="0071592F" w:rsidTr="00C64A5D">
        <w:tc>
          <w:tcPr>
            <w:tcW w:w="9889" w:type="dxa"/>
            <w:shd w:val="clear" w:color="auto" w:fill="D9D9D9"/>
          </w:tcPr>
          <w:p w:rsidR="003C259D" w:rsidRDefault="007629B5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9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D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escribe the 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>kind of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cooperation a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nd mutual benefit</w:t>
            </w:r>
            <w:r w:rsidR="003B71AD"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that the workshop will achieve</w:t>
            </w:r>
            <w:r w:rsidR="00170597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. I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nclude how </w:t>
            </w:r>
            <w:r w:rsidR="00170597" w:rsidRPr="003C259D">
              <w:rPr>
                <w:rFonts w:asciiTheme="minorHAnsi" w:hAnsiTheme="minorHAnsi"/>
                <w:b/>
                <w:sz w:val="22"/>
                <w:szCs w:val="22"/>
              </w:rPr>
              <w:t>it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wi</w:t>
            </w:r>
            <w:r w:rsidR="00E947B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ll contribute to internationaliz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ation of the </w:t>
            </w:r>
            <w:r w:rsidR="0096409B" w:rsidRPr="003C259D">
              <w:rPr>
                <w:rFonts w:asciiTheme="minorHAnsi" w:hAnsiTheme="minorHAnsi"/>
                <w:b/>
                <w:sz w:val="22"/>
                <w:szCs w:val="22"/>
              </w:rPr>
              <w:t>partner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institutions</w:t>
            </w:r>
            <w:r w:rsidR="00AE60EE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 in both countries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 xml:space="preserve">. </w:t>
            </w:r>
          </w:p>
          <w:p w:rsidR="00B31D0C" w:rsidRPr="0071592F" w:rsidRDefault="00596B98" w:rsidP="003C259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(no more than </w:t>
            </w:r>
            <w:r w:rsidR="0096409B" w:rsidRPr="003C259D">
              <w:rPr>
                <w:rFonts w:asciiTheme="minorHAnsi" w:hAnsiTheme="minorHAnsi" w:hint="eastAsia"/>
                <w:b/>
                <w:sz w:val="22"/>
                <w:szCs w:val="22"/>
              </w:rPr>
              <w:t>300</w:t>
            </w:r>
            <w:r w:rsidRPr="003C259D">
              <w:rPr>
                <w:rFonts w:asciiTheme="minorHAnsi" w:hAnsiTheme="minorHAnsi"/>
                <w:b/>
                <w:sz w:val="22"/>
                <w:szCs w:val="22"/>
              </w:rPr>
              <w:t xml:space="preserve"> words)</w:t>
            </w:r>
          </w:p>
        </w:tc>
      </w:tr>
      <w:tr w:rsidR="00B31D0C" w:rsidRPr="0071592F" w:rsidTr="00833B35">
        <w:trPr>
          <w:trHeight w:val="2301"/>
        </w:trPr>
        <w:tc>
          <w:tcPr>
            <w:tcW w:w="9889" w:type="dxa"/>
            <w:tcBorders>
              <w:bottom w:val="single" w:sz="4" w:space="0" w:color="auto"/>
            </w:tcBorders>
            <w:shd w:val="clear" w:color="auto" w:fill="auto"/>
          </w:tcPr>
          <w:p w:rsidR="00B31D0C" w:rsidRPr="0071592F" w:rsidRDefault="00B31D0C" w:rsidP="00BF18DC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9E14EE" w:rsidRPr="0071592F" w:rsidRDefault="009E14EE" w:rsidP="001F6D46">
      <w:pPr>
        <w:rPr>
          <w:rFonts w:asciiTheme="minorHAnsi" w:hAnsiTheme="minorHAns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B66DE4" w:rsidRPr="0071592F" w:rsidTr="00C64A5D">
        <w:tc>
          <w:tcPr>
            <w:tcW w:w="9889" w:type="dxa"/>
            <w:shd w:val="clear" w:color="auto" w:fill="E0E0E0"/>
          </w:tcPr>
          <w:p w:rsidR="00B66DE4" w:rsidRPr="0071592F" w:rsidRDefault="007629B5" w:rsidP="003B71A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hint="eastAsia"/>
                <w:b/>
                <w:sz w:val="22"/>
                <w:szCs w:val="22"/>
              </w:rPr>
              <w:t>10</w:t>
            </w:r>
            <w:r w:rsidR="00AF0376" w:rsidRPr="0071592F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ive any</w:t>
            </w:r>
            <w:r w:rsidR="003B71AD">
              <w:rPr>
                <w:rFonts w:asciiTheme="minorHAnsi" w:hAnsiTheme="minorHAnsi"/>
                <w:b/>
                <w:sz w:val="22"/>
                <w:szCs w:val="22"/>
              </w:rPr>
              <w:t xml:space="preserve"> additional information relevant to this </w:t>
            </w:r>
            <w:r w:rsidR="00B31D0C" w:rsidRPr="0071592F">
              <w:rPr>
                <w:rFonts w:asciiTheme="minorHAnsi" w:hAnsiTheme="minorHAnsi"/>
                <w:b/>
                <w:sz w:val="22"/>
                <w:szCs w:val="22"/>
              </w:rPr>
              <w:t>application</w:t>
            </w:r>
            <w:r w:rsidR="009B48B4" w:rsidRPr="0071592F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</w:tr>
      <w:tr w:rsidR="00B66DE4" w:rsidRPr="0071592F" w:rsidTr="00833B35">
        <w:trPr>
          <w:trHeight w:val="2695"/>
        </w:trPr>
        <w:tc>
          <w:tcPr>
            <w:tcW w:w="9889" w:type="dxa"/>
            <w:shd w:val="clear" w:color="auto" w:fill="auto"/>
          </w:tcPr>
          <w:p w:rsidR="00B66DE4" w:rsidRPr="0071592F" w:rsidRDefault="00B66DE4" w:rsidP="0000002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22383" w:rsidRPr="0071592F" w:rsidRDefault="00222383" w:rsidP="00F96CB2">
      <w:pPr>
        <w:rPr>
          <w:rFonts w:asciiTheme="minorHAnsi" w:hAnsiTheme="minorHAnsi"/>
        </w:rPr>
      </w:pPr>
    </w:p>
    <w:sectPr w:rsidR="00222383" w:rsidRPr="0071592F" w:rsidSect="00C64A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080" w:bottom="1440" w:left="1080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C55" w:rsidRDefault="00F75C55">
      <w:r>
        <w:separator/>
      </w:r>
    </w:p>
  </w:endnote>
  <w:endnote w:type="continuationSeparator" w:id="0">
    <w:p w:rsidR="00F75C55" w:rsidRDefault="00F7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55" w:rsidRDefault="00F75C55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5C55" w:rsidRDefault="00F75C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1938563"/>
      <w:docPartObj>
        <w:docPartGallery w:val="Page Numbers (Bottom of Page)"/>
        <w:docPartUnique/>
      </w:docPartObj>
    </w:sdtPr>
    <w:sdtEndPr>
      <w:rPr>
        <w:rFonts w:ascii="Century" w:hAnsi="Century"/>
        <w:sz w:val="22"/>
        <w:szCs w:val="22"/>
      </w:rPr>
    </w:sdtEndPr>
    <w:sdtContent>
      <w:p w:rsidR="00F75C55" w:rsidRPr="00C9482E" w:rsidRDefault="00F75C55">
        <w:pPr>
          <w:pStyle w:val="a4"/>
          <w:jc w:val="center"/>
          <w:rPr>
            <w:rFonts w:ascii="Century" w:hAnsi="Century"/>
            <w:sz w:val="22"/>
            <w:szCs w:val="22"/>
          </w:rPr>
        </w:pPr>
        <w:r w:rsidRPr="00C9482E">
          <w:rPr>
            <w:rFonts w:ascii="Century" w:hAnsi="Century"/>
            <w:sz w:val="22"/>
            <w:szCs w:val="22"/>
          </w:rPr>
          <w:fldChar w:fldCharType="begin"/>
        </w:r>
        <w:r w:rsidRPr="00C9482E">
          <w:rPr>
            <w:rFonts w:ascii="Century" w:hAnsi="Century"/>
            <w:sz w:val="22"/>
            <w:szCs w:val="22"/>
          </w:rPr>
          <w:instrText>PAGE   \* MERGEFORMAT</w:instrText>
        </w:r>
        <w:r w:rsidRPr="00C9482E">
          <w:rPr>
            <w:rFonts w:ascii="Century" w:hAnsi="Century"/>
            <w:sz w:val="22"/>
            <w:szCs w:val="22"/>
          </w:rPr>
          <w:fldChar w:fldCharType="separate"/>
        </w:r>
        <w:r w:rsidR="00E932EB" w:rsidRPr="00E932EB">
          <w:rPr>
            <w:rFonts w:ascii="Century" w:hAnsi="Century"/>
            <w:noProof/>
            <w:sz w:val="22"/>
            <w:szCs w:val="22"/>
            <w:lang w:val="ja-JP"/>
          </w:rPr>
          <w:t>-</w:t>
        </w:r>
        <w:r w:rsidR="00E932EB">
          <w:rPr>
            <w:rFonts w:ascii="Century" w:hAnsi="Century"/>
            <w:noProof/>
            <w:sz w:val="22"/>
            <w:szCs w:val="22"/>
          </w:rPr>
          <w:t xml:space="preserve"> 2 -</w:t>
        </w:r>
        <w:r w:rsidRPr="00C9482E">
          <w:rPr>
            <w:rFonts w:ascii="Century" w:hAnsi="Century"/>
            <w:sz w:val="22"/>
            <w:szCs w:val="22"/>
          </w:rPr>
          <w:fldChar w:fldCharType="end"/>
        </w:r>
      </w:p>
    </w:sdtContent>
  </w:sdt>
  <w:p w:rsidR="00F75C55" w:rsidRDefault="00F75C5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8635436"/>
      <w:docPartObj>
        <w:docPartGallery w:val="Page Numbers (Bottom of Page)"/>
        <w:docPartUnique/>
      </w:docPartObj>
    </w:sdtPr>
    <w:sdtEndPr>
      <w:rPr>
        <w:rFonts w:ascii="Century" w:hAnsi="Century" w:cs="Times New Roman"/>
        <w:sz w:val="22"/>
        <w:szCs w:val="22"/>
      </w:rPr>
    </w:sdtEndPr>
    <w:sdtContent>
      <w:p w:rsidR="00F75C55" w:rsidRPr="00C9482E" w:rsidRDefault="00F75C55">
        <w:pPr>
          <w:pStyle w:val="a4"/>
          <w:jc w:val="center"/>
          <w:rPr>
            <w:rFonts w:ascii="Century" w:hAnsi="Century" w:cs="Times New Roman"/>
            <w:sz w:val="22"/>
            <w:szCs w:val="22"/>
          </w:rPr>
        </w:pPr>
        <w:r w:rsidRPr="00C9482E">
          <w:rPr>
            <w:rFonts w:ascii="Century" w:hAnsi="Century" w:cs="Times New Roman"/>
            <w:sz w:val="22"/>
            <w:szCs w:val="22"/>
          </w:rPr>
          <w:fldChar w:fldCharType="begin"/>
        </w:r>
        <w:r w:rsidRPr="00C9482E">
          <w:rPr>
            <w:rFonts w:ascii="Century" w:hAnsi="Century" w:cs="Times New Roman"/>
            <w:sz w:val="22"/>
            <w:szCs w:val="22"/>
          </w:rPr>
          <w:instrText>PAGE   \* MERGEFORMAT</w:instrText>
        </w:r>
        <w:r w:rsidRPr="00C9482E">
          <w:rPr>
            <w:rFonts w:ascii="Century" w:hAnsi="Century" w:cs="Times New Roman"/>
            <w:sz w:val="22"/>
            <w:szCs w:val="22"/>
          </w:rPr>
          <w:fldChar w:fldCharType="separate"/>
        </w:r>
        <w:r w:rsidR="00E932EB" w:rsidRPr="00E932EB">
          <w:rPr>
            <w:rFonts w:ascii="Century" w:hAnsi="Century" w:cs="Times New Roman"/>
            <w:noProof/>
            <w:sz w:val="22"/>
            <w:szCs w:val="22"/>
            <w:lang w:val="ja-JP"/>
          </w:rPr>
          <w:t>-</w:t>
        </w:r>
        <w:r w:rsidR="00E932EB">
          <w:rPr>
            <w:rFonts w:ascii="Century" w:hAnsi="Century" w:cs="Times New Roman"/>
            <w:noProof/>
            <w:sz w:val="22"/>
            <w:szCs w:val="22"/>
          </w:rPr>
          <w:t xml:space="preserve"> 1 -</w:t>
        </w:r>
        <w:r w:rsidRPr="00C9482E">
          <w:rPr>
            <w:rFonts w:ascii="Century" w:hAnsi="Century" w:cs="Times New Roman"/>
            <w:sz w:val="22"/>
            <w:szCs w:val="22"/>
          </w:rPr>
          <w:fldChar w:fldCharType="end"/>
        </w:r>
      </w:p>
    </w:sdtContent>
  </w:sdt>
  <w:p w:rsidR="00F75C55" w:rsidRDefault="00F75C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C55" w:rsidRDefault="00F75C55">
      <w:r>
        <w:separator/>
      </w:r>
    </w:p>
  </w:footnote>
  <w:footnote w:type="continuationSeparator" w:id="0">
    <w:p w:rsidR="00F75C55" w:rsidRDefault="00F75C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55" w:rsidRPr="00C9482E" w:rsidRDefault="00F75C55" w:rsidP="00C9482E">
    <w:pPr>
      <w:pStyle w:val="af2"/>
      <w:jc w:val="right"/>
      <w:rPr>
        <w:rFonts w:ascii="ＭＳ Ｐ明朝" w:eastAsia="ＭＳ Ｐ明朝" w:hAnsi="ＭＳ Ｐ明朝"/>
        <w:sz w:val="24"/>
        <w:szCs w:val="24"/>
      </w:rPr>
    </w:pPr>
    <w:r w:rsidRPr="00E067FF">
      <w:rPr>
        <w:rFonts w:ascii="ＭＳ Ｐ明朝" w:eastAsia="ＭＳ Ｐ明朝" w:hAnsi="ＭＳ Ｐ明朝" w:hint="eastAsia"/>
        <w:color w:val="FFFFFF" w:themeColor="background1"/>
        <w:sz w:val="24"/>
        <w:szCs w:val="24"/>
      </w:rPr>
      <w:t>様式２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C55" w:rsidRDefault="009D2704" w:rsidP="00C9482E">
    <w:pPr>
      <w:pStyle w:val="af2"/>
      <w:jc w:val="right"/>
      <w:rPr>
        <w:rFonts w:ascii="ＭＳ Ｐ明朝" w:eastAsia="ＭＳ Ｐ明朝" w:hAnsi="ＭＳ Ｐ明朝"/>
        <w:sz w:val="24"/>
        <w:szCs w:val="24"/>
      </w:rPr>
    </w:pPr>
    <w:r w:rsidRPr="00AB2E96">
      <w:rPr>
        <w:rFonts w:ascii="ＭＳ Ｐ明朝" w:eastAsia="ＭＳ Ｐ明朝" w:hAnsi="ＭＳ Ｐ明朝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3809202" wp14:editId="766DFE36">
          <wp:simplePos x="0" y="0"/>
          <wp:positionH relativeFrom="column">
            <wp:posOffset>3254955</wp:posOffset>
          </wp:positionH>
          <wp:positionV relativeFrom="paragraph">
            <wp:posOffset>76200</wp:posOffset>
          </wp:positionV>
          <wp:extent cx="2040945" cy="304800"/>
          <wp:effectExtent l="0" t="0" r="0" b="0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0306" cy="30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55" w:rsidRPr="00AB2E96">
      <w:rPr>
        <w:rFonts w:ascii="ＭＳ Ｐ明朝" w:eastAsia="ＭＳ Ｐ明朝" w:hAnsi="ＭＳ Ｐ明朝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 wp14:anchorId="74BE5340" wp14:editId="448CC532">
          <wp:simplePos x="0" y="0"/>
          <wp:positionH relativeFrom="column">
            <wp:posOffset>640080</wp:posOffset>
          </wp:positionH>
          <wp:positionV relativeFrom="paragraph">
            <wp:posOffset>0</wp:posOffset>
          </wp:positionV>
          <wp:extent cx="1943100" cy="428625"/>
          <wp:effectExtent l="0" t="0" r="0" b="9525"/>
          <wp:wrapTight wrapText="bothSides">
            <wp:wrapPolygon edited="0">
              <wp:start x="0" y="0"/>
              <wp:lineTo x="0" y="21120"/>
              <wp:lineTo x="21388" y="21120"/>
              <wp:lineTo x="21388" y="0"/>
              <wp:lineTo x="0" y="0"/>
            </wp:wrapPolygon>
          </wp:wrapTight>
          <wp:docPr id="5" name="Imagem 3" descr="FAPESP_R0_G78_B155_2047x41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FAPESP_R0_G78_B155_2047x412p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9454"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A59">
      <w:rPr>
        <w:rFonts w:ascii="ＭＳ Ｐ明朝" w:eastAsia="ＭＳ Ｐ明朝" w:hAnsi="ＭＳ Ｐ明朝" w:hint="eastAsia"/>
        <w:sz w:val="24"/>
        <w:szCs w:val="24"/>
      </w:rPr>
      <w:t xml:space="preserve">　　　　　　　　　　　　　　　　　　　　　　　　　　</w:t>
    </w:r>
    <w:r w:rsidR="00F75C55" w:rsidRPr="00AB2E96">
      <w:rPr>
        <w:rFonts w:ascii="ＭＳ Ｐ明朝" w:eastAsia="ＭＳ Ｐ明朝" w:hAnsi="ＭＳ Ｐ明朝" w:hint="eastAsia"/>
        <w:sz w:val="24"/>
        <w:szCs w:val="24"/>
      </w:rPr>
      <w:t>様式２</w:t>
    </w:r>
  </w:p>
  <w:p w:rsidR="00AB2E96" w:rsidRPr="00AB2E96" w:rsidRDefault="00AB2E96" w:rsidP="00C9482E">
    <w:pPr>
      <w:pStyle w:val="af2"/>
      <w:jc w:val="right"/>
    </w:pPr>
    <w:r>
      <w:rPr>
        <w:rFonts w:ascii="ＭＳ Ｐ明朝" w:eastAsia="ＭＳ Ｐ明朝" w:hAnsi="ＭＳ Ｐ明朝" w:hint="eastAsia"/>
        <w:sz w:val="24"/>
        <w:szCs w:val="24"/>
      </w:rPr>
      <w:t>Form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>
    <w:nsid w:val="064C3334"/>
    <w:multiLevelType w:val="singleLevel"/>
    <w:tmpl w:val="2042FC3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12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3">
    <w:nsid w:val="124C337F"/>
    <w:multiLevelType w:val="hybridMultilevel"/>
    <w:tmpl w:val="BFF487CA"/>
    <w:lvl w:ilvl="0" w:tplc="150E4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32B1E39"/>
    <w:multiLevelType w:val="singleLevel"/>
    <w:tmpl w:val="08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3274840"/>
    <w:multiLevelType w:val="hybridMultilevel"/>
    <w:tmpl w:val="39143FB6"/>
    <w:lvl w:ilvl="0" w:tplc="B1021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604213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34387C28"/>
    <w:multiLevelType w:val="hybridMultilevel"/>
    <w:tmpl w:val="294C9EEC"/>
    <w:lvl w:ilvl="0" w:tplc="83A84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80A09E6"/>
    <w:multiLevelType w:val="hybridMultilevel"/>
    <w:tmpl w:val="08F0216C"/>
    <w:lvl w:ilvl="0" w:tplc="6D46B2E8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19">
    <w:nsid w:val="3A102B51"/>
    <w:multiLevelType w:val="singleLevel"/>
    <w:tmpl w:val="08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04C56F9"/>
    <w:multiLevelType w:val="hybridMultilevel"/>
    <w:tmpl w:val="D2E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530FF"/>
    <w:multiLevelType w:val="hybridMultilevel"/>
    <w:tmpl w:val="BCF822E8"/>
    <w:lvl w:ilvl="0" w:tplc="6DF27736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2">
    <w:nsid w:val="4F6D56F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86E4A2D"/>
    <w:multiLevelType w:val="hybridMultilevel"/>
    <w:tmpl w:val="B1A6B534"/>
    <w:lvl w:ilvl="0" w:tplc="147A04BA">
      <w:start w:val="5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</w:abstractNum>
  <w:abstractNum w:abstractNumId="24">
    <w:nsid w:val="5D4E345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F51772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00C0A52"/>
    <w:multiLevelType w:val="singleLevel"/>
    <w:tmpl w:val="08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4B157B"/>
    <w:multiLevelType w:val="hybridMultilevel"/>
    <w:tmpl w:val="1D046A24"/>
    <w:lvl w:ilvl="0" w:tplc="524EF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AE07295"/>
    <w:multiLevelType w:val="hybridMultilevel"/>
    <w:tmpl w:val="062C23EE"/>
    <w:lvl w:ilvl="0" w:tplc="67522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6B05747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14708AC"/>
    <w:multiLevelType w:val="hybridMultilevel"/>
    <w:tmpl w:val="410AA8A2"/>
    <w:lvl w:ilvl="0" w:tplc="711847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</w:num>
  <w:num w:numId="13">
    <w:abstractNumId w:val="10"/>
  </w:num>
  <w:num w:numId="14">
    <w:abstractNumId w:val="31"/>
  </w:num>
  <w:num w:numId="15">
    <w:abstractNumId w:val="25"/>
  </w:num>
  <w:num w:numId="16">
    <w:abstractNumId w:val="24"/>
  </w:num>
  <w:num w:numId="17">
    <w:abstractNumId w:val="29"/>
  </w:num>
  <w:num w:numId="18">
    <w:abstractNumId w:val="22"/>
  </w:num>
  <w:num w:numId="19">
    <w:abstractNumId w:val="16"/>
  </w:num>
  <w:num w:numId="20">
    <w:abstractNumId w:val="26"/>
  </w:num>
  <w:num w:numId="21">
    <w:abstractNumId w:val="14"/>
  </w:num>
  <w:num w:numId="22">
    <w:abstractNumId w:val="19"/>
  </w:num>
  <w:num w:numId="23">
    <w:abstractNumId w:val="11"/>
  </w:num>
  <w:num w:numId="24">
    <w:abstractNumId w:val="20"/>
  </w:num>
  <w:num w:numId="25">
    <w:abstractNumId w:val="21"/>
  </w:num>
  <w:num w:numId="26">
    <w:abstractNumId w:val="18"/>
  </w:num>
  <w:num w:numId="27">
    <w:abstractNumId w:val="23"/>
  </w:num>
  <w:num w:numId="28">
    <w:abstractNumId w:val="15"/>
  </w:num>
  <w:num w:numId="29">
    <w:abstractNumId w:val="17"/>
  </w:num>
  <w:num w:numId="30">
    <w:abstractNumId w:val="13"/>
  </w:num>
  <w:num w:numId="31">
    <w:abstractNumId w:val="30"/>
  </w:num>
  <w:num w:numId="32">
    <w:abstractNumId w:val="28"/>
  </w:num>
  <w:num w:numId="33">
    <w:abstractNumId w:val="2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gina Lúcia Batista da Costa de Oliveira">
    <w15:presenceInfo w15:providerId="AD" w15:userId="S-1-5-21-1877954784-3154034704-3633066759-64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674"/>
    <w:rsid w:val="00000022"/>
    <w:rsid w:val="00007206"/>
    <w:rsid w:val="000317DA"/>
    <w:rsid w:val="000D6D7B"/>
    <w:rsid w:val="000E7385"/>
    <w:rsid w:val="000F384B"/>
    <w:rsid w:val="00101C2C"/>
    <w:rsid w:val="001062F7"/>
    <w:rsid w:val="00114984"/>
    <w:rsid w:val="00115B15"/>
    <w:rsid w:val="001224D6"/>
    <w:rsid w:val="00127077"/>
    <w:rsid w:val="001542EC"/>
    <w:rsid w:val="00170597"/>
    <w:rsid w:val="001C3233"/>
    <w:rsid w:val="001F6D46"/>
    <w:rsid w:val="00222383"/>
    <w:rsid w:val="0028233D"/>
    <w:rsid w:val="002C1159"/>
    <w:rsid w:val="002D4431"/>
    <w:rsid w:val="002D5442"/>
    <w:rsid w:val="00330393"/>
    <w:rsid w:val="00345434"/>
    <w:rsid w:val="0035445D"/>
    <w:rsid w:val="003A2E9D"/>
    <w:rsid w:val="003B71AD"/>
    <w:rsid w:val="003C1E0A"/>
    <w:rsid w:val="003C259D"/>
    <w:rsid w:val="003D242C"/>
    <w:rsid w:val="0040037A"/>
    <w:rsid w:val="004A16B8"/>
    <w:rsid w:val="004D5D31"/>
    <w:rsid w:val="00514464"/>
    <w:rsid w:val="00517F5B"/>
    <w:rsid w:val="00542139"/>
    <w:rsid w:val="00544489"/>
    <w:rsid w:val="0055615F"/>
    <w:rsid w:val="005617EB"/>
    <w:rsid w:val="00596B98"/>
    <w:rsid w:val="005C0A59"/>
    <w:rsid w:val="005C1B8E"/>
    <w:rsid w:val="005E64A9"/>
    <w:rsid w:val="00607141"/>
    <w:rsid w:val="00621A79"/>
    <w:rsid w:val="00625BE6"/>
    <w:rsid w:val="00661608"/>
    <w:rsid w:val="006633CF"/>
    <w:rsid w:val="006D0831"/>
    <w:rsid w:val="006D3475"/>
    <w:rsid w:val="006E0EDB"/>
    <w:rsid w:val="006E7C70"/>
    <w:rsid w:val="0071592F"/>
    <w:rsid w:val="007629B5"/>
    <w:rsid w:val="007A73D0"/>
    <w:rsid w:val="007B4927"/>
    <w:rsid w:val="007E620C"/>
    <w:rsid w:val="007E6674"/>
    <w:rsid w:val="007F4FCA"/>
    <w:rsid w:val="00826C7D"/>
    <w:rsid w:val="00833B35"/>
    <w:rsid w:val="00844270"/>
    <w:rsid w:val="0085711C"/>
    <w:rsid w:val="00866F03"/>
    <w:rsid w:val="0087035F"/>
    <w:rsid w:val="00880D1B"/>
    <w:rsid w:val="00894D17"/>
    <w:rsid w:val="008D166D"/>
    <w:rsid w:val="008E27F2"/>
    <w:rsid w:val="008F338A"/>
    <w:rsid w:val="008F3AFC"/>
    <w:rsid w:val="00935FBF"/>
    <w:rsid w:val="00944938"/>
    <w:rsid w:val="00955E67"/>
    <w:rsid w:val="0096409B"/>
    <w:rsid w:val="009700C1"/>
    <w:rsid w:val="00974295"/>
    <w:rsid w:val="009A2B2A"/>
    <w:rsid w:val="009A51CF"/>
    <w:rsid w:val="009A5557"/>
    <w:rsid w:val="009B48B4"/>
    <w:rsid w:val="009D269F"/>
    <w:rsid w:val="009D2704"/>
    <w:rsid w:val="009E14EE"/>
    <w:rsid w:val="009E1CFD"/>
    <w:rsid w:val="00A4593F"/>
    <w:rsid w:val="00A47437"/>
    <w:rsid w:val="00A670DB"/>
    <w:rsid w:val="00A80F34"/>
    <w:rsid w:val="00AB2E96"/>
    <w:rsid w:val="00AB730C"/>
    <w:rsid w:val="00AD3B85"/>
    <w:rsid w:val="00AD3C60"/>
    <w:rsid w:val="00AE60EE"/>
    <w:rsid w:val="00AF0376"/>
    <w:rsid w:val="00AF5D8F"/>
    <w:rsid w:val="00B31D0C"/>
    <w:rsid w:val="00B41660"/>
    <w:rsid w:val="00B47F13"/>
    <w:rsid w:val="00B66DE4"/>
    <w:rsid w:val="00B805AB"/>
    <w:rsid w:val="00BA6AA7"/>
    <w:rsid w:val="00BD50CC"/>
    <w:rsid w:val="00BD7056"/>
    <w:rsid w:val="00BE1388"/>
    <w:rsid w:val="00BE2F97"/>
    <w:rsid w:val="00BF18DC"/>
    <w:rsid w:val="00C16ECA"/>
    <w:rsid w:val="00C36249"/>
    <w:rsid w:val="00C5749B"/>
    <w:rsid w:val="00C64A5D"/>
    <w:rsid w:val="00C747C9"/>
    <w:rsid w:val="00C819C2"/>
    <w:rsid w:val="00C86E17"/>
    <w:rsid w:val="00C9482E"/>
    <w:rsid w:val="00CC1FF4"/>
    <w:rsid w:val="00CE2D9E"/>
    <w:rsid w:val="00D11A7C"/>
    <w:rsid w:val="00D12A49"/>
    <w:rsid w:val="00D2075D"/>
    <w:rsid w:val="00D32851"/>
    <w:rsid w:val="00D427D2"/>
    <w:rsid w:val="00D535E5"/>
    <w:rsid w:val="00DA4ECC"/>
    <w:rsid w:val="00DB0FAD"/>
    <w:rsid w:val="00DB5750"/>
    <w:rsid w:val="00DC5FCA"/>
    <w:rsid w:val="00E067FF"/>
    <w:rsid w:val="00E24280"/>
    <w:rsid w:val="00E4173B"/>
    <w:rsid w:val="00E60058"/>
    <w:rsid w:val="00E932EB"/>
    <w:rsid w:val="00E947BE"/>
    <w:rsid w:val="00EC0BD8"/>
    <w:rsid w:val="00EC63B1"/>
    <w:rsid w:val="00ED4368"/>
    <w:rsid w:val="00EE2CF8"/>
    <w:rsid w:val="00EF132F"/>
    <w:rsid w:val="00F051F2"/>
    <w:rsid w:val="00F2313B"/>
    <w:rsid w:val="00F44B00"/>
    <w:rsid w:val="00F57D45"/>
    <w:rsid w:val="00F64F3A"/>
    <w:rsid w:val="00F75C55"/>
    <w:rsid w:val="00F93B5E"/>
    <w:rsid w:val="00F96CB2"/>
    <w:rsid w:val="00FB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lang w:val="en-GB" w:eastAsia="ja-JP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customStyle="1" w:styleId="SubHeading">
    <w:name w:val="Sub Heading"/>
    <w:basedOn w:val="a"/>
    <w:next w:val="a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pPr>
      <w:numPr>
        <w:numId w:val="13"/>
      </w:numPr>
      <w:spacing w:before="180"/>
    </w:pPr>
  </w:style>
  <w:style w:type="paragraph" w:customStyle="1" w:styleId="Bullet">
    <w:name w:val="Bullet"/>
    <w:basedOn w:val="a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12"/>
      <w:szCs w:val="12"/>
    </w:rPr>
  </w:style>
  <w:style w:type="paragraph" w:styleId="a6">
    <w:name w:val="Subtitle"/>
    <w:basedOn w:val="a"/>
    <w:qFormat/>
    <w:pPr>
      <w:jc w:val="center"/>
    </w:pPr>
    <w:rPr>
      <w:b/>
      <w:bCs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rsid w:val="001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rsid w:val="00C86E17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86E17"/>
  </w:style>
  <w:style w:type="character" w:customStyle="1" w:styleId="ac">
    <w:name w:val="コメント文字列 (文字)"/>
    <w:link w:val="ab"/>
    <w:rsid w:val="00C86E17"/>
    <w:rPr>
      <w:rFonts w:ascii="Arial" w:hAnsi="Arial" w:cs="Arial"/>
      <w:lang w:eastAsia="zh-CN"/>
    </w:rPr>
  </w:style>
  <w:style w:type="paragraph" w:styleId="ad">
    <w:name w:val="annotation subject"/>
    <w:basedOn w:val="ab"/>
    <w:next w:val="ab"/>
    <w:link w:val="ae"/>
    <w:rsid w:val="00C86E17"/>
    <w:rPr>
      <w:b/>
      <w:bCs/>
    </w:rPr>
  </w:style>
  <w:style w:type="character" w:customStyle="1" w:styleId="ae">
    <w:name w:val="コメント内容 (文字)"/>
    <w:link w:val="ad"/>
    <w:rsid w:val="00C86E17"/>
    <w:rPr>
      <w:rFonts w:ascii="Arial" w:hAnsi="Arial" w:cs="Arial"/>
      <w:b/>
      <w:bCs/>
      <w:lang w:eastAsia="zh-CN"/>
    </w:rPr>
  </w:style>
  <w:style w:type="paragraph" w:styleId="af">
    <w:name w:val="Balloon Text"/>
    <w:basedOn w:val="a"/>
    <w:link w:val="af0"/>
    <w:rsid w:val="00C86E17"/>
    <w:rPr>
      <w:rFonts w:ascii="Tahoma" w:hAnsi="Tahoma" w:cs="Tahoma"/>
      <w:sz w:val="16"/>
      <w:szCs w:val="16"/>
    </w:rPr>
  </w:style>
  <w:style w:type="character" w:customStyle="1" w:styleId="af0">
    <w:name w:val="吹き出し (文字)"/>
    <w:link w:val="af"/>
    <w:rsid w:val="00C86E17"/>
    <w:rPr>
      <w:rFonts w:ascii="Tahoma" w:hAnsi="Tahoma" w:cs="Tahoma"/>
      <w:sz w:val="16"/>
      <w:szCs w:val="16"/>
      <w:lang w:eastAsia="zh-CN"/>
    </w:rPr>
  </w:style>
  <w:style w:type="paragraph" w:customStyle="1" w:styleId="Blockquote">
    <w:name w:val="Blockquote"/>
    <w:basedOn w:val="a"/>
    <w:rsid w:val="00C86E17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9A51CF"/>
    <w:rPr>
      <w:rFonts w:ascii="Arial" w:eastAsia="Calibri" w:hAnsi="Arial" w:cs="Arial"/>
      <w:lang w:val="en-GB" w:eastAsia="zh-CN" w:bidi="ar-SA"/>
    </w:rPr>
  </w:style>
  <w:style w:type="paragraph" w:styleId="af1">
    <w:name w:val="List Paragraph"/>
    <w:basedOn w:val="a"/>
    <w:qFormat/>
    <w:rsid w:val="009A51CF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uiPriority w:val="99"/>
    <w:rsid w:val="00894D17"/>
    <w:pPr>
      <w:tabs>
        <w:tab w:val="center" w:pos="4513"/>
        <w:tab w:val="right" w:pos="9026"/>
      </w:tabs>
    </w:pPr>
  </w:style>
  <w:style w:type="character" w:customStyle="1" w:styleId="af3">
    <w:name w:val="ヘッダー (文字)"/>
    <w:link w:val="af2"/>
    <w:uiPriority w:val="99"/>
    <w:rsid w:val="00894D17"/>
    <w:rPr>
      <w:rFonts w:ascii="Arial" w:hAnsi="Arial" w:cs="Arial"/>
      <w:lang w:eastAsia="zh-CN"/>
    </w:rPr>
  </w:style>
  <w:style w:type="paragraph" w:customStyle="1" w:styleId="Arial14grascentr">
    <w:name w:val="Arial14gras centré"/>
    <w:basedOn w:val="a"/>
    <w:qFormat/>
    <w:rsid w:val="007A73D0"/>
    <w:pPr>
      <w:spacing w:line="280" w:lineRule="atLeast"/>
      <w:jc w:val="center"/>
    </w:pPr>
    <w:rPr>
      <w:b/>
      <w:sz w:val="28"/>
      <w:szCs w:val="28"/>
      <w:lang w:eastAsia="nl-NL"/>
    </w:rPr>
  </w:style>
  <w:style w:type="character" w:customStyle="1" w:styleId="a5">
    <w:name w:val="フッター (文字)"/>
    <w:basedOn w:val="a0"/>
    <w:link w:val="a4"/>
    <w:uiPriority w:val="99"/>
    <w:rsid w:val="00C9482E"/>
    <w:rPr>
      <w:rFonts w:ascii="Arial" w:hAnsi="Arial" w:cs="Arial"/>
      <w:sz w:val="12"/>
      <w:szCs w:val="12"/>
      <w:lang w:val="en-GB" w:eastAsia="ja-JP"/>
    </w:rPr>
  </w:style>
  <w:style w:type="paragraph" w:styleId="af4">
    <w:name w:val="Revision"/>
    <w:hidden/>
    <w:uiPriority w:val="99"/>
    <w:semiHidden/>
    <w:rsid w:val="00007206"/>
    <w:rPr>
      <w:rFonts w:ascii="Arial" w:hAnsi="Arial" w:cs="Arial"/>
      <w:lang w:val="en-GB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hAnsi="Arial" w:cs="Arial"/>
      <w:lang w:val="en-GB" w:eastAsia="ja-JP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 New Roman" w:hAnsi="Times New Roman" w:cs="Times New Roman"/>
      <w:i/>
      <w:i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ing">
    <w:name w:val="Page Heading"/>
    <w:basedOn w:val="a"/>
    <w:next w:val="a"/>
    <w:pPr>
      <w:pageBreakBefore/>
      <w:spacing w:before="480" w:after="280"/>
    </w:pPr>
    <w:rPr>
      <w:sz w:val="44"/>
      <w:szCs w:val="44"/>
    </w:rPr>
  </w:style>
  <w:style w:type="paragraph" w:styleId="9">
    <w:name w:val="toc 9"/>
    <w:basedOn w:val="a"/>
    <w:next w:val="a"/>
    <w:autoRedefine/>
    <w:semiHidden/>
    <w:pPr>
      <w:ind w:left="1600"/>
    </w:pPr>
  </w:style>
  <w:style w:type="paragraph" w:customStyle="1" w:styleId="SubHeading">
    <w:name w:val="Sub Heading"/>
    <w:basedOn w:val="a"/>
    <w:next w:val="a"/>
    <w:pPr>
      <w:keepNext/>
      <w:spacing w:before="440" w:after="280"/>
    </w:pPr>
    <w:rPr>
      <w:b/>
      <w:bCs/>
      <w:sz w:val="24"/>
      <w:szCs w:val="24"/>
    </w:rPr>
  </w:style>
  <w:style w:type="paragraph" w:customStyle="1" w:styleId="NumberedSubHeading">
    <w:name w:val="Numbered Sub Heading"/>
    <w:basedOn w:val="a"/>
    <w:next w:val="a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a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a"/>
    <w:pPr>
      <w:numPr>
        <w:numId w:val="13"/>
      </w:numPr>
      <w:spacing w:before="180"/>
    </w:pPr>
  </w:style>
  <w:style w:type="paragraph" w:customStyle="1" w:styleId="Bullet">
    <w:name w:val="Bullet"/>
    <w:basedOn w:val="a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a3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12"/>
      <w:szCs w:val="12"/>
    </w:rPr>
  </w:style>
  <w:style w:type="paragraph" w:styleId="a6">
    <w:name w:val="Subtitle"/>
    <w:basedOn w:val="a"/>
    <w:qFormat/>
    <w:pPr>
      <w:jc w:val="center"/>
    </w:pPr>
    <w:rPr>
      <w:b/>
      <w:bCs/>
      <w:sz w:val="28"/>
      <w:szCs w:val="28"/>
    </w:rPr>
  </w:style>
  <w:style w:type="character" w:styleId="a7">
    <w:name w:val="Hyperlink"/>
    <w:rPr>
      <w:color w:val="0000FF"/>
      <w:u w:val="single"/>
    </w:rPr>
  </w:style>
  <w:style w:type="character" w:styleId="a8">
    <w:name w:val="page number"/>
    <w:basedOn w:val="a0"/>
  </w:style>
  <w:style w:type="table" w:styleId="a9">
    <w:name w:val="Table Grid"/>
    <w:basedOn w:val="a1"/>
    <w:rsid w:val="001F6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rsid w:val="00C86E17"/>
    <w:rPr>
      <w:sz w:val="16"/>
      <w:szCs w:val="16"/>
    </w:rPr>
  </w:style>
  <w:style w:type="paragraph" w:styleId="ab">
    <w:name w:val="annotation text"/>
    <w:basedOn w:val="a"/>
    <w:link w:val="ac"/>
    <w:uiPriority w:val="99"/>
    <w:rsid w:val="00C86E17"/>
  </w:style>
  <w:style w:type="character" w:customStyle="1" w:styleId="ac">
    <w:name w:val="コメント文字列 (文字)"/>
    <w:link w:val="ab"/>
    <w:rsid w:val="00C86E17"/>
    <w:rPr>
      <w:rFonts w:ascii="Arial" w:hAnsi="Arial" w:cs="Arial"/>
      <w:lang w:eastAsia="zh-CN"/>
    </w:rPr>
  </w:style>
  <w:style w:type="paragraph" w:styleId="ad">
    <w:name w:val="annotation subject"/>
    <w:basedOn w:val="ab"/>
    <w:next w:val="ab"/>
    <w:link w:val="ae"/>
    <w:rsid w:val="00C86E17"/>
    <w:rPr>
      <w:b/>
      <w:bCs/>
    </w:rPr>
  </w:style>
  <w:style w:type="character" w:customStyle="1" w:styleId="ae">
    <w:name w:val="コメント内容 (文字)"/>
    <w:link w:val="ad"/>
    <w:rsid w:val="00C86E17"/>
    <w:rPr>
      <w:rFonts w:ascii="Arial" w:hAnsi="Arial" w:cs="Arial"/>
      <w:b/>
      <w:bCs/>
      <w:lang w:eastAsia="zh-CN"/>
    </w:rPr>
  </w:style>
  <w:style w:type="paragraph" w:styleId="af">
    <w:name w:val="Balloon Text"/>
    <w:basedOn w:val="a"/>
    <w:link w:val="af0"/>
    <w:rsid w:val="00C86E17"/>
    <w:rPr>
      <w:rFonts w:ascii="Tahoma" w:hAnsi="Tahoma" w:cs="Tahoma"/>
      <w:sz w:val="16"/>
      <w:szCs w:val="16"/>
    </w:rPr>
  </w:style>
  <w:style w:type="character" w:customStyle="1" w:styleId="af0">
    <w:name w:val="吹き出し (文字)"/>
    <w:link w:val="af"/>
    <w:rsid w:val="00C86E17"/>
    <w:rPr>
      <w:rFonts w:ascii="Tahoma" w:hAnsi="Tahoma" w:cs="Tahoma"/>
      <w:sz w:val="16"/>
      <w:szCs w:val="16"/>
      <w:lang w:eastAsia="zh-CN"/>
    </w:rPr>
  </w:style>
  <w:style w:type="paragraph" w:customStyle="1" w:styleId="Blockquote">
    <w:name w:val="Blockquote"/>
    <w:basedOn w:val="a"/>
    <w:rsid w:val="00C86E17"/>
    <w:pPr>
      <w:spacing w:before="100" w:after="100"/>
      <w:ind w:left="360" w:right="360"/>
    </w:pPr>
    <w:rPr>
      <w:rFonts w:ascii="Times New Roman" w:hAnsi="Times New Roman" w:cs="Times New Roman"/>
      <w:snapToGrid w:val="0"/>
      <w:sz w:val="24"/>
      <w:szCs w:val="24"/>
      <w:lang w:eastAsia="en-US"/>
    </w:rPr>
  </w:style>
  <w:style w:type="character" w:customStyle="1" w:styleId="CommentTextChar">
    <w:name w:val="Comment Text Char"/>
    <w:uiPriority w:val="99"/>
    <w:semiHidden/>
    <w:locked/>
    <w:rsid w:val="009A51CF"/>
    <w:rPr>
      <w:rFonts w:ascii="Arial" w:eastAsia="Calibri" w:hAnsi="Arial" w:cs="Arial"/>
      <w:lang w:val="en-GB" w:eastAsia="zh-CN" w:bidi="ar-SA"/>
    </w:rPr>
  </w:style>
  <w:style w:type="paragraph" w:styleId="af1">
    <w:name w:val="List Paragraph"/>
    <w:basedOn w:val="a"/>
    <w:qFormat/>
    <w:rsid w:val="009A51CF"/>
    <w:pPr>
      <w:ind w:left="720"/>
      <w:contextualSpacing/>
    </w:pPr>
    <w:rPr>
      <w:rFonts w:eastAsia="Calibri"/>
    </w:rPr>
  </w:style>
  <w:style w:type="paragraph" w:styleId="af2">
    <w:name w:val="header"/>
    <w:basedOn w:val="a"/>
    <w:link w:val="af3"/>
    <w:uiPriority w:val="99"/>
    <w:rsid w:val="00894D17"/>
    <w:pPr>
      <w:tabs>
        <w:tab w:val="center" w:pos="4513"/>
        <w:tab w:val="right" w:pos="9026"/>
      </w:tabs>
    </w:pPr>
  </w:style>
  <w:style w:type="character" w:customStyle="1" w:styleId="af3">
    <w:name w:val="ヘッダー (文字)"/>
    <w:link w:val="af2"/>
    <w:uiPriority w:val="99"/>
    <w:rsid w:val="00894D17"/>
    <w:rPr>
      <w:rFonts w:ascii="Arial" w:hAnsi="Arial" w:cs="Arial"/>
      <w:lang w:eastAsia="zh-CN"/>
    </w:rPr>
  </w:style>
  <w:style w:type="paragraph" w:customStyle="1" w:styleId="Arial14grascentr">
    <w:name w:val="Arial14gras centré"/>
    <w:basedOn w:val="a"/>
    <w:qFormat/>
    <w:rsid w:val="007A73D0"/>
    <w:pPr>
      <w:spacing w:line="280" w:lineRule="atLeast"/>
      <w:jc w:val="center"/>
    </w:pPr>
    <w:rPr>
      <w:b/>
      <w:sz w:val="28"/>
      <w:szCs w:val="28"/>
      <w:lang w:eastAsia="nl-NL"/>
    </w:rPr>
  </w:style>
  <w:style w:type="character" w:customStyle="1" w:styleId="a5">
    <w:name w:val="フッター (文字)"/>
    <w:basedOn w:val="a0"/>
    <w:link w:val="a4"/>
    <w:uiPriority w:val="99"/>
    <w:rsid w:val="00C9482E"/>
    <w:rPr>
      <w:rFonts w:ascii="Arial" w:hAnsi="Arial" w:cs="Arial"/>
      <w:sz w:val="12"/>
      <w:szCs w:val="12"/>
      <w:lang w:val="en-GB" w:eastAsia="ja-JP"/>
    </w:rPr>
  </w:style>
  <w:style w:type="paragraph" w:styleId="af4">
    <w:name w:val="Revision"/>
    <w:hidden/>
    <w:uiPriority w:val="99"/>
    <w:semiHidden/>
    <w:rsid w:val="00007206"/>
    <w:rPr>
      <w:rFonts w:ascii="Arial" w:hAnsi="Arial" w:cs="Arial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chamada_JSPS_workshop@fapesp.br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mailto:asia_seminar@jsps.go.jp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D760-D454-43B4-8842-748A967C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13CA846.dotm</Template>
  <TotalTime>4</TotalTime>
  <Pages>3</Pages>
  <Words>517</Words>
  <Characters>2996</Characters>
  <Application>Microsoft Office Word</Application>
  <DocSecurity>0</DocSecurity>
  <Lines>24</Lines>
  <Paragraphs>7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International Networking for Young Scientists</vt:lpstr>
      <vt:lpstr>International Networking for Young Scientists</vt:lpstr>
      <vt:lpstr>International Networking for Young Scientists</vt:lpstr>
    </vt:vector>
  </TitlesOfParts>
  <Company>The British Council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Networking for Young Scientists</dc:title>
  <dc:creator>GTI Build V5</dc:creator>
  <cp:lastModifiedBy>独立行政法人　日本学術振興会</cp:lastModifiedBy>
  <cp:revision>9</cp:revision>
  <cp:lastPrinted>2016-10-20T08:33:00Z</cp:lastPrinted>
  <dcterms:created xsi:type="dcterms:W3CDTF">2016-11-28T07:30:00Z</dcterms:created>
  <dcterms:modified xsi:type="dcterms:W3CDTF">2017-12-18T06:56:00Z</dcterms:modified>
</cp:coreProperties>
</file>